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9E6F" w14:textId="217AC8FA" w:rsidR="005214A2" w:rsidRDefault="005214A2" w:rsidP="004E616E"/>
    <w:p w14:paraId="1B879579" w14:textId="77777777" w:rsidR="00C24AC8" w:rsidRDefault="00C24AC8" w:rsidP="00E95E68">
      <w:pPr>
        <w:rPr>
          <w:rFonts w:ascii="Times New Roman" w:hAnsi="Times New Roman"/>
          <w:b/>
          <w:sz w:val="24"/>
          <w:szCs w:val="24"/>
        </w:rPr>
      </w:pPr>
    </w:p>
    <w:p w14:paraId="3B7E0A37" w14:textId="77777777" w:rsidR="005645D1" w:rsidRDefault="005645D1" w:rsidP="00481187">
      <w:pPr>
        <w:jc w:val="center"/>
        <w:outlineLvl w:val="0"/>
        <w:rPr>
          <w:rFonts w:ascii="Times New Roman" w:hAnsi="Times New Roman"/>
          <w:b/>
          <w:sz w:val="24"/>
          <w:szCs w:val="24"/>
          <w:lang w:val="mn-MN"/>
        </w:rPr>
      </w:pPr>
      <w:r w:rsidRPr="005645D1">
        <w:rPr>
          <w:rFonts w:ascii="Times New Roman" w:hAnsi="Times New Roman"/>
          <w:b/>
          <w:sz w:val="24"/>
          <w:szCs w:val="24"/>
          <w:lang w:val="mn-MN"/>
        </w:rPr>
        <w:t>БАГШ ЧӨЛӨӨ</w:t>
      </w:r>
      <w:r w:rsidR="00AD73B5">
        <w:rPr>
          <w:rFonts w:ascii="Times New Roman" w:hAnsi="Times New Roman"/>
          <w:b/>
          <w:sz w:val="24"/>
          <w:szCs w:val="24"/>
          <w:lang w:val="mn-MN"/>
        </w:rPr>
        <w:t xml:space="preserve"> ХҮСЭХ</w:t>
      </w:r>
      <w:r w:rsidRPr="005645D1">
        <w:rPr>
          <w:rFonts w:ascii="Times New Roman" w:hAnsi="Times New Roman"/>
          <w:b/>
          <w:sz w:val="24"/>
          <w:szCs w:val="24"/>
          <w:lang w:val="mn-MN"/>
        </w:rPr>
        <w:t xml:space="preserve"> ХУУДАС</w:t>
      </w:r>
    </w:p>
    <w:p w14:paraId="6D5AAFDA" w14:textId="77777777" w:rsidR="004D5E4F" w:rsidRDefault="004D5E4F" w:rsidP="0048118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697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"/>
        <w:gridCol w:w="403"/>
        <w:gridCol w:w="2937"/>
        <w:gridCol w:w="467"/>
        <w:gridCol w:w="630"/>
        <w:gridCol w:w="890"/>
        <w:gridCol w:w="626"/>
        <w:gridCol w:w="784"/>
        <w:gridCol w:w="904"/>
        <w:gridCol w:w="712"/>
        <w:gridCol w:w="740"/>
        <w:gridCol w:w="11"/>
      </w:tblGrid>
      <w:tr w:rsidR="00755327" w14:paraId="382006F5" w14:textId="77777777" w:rsidTr="009312B2">
        <w:trPr>
          <w:trHeight w:val="340"/>
          <w:jc w:val="center"/>
        </w:trPr>
        <w:tc>
          <w:tcPr>
            <w:tcW w:w="143" w:type="pct"/>
            <w:vAlign w:val="center"/>
          </w:tcPr>
          <w:p w14:paraId="4B193029" w14:textId="77777777" w:rsidR="005645D1" w:rsidRPr="00D56E2A" w:rsidRDefault="005645D1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 w:rsidRPr="00D56E2A">
              <w:rPr>
                <w:rFonts w:ascii="Times New Roman" w:hAnsi="Times New Roman"/>
                <w:szCs w:val="20"/>
                <w:lang w:val="mn-MN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14:paraId="20597960" w14:textId="77777777" w:rsidR="005645D1" w:rsidRPr="00E211C0" w:rsidRDefault="005645D1" w:rsidP="004E3C6C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>Багш ажилтны овог, нэр</w:t>
            </w:r>
          </w:p>
        </w:tc>
        <w:tc>
          <w:tcPr>
            <w:tcW w:w="3075" w:type="pct"/>
            <w:gridSpan w:val="9"/>
            <w:vAlign w:val="center"/>
          </w:tcPr>
          <w:p w14:paraId="2392219B" w14:textId="1A225E2D" w:rsidR="005645D1" w:rsidRPr="00063D83" w:rsidRDefault="005645D1" w:rsidP="00D86D1A">
            <w:pPr>
              <w:wordWrap/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lang w:val="mn-MN"/>
              </w:rPr>
            </w:pPr>
            <w:bookmarkStart w:id="0" w:name="_GoBack"/>
            <w:bookmarkEnd w:id="0"/>
          </w:p>
        </w:tc>
      </w:tr>
      <w:tr w:rsidR="00755327" w14:paraId="1BB62E8A" w14:textId="77777777" w:rsidTr="009312B2">
        <w:trPr>
          <w:trHeight w:val="340"/>
          <w:jc w:val="center"/>
        </w:trPr>
        <w:tc>
          <w:tcPr>
            <w:tcW w:w="143" w:type="pct"/>
            <w:vAlign w:val="center"/>
          </w:tcPr>
          <w:p w14:paraId="3FB7C211" w14:textId="77777777" w:rsidR="005645D1" w:rsidRPr="00D56E2A" w:rsidRDefault="005645D1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 w:rsidRPr="00D56E2A">
              <w:rPr>
                <w:rFonts w:ascii="Times New Roman" w:hAnsi="Times New Roman"/>
                <w:szCs w:val="20"/>
                <w:lang w:val="mn-MN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14:paraId="079CD095" w14:textId="77777777" w:rsidR="005645D1" w:rsidRPr="00E211C0" w:rsidRDefault="005645D1" w:rsidP="004E3C6C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>Тэнхим нэгж</w:t>
            </w:r>
          </w:p>
        </w:tc>
        <w:sdt>
          <w:sdtPr>
            <w:rPr>
              <w:rFonts w:ascii="Times New Roman" w:hAnsi="Times New Roman"/>
              <w:i/>
              <w:color w:val="000000" w:themeColor="text1"/>
              <w:sz w:val="22"/>
              <w:lang w:val="mn-MN"/>
            </w:rPr>
            <w:id w:val="1847683"/>
            <w:placeholder>
              <w:docPart w:val="4D38E893CDED4B45811F40DA5E71BBE0"/>
            </w:placeholder>
            <w:showingPlcHdr/>
            <w:dropDownList>
              <w:listItem w:value="Тэнхим сонго"/>
              <w:listItem w:displayText="Нийтийн эрх зүйн тэнхим" w:value="Нийтийн эрх зүйн тэнхим"/>
              <w:listItem w:displayText="Хувийн эрх зүйн тэнхим" w:value="Хувийн эрх зүйн тэнхим"/>
            </w:dropDownList>
          </w:sdtPr>
          <w:sdtEndPr/>
          <w:sdtContent>
            <w:tc>
              <w:tcPr>
                <w:tcW w:w="3075" w:type="pct"/>
                <w:gridSpan w:val="9"/>
                <w:vAlign w:val="center"/>
              </w:tcPr>
              <w:p w14:paraId="25FAA5C5" w14:textId="79809040" w:rsidR="005645D1" w:rsidRPr="00063D83" w:rsidRDefault="00E67F43" w:rsidP="00F331D5">
                <w:pPr>
                  <w:wordWrap/>
                  <w:jc w:val="center"/>
                  <w:rPr>
                    <w:rFonts w:ascii="Times New Roman" w:hAnsi="Times New Roman"/>
                    <w:i/>
                    <w:color w:val="000000" w:themeColor="text1"/>
                    <w:sz w:val="22"/>
                    <w:lang w:val="mn-MN"/>
                  </w:rPr>
                </w:pPr>
                <w:r>
                  <w:rPr>
                    <w:rStyle w:val="PlaceholderText"/>
                    <w:rFonts w:ascii="Times New Roman" w:hAnsi="Times New Roman"/>
                    <w:lang w:val="mn-MN"/>
                  </w:rPr>
                  <w:t>Сонго</w:t>
                </w:r>
              </w:p>
            </w:tc>
          </w:sdtContent>
        </w:sdt>
      </w:tr>
      <w:tr w:rsidR="00755327" w14:paraId="678988D1" w14:textId="77777777" w:rsidTr="009312B2">
        <w:trPr>
          <w:trHeight w:val="567"/>
          <w:jc w:val="center"/>
        </w:trPr>
        <w:tc>
          <w:tcPr>
            <w:tcW w:w="143" w:type="pct"/>
            <w:vAlign w:val="center"/>
          </w:tcPr>
          <w:p w14:paraId="372431E9" w14:textId="77777777" w:rsidR="00AC4275" w:rsidRPr="00D56E2A" w:rsidRDefault="00F34AFD" w:rsidP="00F34AFD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 w:rsidRPr="00D56E2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82" w:type="pct"/>
            <w:gridSpan w:val="2"/>
            <w:vAlign w:val="center"/>
          </w:tcPr>
          <w:p w14:paraId="029B7FF4" w14:textId="77777777" w:rsidR="00AC4275" w:rsidRPr="00E211C0" w:rsidRDefault="00AC4275" w:rsidP="00AC4275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>Тухайн улирлын чөлөө авсан нийт ажлын өдрийн тоо</w:t>
            </w:r>
            <w:r w:rsidRPr="00E211C0">
              <w:rPr>
                <w:rFonts w:ascii="Times New Roman" w:hAnsi="Times New Roman"/>
                <w:sz w:val="22"/>
              </w:rPr>
              <w:t xml:space="preserve"> </w:t>
            </w:r>
            <w:r w:rsidRPr="00E211C0">
              <w:rPr>
                <w:rFonts w:ascii="Times New Roman" w:hAnsi="Times New Roman"/>
                <w:sz w:val="22"/>
                <w:lang w:val="mn-MN"/>
              </w:rPr>
              <w:t>ба ажлын цаг</w:t>
            </w:r>
          </w:p>
        </w:tc>
        <w:tc>
          <w:tcPr>
            <w:tcW w:w="3075" w:type="pct"/>
            <w:gridSpan w:val="9"/>
            <w:vAlign w:val="center"/>
          </w:tcPr>
          <w:p w14:paraId="228871FC" w14:textId="5B7637C1" w:rsidR="00AC4275" w:rsidRPr="004452B8" w:rsidRDefault="00CA1F19" w:rsidP="007A1FA5">
            <w:pPr>
              <w:wordWrap/>
              <w:jc w:val="center"/>
              <w:rPr>
                <w:rFonts w:ascii="Times New Roman" w:hAnsi="Times New Roman"/>
                <w:i/>
                <w:sz w:val="22"/>
                <w:lang w:val="mn-MN"/>
              </w:rPr>
            </w:pPr>
            <w:sdt>
              <w:sdtPr>
                <w:rPr>
                  <w:rFonts w:ascii="Times New Roman" w:hAnsi="Times New Roman"/>
                  <w:i/>
                  <w:sz w:val="22"/>
                  <w:lang w:val="mn-MN"/>
                </w:rPr>
                <w:id w:val="1061449154"/>
                <w:placeholder>
                  <w:docPart w:val="27F533108B734EE89D1E6AC9460BFC85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4E616E" w:rsidRPr="00887454">
                  <w:rPr>
                    <w:rStyle w:val="PlaceholderText"/>
                    <w:rFonts w:ascii="Times New Roman" w:eastAsia="MS Mincho" w:hAnsi="Times New Roman" w:cs="Times New Roman"/>
                    <w:i/>
                    <w:sz w:val="24"/>
                    <w:szCs w:val="24"/>
                    <w:lang w:val="mn-MN"/>
                  </w:rPr>
                  <w:t xml:space="preserve">. . . . . </w:t>
                </w:r>
              </w:sdtContent>
            </w:sdt>
            <w:r w:rsidR="007E7B99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</w:t>
            </w:r>
            <w:r w:rsidR="004452B8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өдөр</w:t>
            </w:r>
            <w:r w:rsidR="004452B8" w:rsidRPr="0088745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7E7B99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 </w:t>
            </w:r>
            <w:sdt>
              <w:sdtPr>
                <w:rPr>
                  <w:rFonts w:ascii="Times New Roman" w:hAnsi="Times New Roman"/>
                  <w:i/>
                  <w:sz w:val="24"/>
                  <w:szCs w:val="24"/>
                  <w:lang w:val="mn-MN"/>
                </w:rPr>
                <w:id w:val="1061449155"/>
                <w:placeholder>
                  <w:docPart w:val="500D1BBAE19B46EFB519424B23FBA722"/>
                </w:placeholder>
                <w:showingPlcHdr/>
                <w:text/>
              </w:sdtPr>
              <w:sdtEndPr/>
              <w:sdtContent>
                <w:r w:rsidR="004E616E" w:rsidRPr="00887454">
                  <w:rPr>
                    <w:rStyle w:val="PlaceholderText"/>
                    <w:rFonts w:ascii="Times New Roman" w:hAnsi="Times New Roman"/>
                    <w:i/>
                    <w:sz w:val="24"/>
                    <w:szCs w:val="24"/>
                    <w:lang w:val="mn-MN"/>
                  </w:rPr>
                  <w:t xml:space="preserve">. . . . </w:t>
                </w:r>
                <w:r w:rsidR="004E616E" w:rsidRPr="00887454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.</w:t>
                </w:r>
                <w:r w:rsidR="004E616E" w:rsidRPr="00887454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  <w:lang w:val="mn-MN"/>
                  </w:rPr>
                  <w:t xml:space="preserve"> </w:t>
                </w:r>
              </w:sdtContent>
            </w:sdt>
            <w:r w:rsidR="004452B8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цаг</w:t>
            </w:r>
          </w:p>
        </w:tc>
      </w:tr>
      <w:tr w:rsidR="00755327" w14:paraId="2C318776" w14:textId="77777777" w:rsidTr="009312B2">
        <w:trPr>
          <w:trHeight w:val="567"/>
          <w:jc w:val="center"/>
        </w:trPr>
        <w:tc>
          <w:tcPr>
            <w:tcW w:w="143" w:type="pct"/>
            <w:vAlign w:val="center"/>
          </w:tcPr>
          <w:p w14:paraId="2252BA94" w14:textId="77777777" w:rsidR="00AC4275" w:rsidRPr="00D56E2A" w:rsidRDefault="00F34AFD" w:rsidP="004452B8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D56E2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782" w:type="pct"/>
            <w:gridSpan w:val="2"/>
            <w:vAlign w:val="center"/>
          </w:tcPr>
          <w:p w14:paraId="5ACC94E2" w14:textId="77777777" w:rsidR="00AC4275" w:rsidRPr="00E211C0" w:rsidRDefault="00AC4275" w:rsidP="004452B8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>Тухайн улирлын чөлөө авсан нийт</w:t>
            </w:r>
            <w:r w:rsidRPr="00E211C0">
              <w:rPr>
                <w:rFonts w:ascii="Times New Roman" w:hAnsi="Times New Roman"/>
                <w:sz w:val="22"/>
              </w:rPr>
              <w:t xml:space="preserve"> </w:t>
            </w:r>
            <w:r w:rsidRPr="00E211C0">
              <w:rPr>
                <w:rFonts w:ascii="Times New Roman" w:hAnsi="Times New Roman"/>
                <w:sz w:val="22"/>
                <w:lang w:val="mn-MN"/>
              </w:rPr>
              <w:t>танхимийн хичээлийн цаг</w:t>
            </w:r>
          </w:p>
        </w:tc>
        <w:tc>
          <w:tcPr>
            <w:tcW w:w="3075" w:type="pct"/>
            <w:gridSpan w:val="9"/>
            <w:vAlign w:val="center"/>
          </w:tcPr>
          <w:p w14:paraId="75788920" w14:textId="16ED79DA" w:rsidR="00AC4275" w:rsidRPr="00063D83" w:rsidRDefault="00CA1F19" w:rsidP="00B551CF">
            <w:pPr>
              <w:wordWrap/>
              <w:jc w:val="center"/>
              <w:rPr>
                <w:rFonts w:ascii="Times New Roman" w:hAnsi="Times New Roman"/>
                <w:i/>
                <w:sz w:val="22"/>
                <w:lang w:val="mn-MN"/>
              </w:rPr>
            </w:pPr>
            <w:sdt>
              <w:sdtPr>
                <w:rPr>
                  <w:rFonts w:ascii="Times New Roman" w:hAnsi="Times New Roman"/>
                  <w:i/>
                  <w:sz w:val="22"/>
                  <w:lang w:val="mn-MN"/>
                </w:rPr>
                <w:id w:val="1061449178"/>
                <w:placeholder>
                  <w:docPart w:val="E7DD8DCC938D45C8AEE2800E16E7805F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4E616E" w:rsidRPr="00887454">
                  <w:rPr>
                    <w:rStyle w:val="PlaceholderText"/>
                    <w:rFonts w:ascii="Times New Roman" w:hAnsi="Times New Roman"/>
                    <w:i/>
                    <w:sz w:val="24"/>
                    <w:szCs w:val="24"/>
                    <w:lang w:val="mn-MN"/>
                  </w:rPr>
                  <w:t xml:space="preserve">. . . . </w:t>
                </w:r>
                <w:r w:rsidR="004E616E" w:rsidRPr="00887454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.</w:t>
                </w:r>
                <w:r w:rsidR="004E616E" w:rsidRPr="00887454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  <w:lang w:val="mn-MN"/>
                  </w:rPr>
                  <w:t xml:space="preserve"> </w:t>
                </w:r>
              </w:sdtContent>
            </w:sdt>
            <w:r w:rsidR="00887454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цаг</w:t>
            </w:r>
          </w:p>
        </w:tc>
      </w:tr>
      <w:tr w:rsidR="00755327" w14:paraId="54A0660F" w14:textId="77777777" w:rsidTr="009312B2">
        <w:trPr>
          <w:trHeight w:val="340"/>
          <w:jc w:val="center"/>
        </w:trPr>
        <w:tc>
          <w:tcPr>
            <w:tcW w:w="143" w:type="pct"/>
            <w:vAlign w:val="center"/>
          </w:tcPr>
          <w:p w14:paraId="03269702" w14:textId="77777777" w:rsidR="005645D1" w:rsidRPr="00D56E2A" w:rsidRDefault="00F34AFD" w:rsidP="004E3C6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D56E2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782" w:type="pct"/>
            <w:gridSpan w:val="2"/>
            <w:vAlign w:val="center"/>
          </w:tcPr>
          <w:p w14:paraId="7A7BD2BB" w14:textId="77777777" w:rsidR="005645D1" w:rsidRPr="00E211C0" w:rsidRDefault="005645D1" w:rsidP="004E3C6C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 xml:space="preserve">Чөлөө авах </w:t>
            </w:r>
            <w:r w:rsidR="00524EEC" w:rsidRPr="00E211C0">
              <w:rPr>
                <w:rFonts w:ascii="Times New Roman" w:hAnsi="Times New Roman"/>
                <w:sz w:val="22"/>
                <w:lang w:val="mn-MN"/>
              </w:rPr>
              <w:t>өдрүүд</w:t>
            </w:r>
          </w:p>
        </w:tc>
        <w:tc>
          <w:tcPr>
            <w:tcW w:w="3075" w:type="pct"/>
            <w:gridSpan w:val="9"/>
            <w:vAlign w:val="center"/>
          </w:tcPr>
          <w:p w14:paraId="7B505A2D" w14:textId="7820C4AE" w:rsidR="00524EEC" w:rsidRPr="00063D83" w:rsidRDefault="00CA1F19" w:rsidP="007E7B99">
            <w:pPr>
              <w:wordWrap/>
              <w:jc w:val="center"/>
              <w:rPr>
                <w:rFonts w:ascii="Times New Roman" w:hAnsi="Times New Roman"/>
                <w:i/>
                <w:sz w:val="22"/>
                <w:lang w:val="mn-MN"/>
              </w:rPr>
            </w:pPr>
            <w:sdt>
              <w:sdtPr>
                <w:rPr>
                  <w:rFonts w:ascii="Times New Roman" w:hAnsi="Times New Roman"/>
                  <w:i/>
                  <w:sz w:val="22"/>
                  <w:lang w:val="mn-MN"/>
                </w:rPr>
                <w:id w:val="1037646759"/>
                <w:placeholder>
                  <w:docPart w:val="6F1C04BD0C79469AB703EA8C2A1B5AA3"/>
                </w:placeholder>
                <w:date w:fullDate="2018-03-05T00:00:00Z"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4E616E">
                  <w:rPr>
                    <w:rFonts w:ascii="Times New Roman" w:hAnsi="Times New Roman"/>
                    <w:i/>
                    <w:sz w:val="22"/>
                    <w:lang w:val="mn-MN"/>
                  </w:rPr>
                  <w:t>2018.03.05</w:t>
                </w:r>
              </w:sdtContent>
            </w:sdt>
            <w:r w:rsidR="00524EEC" w:rsidRPr="00063D83">
              <w:rPr>
                <w:rFonts w:ascii="Times New Roman" w:hAnsi="Times New Roman"/>
                <w:i/>
                <w:sz w:val="22"/>
                <w:lang w:val="mn-MN"/>
              </w:rPr>
              <w:t>-с</w:t>
            </w:r>
            <w:r w:rsidR="00CC2EAA">
              <w:rPr>
                <w:rFonts w:ascii="Times New Roman" w:hAnsi="Times New Roman"/>
                <w:i/>
                <w:sz w:val="22"/>
                <w:lang w:val="mn-MN"/>
              </w:rPr>
              <w:t xml:space="preserve"> </w:t>
            </w:r>
            <w:r w:rsidR="00524EEC" w:rsidRPr="00063D83">
              <w:rPr>
                <w:rFonts w:ascii="Times New Roman" w:hAnsi="Times New Roman"/>
                <w:i/>
                <w:sz w:val="22"/>
                <w:lang w:val="mn-MN"/>
              </w:rPr>
              <w:t xml:space="preserve"> </w:t>
            </w:r>
            <w:r w:rsidR="00DA1A01" w:rsidRPr="00063D83">
              <w:rPr>
                <w:rFonts w:ascii="Times New Roman" w:hAnsi="Times New Roman"/>
                <w:i/>
                <w:sz w:val="22"/>
                <w:lang w:val="mn-MN"/>
              </w:rPr>
              <w:t xml:space="preserve"> </w:t>
            </w:r>
            <w:sdt>
              <w:sdtPr>
                <w:rPr>
                  <w:rFonts w:ascii="Times New Roman" w:hAnsi="Times New Roman"/>
                  <w:i/>
                  <w:sz w:val="22"/>
                  <w:lang w:val="mn-MN"/>
                </w:rPr>
                <w:id w:val="1037646761"/>
                <w:placeholder>
                  <w:docPart w:val="08AB3C0E890E4D5099F8E2A89F919619"/>
                </w:placeholder>
                <w:date w:fullDate="2018-03-05T00:00:00Z"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4E616E">
                  <w:rPr>
                    <w:rFonts w:ascii="Times New Roman" w:hAnsi="Times New Roman"/>
                    <w:i/>
                    <w:sz w:val="22"/>
                    <w:lang w:val="mn-MN"/>
                  </w:rPr>
                  <w:t>2018.03.05</w:t>
                </w:r>
              </w:sdtContent>
            </w:sdt>
            <w:r w:rsidR="00524EEC" w:rsidRPr="00063D83">
              <w:rPr>
                <w:rFonts w:ascii="Times New Roman" w:hAnsi="Times New Roman"/>
                <w:i/>
                <w:sz w:val="22"/>
                <w:lang w:val="mn-MN"/>
              </w:rPr>
              <w:t xml:space="preserve">-г </w:t>
            </w:r>
            <w:r w:rsidR="00CC2EAA">
              <w:rPr>
                <w:rFonts w:ascii="Times New Roman" w:hAnsi="Times New Roman"/>
                <w:i/>
                <w:sz w:val="22"/>
                <w:lang w:val="mn-MN"/>
              </w:rPr>
              <w:t xml:space="preserve"> </w:t>
            </w:r>
            <w:r w:rsidR="00524EEC" w:rsidRPr="00063D83">
              <w:rPr>
                <w:rFonts w:ascii="Times New Roman" w:hAnsi="Times New Roman"/>
                <w:i/>
                <w:sz w:val="22"/>
                <w:lang w:val="mn-MN"/>
              </w:rPr>
              <w:t>дуустал</w:t>
            </w:r>
          </w:p>
        </w:tc>
      </w:tr>
      <w:tr w:rsidR="00755327" w14:paraId="380F755B" w14:textId="77777777" w:rsidTr="009312B2">
        <w:trPr>
          <w:trHeight w:val="567"/>
          <w:jc w:val="center"/>
        </w:trPr>
        <w:tc>
          <w:tcPr>
            <w:tcW w:w="143" w:type="pct"/>
            <w:vAlign w:val="center"/>
          </w:tcPr>
          <w:p w14:paraId="28783514" w14:textId="77777777" w:rsidR="00DA1A01" w:rsidRPr="00D56E2A" w:rsidRDefault="00F34AFD" w:rsidP="004E3C6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D56E2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782" w:type="pct"/>
            <w:gridSpan w:val="2"/>
            <w:vAlign w:val="center"/>
          </w:tcPr>
          <w:p w14:paraId="2698FBC3" w14:textId="77777777" w:rsidR="00DA1A01" w:rsidRPr="00E211C0" w:rsidRDefault="00DA1A01" w:rsidP="004E3C6C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>Чөлөө</w:t>
            </w:r>
            <w:r w:rsidR="00293F7E" w:rsidRPr="00E211C0">
              <w:rPr>
                <w:rFonts w:ascii="Times New Roman" w:hAnsi="Times New Roman"/>
                <w:sz w:val="22"/>
                <w:lang w:val="mn-MN"/>
              </w:rPr>
              <w:t xml:space="preserve"> хүссэн</w:t>
            </w:r>
            <w:r w:rsidR="00100661" w:rsidRPr="00E211C0">
              <w:rPr>
                <w:rFonts w:ascii="Times New Roman" w:hAnsi="Times New Roman"/>
                <w:sz w:val="22"/>
                <w:lang w:val="mn-MN"/>
              </w:rPr>
              <w:t xml:space="preserve"> хугацаан дахь</w:t>
            </w:r>
            <w:r w:rsidRPr="00E211C0">
              <w:rPr>
                <w:rFonts w:ascii="Times New Roman" w:hAnsi="Times New Roman"/>
                <w:sz w:val="22"/>
                <w:lang w:val="mn-MN"/>
              </w:rPr>
              <w:t xml:space="preserve"> нийт ажлын өдрийн тоо</w:t>
            </w:r>
            <w:r w:rsidR="00AC4275" w:rsidRPr="00E211C0">
              <w:rPr>
                <w:rFonts w:ascii="Times New Roman" w:hAnsi="Times New Roman"/>
                <w:sz w:val="22"/>
                <w:lang w:val="mn-MN"/>
              </w:rPr>
              <w:t xml:space="preserve"> ба ажлын цаг</w:t>
            </w:r>
          </w:p>
        </w:tc>
        <w:tc>
          <w:tcPr>
            <w:tcW w:w="3075" w:type="pct"/>
            <w:gridSpan w:val="9"/>
            <w:vAlign w:val="center"/>
          </w:tcPr>
          <w:p w14:paraId="55FF23DB" w14:textId="2EDDE60D" w:rsidR="00DA1A01" w:rsidRPr="00063D83" w:rsidRDefault="00CA1F19" w:rsidP="00476E0A">
            <w:pPr>
              <w:wordWrap/>
              <w:jc w:val="center"/>
              <w:rPr>
                <w:rFonts w:ascii="Times New Roman" w:hAnsi="Times New Roman"/>
                <w:i/>
                <w:sz w:val="22"/>
              </w:rPr>
            </w:pPr>
            <w:sdt>
              <w:sdtPr>
                <w:rPr>
                  <w:rFonts w:ascii="Times New Roman" w:hAnsi="Times New Roman"/>
                  <w:i/>
                  <w:sz w:val="22"/>
                  <w:lang w:val="mn-MN"/>
                </w:rPr>
                <w:id w:val="1061449179"/>
                <w:placeholder>
                  <w:docPart w:val="201C4BF45D70467F8D45FDAF6EBA751C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4E616E" w:rsidRPr="00887454">
                  <w:rPr>
                    <w:rStyle w:val="PlaceholderText"/>
                    <w:rFonts w:ascii="Times New Roman" w:eastAsia="MS Mincho" w:hAnsi="Times New Roman" w:cs="Times New Roman"/>
                    <w:i/>
                    <w:sz w:val="24"/>
                    <w:szCs w:val="24"/>
                    <w:lang w:val="mn-MN"/>
                  </w:rPr>
                  <w:t xml:space="preserve">. . . . . </w:t>
                </w:r>
              </w:sdtContent>
            </w:sdt>
            <w:r w:rsidR="00887454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өдөр</w:t>
            </w:r>
            <w:r w:rsidR="00887454" w:rsidRPr="0088745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87454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  </w:t>
            </w:r>
            <w:sdt>
              <w:sdtPr>
                <w:rPr>
                  <w:rFonts w:ascii="Times New Roman" w:hAnsi="Times New Roman"/>
                  <w:i/>
                  <w:sz w:val="24"/>
                  <w:szCs w:val="24"/>
                  <w:lang w:val="mn-MN"/>
                </w:rPr>
                <w:id w:val="1061449180"/>
                <w:placeholder>
                  <w:docPart w:val="4A6C83A6573A4FE685BC99605E935D95"/>
                </w:placeholder>
                <w:showingPlcHdr/>
                <w:text/>
              </w:sdtPr>
              <w:sdtEndPr/>
              <w:sdtContent>
                <w:r w:rsidR="004E616E" w:rsidRPr="00887454">
                  <w:rPr>
                    <w:rStyle w:val="PlaceholderText"/>
                    <w:rFonts w:ascii="Times New Roman" w:hAnsi="Times New Roman"/>
                    <w:i/>
                    <w:sz w:val="24"/>
                    <w:szCs w:val="24"/>
                    <w:lang w:val="mn-MN"/>
                  </w:rPr>
                  <w:t xml:space="preserve">. . . . </w:t>
                </w:r>
                <w:r w:rsidR="004E616E" w:rsidRPr="00887454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.</w:t>
                </w:r>
                <w:r w:rsidR="004E616E" w:rsidRPr="00887454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  <w:lang w:val="mn-MN"/>
                  </w:rPr>
                  <w:t xml:space="preserve"> </w:t>
                </w:r>
              </w:sdtContent>
            </w:sdt>
            <w:r w:rsidR="00887454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цаг</w:t>
            </w:r>
          </w:p>
        </w:tc>
      </w:tr>
      <w:tr w:rsidR="00755327" w14:paraId="322F8654" w14:textId="77777777" w:rsidTr="009312B2">
        <w:trPr>
          <w:trHeight w:val="567"/>
          <w:jc w:val="center"/>
        </w:trPr>
        <w:tc>
          <w:tcPr>
            <w:tcW w:w="143" w:type="pct"/>
            <w:vAlign w:val="center"/>
          </w:tcPr>
          <w:p w14:paraId="4415F402" w14:textId="77777777" w:rsidR="004E3C6C" w:rsidRPr="00D56E2A" w:rsidRDefault="00F34AFD" w:rsidP="004E3C6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D56E2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782" w:type="pct"/>
            <w:gridSpan w:val="2"/>
            <w:vAlign w:val="center"/>
          </w:tcPr>
          <w:p w14:paraId="193EC34D" w14:textId="77777777" w:rsidR="004E3C6C" w:rsidRPr="00E211C0" w:rsidRDefault="004E3C6C" w:rsidP="00293F7E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>Чөлөө</w:t>
            </w:r>
            <w:r w:rsidR="00293F7E" w:rsidRPr="00E211C0">
              <w:rPr>
                <w:rFonts w:ascii="Times New Roman" w:hAnsi="Times New Roman"/>
                <w:sz w:val="22"/>
              </w:rPr>
              <w:t xml:space="preserve"> </w:t>
            </w:r>
            <w:r w:rsidR="00293F7E" w:rsidRPr="00E211C0">
              <w:rPr>
                <w:rFonts w:ascii="Times New Roman" w:hAnsi="Times New Roman"/>
                <w:sz w:val="22"/>
                <w:lang w:val="mn-MN"/>
              </w:rPr>
              <w:t>хүссэн</w:t>
            </w:r>
            <w:r w:rsidRPr="00E211C0">
              <w:rPr>
                <w:rFonts w:ascii="Times New Roman" w:hAnsi="Times New Roman"/>
                <w:sz w:val="22"/>
                <w:lang w:val="mn-MN"/>
              </w:rPr>
              <w:t xml:space="preserve"> хугацаан дахь нийт</w:t>
            </w:r>
            <w:r w:rsidRPr="00E211C0">
              <w:rPr>
                <w:rFonts w:ascii="Times New Roman" w:hAnsi="Times New Roman"/>
                <w:sz w:val="22"/>
              </w:rPr>
              <w:t xml:space="preserve"> </w:t>
            </w:r>
            <w:r w:rsidRPr="00E211C0">
              <w:rPr>
                <w:rFonts w:ascii="Times New Roman" w:hAnsi="Times New Roman"/>
                <w:sz w:val="22"/>
                <w:lang w:val="mn-MN"/>
              </w:rPr>
              <w:t>танхимийн хичээлийн цаг</w:t>
            </w:r>
          </w:p>
        </w:tc>
        <w:tc>
          <w:tcPr>
            <w:tcW w:w="3075" w:type="pct"/>
            <w:gridSpan w:val="9"/>
            <w:vAlign w:val="center"/>
          </w:tcPr>
          <w:p w14:paraId="17D71AE5" w14:textId="56E9C4FD" w:rsidR="004E3C6C" w:rsidRPr="001079F4" w:rsidRDefault="00CA1F19" w:rsidP="007A1FA5">
            <w:pPr>
              <w:wordWrap/>
              <w:jc w:val="center"/>
              <w:rPr>
                <w:rFonts w:ascii="Times New Roman" w:hAnsi="Times New Roman"/>
                <w:i/>
                <w:sz w:val="22"/>
              </w:rPr>
            </w:pPr>
            <w:sdt>
              <w:sdtPr>
                <w:rPr>
                  <w:rFonts w:ascii="Times New Roman" w:hAnsi="Times New Roman"/>
                  <w:i/>
                  <w:sz w:val="22"/>
                  <w:lang w:val="mn-MN"/>
                </w:rPr>
                <w:id w:val="1061449181"/>
                <w:placeholder>
                  <w:docPart w:val="A2536111D5BE427F944F0DFF6A870B67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4E616E" w:rsidRPr="00887454">
                  <w:rPr>
                    <w:rStyle w:val="PlaceholderText"/>
                    <w:rFonts w:ascii="Times New Roman" w:hAnsi="Times New Roman"/>
                    <w:i/>
                    <w:sz w:val="24"/>
                    <w:szCs w:val="24"/>
                    <w:lang w:val="mn-MN"/>
                  </w:rPr>
                  <w:t xml:space="preserve">. . . . </w:t>
                </w:r>
                <w:r w:rsidR="004E616E" w:rsidRPr="00887454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.</w:t>
                </w:r>
                <w:r w:rsidR="004E616E" w:rsidRPr="00887454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  <w:lang w:val="mn-MN"/>
                  </w:rPr>
                  <w:t xml:space="preserve"> </w:t>
                </w:r>
              </w:sdtContent>
            </w:sdt>
            <w:r w:rsidR="00887454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цаг</w:t>
            </w:r>
          </w:p>
        </w:tc>
      </w:tr>
      <w:tr w:rsidR="00755327" w:rsidRPr="0031633A" w14:paraId="5D2904C2" w14:textId="77777777" w:rsidTr="009312B2">
        <w:trPr>
          <w:jc w:val="center"/>
        </w:trPr>
        <w:tc>
          <w:tcPr>
            <w:tcW w:w="143" w:type="pct"/>
            <w:vAlign w:val="center"/>
          </w:tcPr>
          <w:p w14:paraId="644114C3" w14:textId="77777777" w:rsidR="005645D1" w:rsidRPr="00D56E2A" w:rsidRDefault="00F34AFD" w:rsidP="004E3C6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D56E2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782" w:type="pct"/>
            <w:gridSpan w:val="2"/>
            <w:vAlign w:val="center"/>
          </w:tcPr>
          <w:p w14:paraId="2FC66B49" w14:textId="77777777" w:rsidR="005645D1" w:rsidRPr="00E211C0" w:rsidRDefault="002F4B3D" w:rsidP="004E3C6C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>
              <w:rPr>
                <w:rFonts w:ascii="Times New Roman" w:hAnsi="Times New Roman"/>
                <w:sz w:val="22"/>
                <w:lang w:val="mn-MN"/>
              </w:rPr>
              <w:t>Ямар дүрэм, журмын заалтын дагуу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mn-MN"/>
              </w:rPr>
              <w:t>чөлөө хүсэж байгаа болох</w:t>
            </w:r>
          </w:p>
        </w:tc>
        <w:tc>
          <w:tcPr>
            <w:tcW w:w="3075" w:type="pct"/>
            <w:gridSpan w:val="9"/>
            <w:vAlign w:val="center"/>
          </w:tcPr>
          <w:p w14:paraId="4E02D16C" w14:textId="742CE06F" w:rsidR="007D16AA" w:rsidRPr="004E616E" w:rsidRDefault="004E616E" w:rsidP="003A3685">
            <w:pPr>
              <w:wordWrap/>
              <w:jc w:val="left"/>
              <w:rPr>
                <w:rFonts w:ascii="Times New Roman" w:hAnsi="Times New Roman"/>
                <w:i/>
                <w:sz w:val="22"/>
                <w:lang w:val="mn-MN"/>
              </w:rPr>
            </w:pPr>
            <w:r>
              <w:rPr>
                <w:rFonts w:ascii="Times New Roman" w:hAnsi="Times New Roman"/>
                <w:i/>
                <w:sz w:val="22"/>
                <w:lang w:val="mn-MN"/>
              </w:rPr>
              <w:t>МУИС-ийн хөдөлмөрийн дотоод журмын ....</w:t>
            </w:r>
          </w:p>
        </w:tc>
      </w:tr>
      <w:tr w:rsidR="00755327" w:rsidRPr="0031633A" w14:paraId="15287EC0" w14:textId="77777777" w:rsidTr="009312B2">
        <w:trPr>
          <w:jc w:val="center"/>
        </w:trPr>
        <w:tc>
          <w:tcPr>
            <w:tcW w:w="143" w:type="pct"/>
            <w:vAlign w:val="center"/>
          </w:tcPr>
          <w:p w14:paraId="09A86F3B" w14:textId="77777777" w:rsidR="00A147EB" w:rsidRPr="00D56E2A" w:rsidRDefault="00F34AFD" w:rsidP="004E3C6C">
            <w:pPr>
              <w:wordWrap/>
              <w:jc w:val="center"/>
              <w:rPr>
                <w:rFonts w:ascii="Times New Roman" w:hAnsi="Times New Roman"/>
                <w:szCs w:val="20"/>
              </w:rPr>
            </w:pPr>
            <w:r w:rsidRPr="00D56E2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782" w:type="pct"/>
            <w:gridSpan w:val="2"/>
            <w:vAlign w:val="center"/>
          </w:tcPr>
          <w:p w14:paraId="644F49B6" w14:textId="00437CCD" w:rsidR="002F4B3D" w:rsidRDefault="002F4B3D" w:rsidP="00A147EB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>Чөлөө</w:t>
            </w:r>
            <w:r w:rsidR="003068E1">
              <w:rPr>
                <w:rFonts w:ascii="Times New Roman" w:hAnsi="Times New Roman"/>
                <w:sz w:val="22"/>
                <w:lang w:val="mn-MN"/>
              </w:rPr>
              <w:t xml:space="preserve"> </w:t>
            </w:r>
            <w:r w:rsidRPr="00E211C0">
              <w:rPr>
                <w:rFonts w:ascii="Times New Roman" w:hAnsi="Times New Roman"/>
                <w:sz w:val="22"/>
                <w:lang w:val="mn-MN"/>
              </w:rPr>
              <w:t>хүссэн шалтгаан</w:t>
            </w:r>
          </w:p>
          <w:p w14:paraId="50CBBD88" w14:textId="77777777" w:rsidR="00683C27" w:rsidRPr="00683C27" w:rsidRDefault="00683C27" w:rsidP="00683C27">
            <w:pPr>
              <w:wordWrap/>
              <w:jc w:val="left"/>
              <w:rPr>
                <w:rFonts w:ascii="Times New Roman" w:hAnsi="Times New Roman"/>
                <w:szCs w:val="20"/>
              </w:rPr>
            </w:pPr>
            <w:r w:rsidRPr="00683C27">
              <w:rPr>
                <w:rFonts w:ascii="Times New Roman" w:hAnsi="Times New Roman"/>
                <w:szCs w:val="20"/>
              </w:rPr>
              <w:t>(</w:t>
            </w:r>
            <w:r>
              <w:rPr>
                <w:rFonts w:ascii="Times New Roman" w:hAnsi="Times New Roman"/>
                <w:szCs w:val="20"/>
                <w:lang w:val="mn-MN"/>
              </w:rPr>
              <w:t>Н</w:t>
            </w:r>
            <w:r w:rsidRPr="00683C27">
              <w:rPr>
                <w:rFonts w:ascii="Times New Roman" w:hAnsi="Times New Roman"/>
                <w:szCs w:val="20"/>
                <w:lang w:val="mn-MN"/>
              </w:rPr>
              <w:t>отлох бичиг</w:t>
            </w:r>
            <w:r>
              <w:rPr>
                <w:rFonts w:ascii="Times New Roman" w:hAnsi="Times New Roman"/>
                <w:szCs w:val="20"/>
                <w:lang w:val="mn-MN"/>
              </w:rPr>
              <w:t xml:space="preserve"> баримтыг </w:t>
            </w:r>
            <w:proofErr w:type="gramStart"/>
            <w:r>
              <w:rPr>
                <w:rFonts w:ascii="Times New Roman" w:hAnsi="Times New Roman"/>
                <w:szCs w:val="20"/>
                <w:lang w:val="mn-MN"/>
              </w:rPr>
              <w:t>хавсаргана</w:t>
            </w:r>
            <w:r w:rsidRPr="00683C27">
              <w:rPr>
                <w:rFonts w:ascii="Times New Roman" w:hAnsi="Times New Roman"/>
                <w:szCs w:val="20"/>
                <w:lang w:val="mn-MN"/>
              </w:rPr>
              <w:t xml:space="preserve"> </w:t>
            </w:r>
            <w:r w:rsidRPr="00683C27">
              <w:rPr>
                <w:rFonts w:ascii="Times New Roman" w:hAnsi="Times New Roman"/>
                <w:szCs w:val="20"/>
              </w:rPr>
              <w:t>)</w:t>
            </w:r>
            <w:proofErr w:type="gramEnd"/>
          </w:p>
        </w:tc>
        <w:tc>
          <w:tcPr>
            <w:tcW w:w="3075" w:type="pct"/>
            <w:gridSpan w:val="9"/>
            <w:vAlign w:val="center"/>
          </w:tcPr>
          <w:p w14:paraId="3332F242" w14:textId="77777777" w:rsidR="007D16AA" w:rsidRDefault="007D16AA" w:rsidP="004E3C6C">
            <w:pPr>
              <w:wordWrap/>
              <w:jc w:val="left"/>
              <w:rPr>
                <w:rFonts w:ascii="Times New Roman" w:hAnsi="Times New Roman"/>
                <w:i/>
                <w:sz w:val="22"/>
              </w:rPr>
            </w:pPr>
          </w:p>
          <w:p w14:paraId="2EBC9EE5" w14:textId="77777777" w:rsidR="007D16AA" w:rsidRPr="00E211C0" w:rsidRDefault="007D16AA" w:rsidP="003068E1">
            <w:pPr>
              <w:wordWrap/>
              <w:jc w:val="left"/>
              <w:rPr>
                <w:rFonts w:ascii="Times New Roman" w:hAnsi="Times New Roman"/>
                <w:i/>
                <w:sz w:val="22"/>
              </w:rPr>
            </w:pPr>
          </w:p>
        </w:tc>
      </w:tr>
      <w:tr w:rsidR="005539CE" w:rsidRPr="0031633A" w14:paraId="3621DF48" w14:textId="77777777" w:rsidTr="009312B2">
        <w:trPr>
          <w:trHeight w:val="340"/>
          <w:jc w:val="center"/>
        </w:trPr>
        <w:tc>
          <w:tcPr>
            <w:tcW w:w="143" w:type="pct"/>
            <w:vMerge w:val="restart"/>
            <w:vAlign w:val="center"/>
          </w:tcPr>
          <w:p w14:paraId="4D935122" w14:textId="77777777" w:rsidR="005539CE" w:rsidRPr="00D56E2A" w:rsidRDefault="005539CE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 w:rsidRPr="00D56E2A">
              <w:rPr>
                <w:rFonts w:ascii="Times New Roman" w:hAnsi="Times New Roman"/>
                <w:szCs w:val="20"/>
                <w:lang w:val="mn-MN"/>
              </w:rPr>
              <w:t>10</w:t>
            </w:r>
          </w:p>
        </w:tc>
        <w:tc>
          <w:tcPr>
            <w:tcW w:w="4857" w:type="pct"/>
            <w:gridSpan w:val="11"/>
            <w:vAlign w:val="center"/>
          </w:tcPr>
          <w:p w14:paraId="279C66D6" w14:textId="77777777" w:rsidR="005539CE" w:rsidRPr="007D4B61" w:rsidRDefault="005539CE" w:rsidP="005C53FF">
            <w:pPr>
              <w:wordWrap/>
              <w:spacing w:before="120" w:after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395621">
              <w:rPr>
                <w:rFonts w:ascii="Times New Roman" w:hAnsi="Times New Roman"/>
                <w:b/>
                <w:sz w:val="22"/>
                <w:lang w:val="mn-MN"/>
              </w:rPr>
              <w:t>Чөлөө</w:t>
            </w:r>
            <w:r w:rsidRPr="00395621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395621">
              <w:rPr>
                <w:rFonts w:ascii="Times New Roman" w:hAnsi="Times New Roman"/>
                <w:b/>
                <w:sz w:val="22"/>
                <w:lang w:val="mn-MN"/>
              </w:rPr>
              <w:t>хүссэн хугацаан дахь багшийн хичээлийн хуваарь</w:t>
            </w:r>
          </w:p>
        </w:tc>
      </w:tr>
      <w:tr w:rsidR="00AF137E" w14:paraId="34AF4F90" w14:textId="26EB3E73" w:rsidTr="009312B2">
        <w:trPr>
          <w:gridAfter w:val="1"/>
          <w:wAfter w:w="6" w:type="pct"/>
          <w:trHeight w:val="538"/>
          <w:jc w:val="center"/>
        </w:trPr>
        <w:tc>
          <w:tcPr>
            <w:tcW w:w="143" w:type="pct"/>
            <w:vMerge/>
          </w:tcPr>
          <w:p w14:paraId="4C7FA832" w14:textId="77777777" w:rsidR="00AF137E" w:rsidRPr="00D56E2A" w:rsidRDefault="00AF137E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864543D" w14:textId="77777777" w:rsidR="00AF137E" w:rsidRPr="00C533C5" w:rsidRDefault="00AF137E" w:rsidP="004452B8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 w:rsidRPr="00C533C5">
              <w:rPr>
                <w:rFonts w:ascii="Times New Roman" w:hAnsi="Times New Roman"/>
                <w:szCs w:val="20"/>
                <w:lang w:val="mn-MN"/>
              </w:rPr>
              <w:t>Хичээлийн индекс, нэр</w:t>
            </w:r>
          </w:p>
        </w:tc>
        <w:tc>
          <w:tcPr>
            <w:tcW w:w="336" w:type="pct"/>
            <w:vAlign w:val="center"/>
          </w:tcPr>
          <w:p w14:paraId="1C008C58" w14:textId="77777777" w:rsidR="00AF137E" w:rsidRPr="009312B2" w:rsidRDefault="00AF137E" w:rsidP="004452B8">
            <w:pPr>
              <w:wordWrap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9312B2">
              <w:rPr>
                <w:rFonts w:ascii="Times New Roman" w:hAnsi="Times New Roman"/>
                <w:sz w:val="18"/>
                <w:szCs w:val="18"/>
                <w:lang w:val="mn-MN"/>
              </w:rPr>
              <w:t>төрөл</w:t>
            </w:r>
          </w:p>
        </w:tc>
        <w:tc>
          <w:tcPr>
            <w:tcW w:w="475" w:type="pct"/>
            <w:vAlign w:val="center"/>
          </w:tcPr>
          <w:p w14:paraId="5C14B9D3" w14:textId="3E7D9500" w:rsidR="00AF137E" w:rsidRPr="009312B2" w:rsidRDefault="009312B2" w:rsidP="006F7F23">
            <w:pPr>
              <w:wordWrap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9312B2">
              <w:rPr>
                <w:rFonts w:ascii="Times New Roman" w:hAnsi="Times New Roman"/>
                <w:sz w:val="18"/>
                <w:szCs w:val="18"/>
                <w:lang w:val="mn-MN"/>
              </w:rPr>
              <w:t>Орох өдөр</w:t>
            </w:r>
          </w:p>
        </w:tc>
        <w:tc>
          <w:tcPr>
            <w:tcW w:w="334" w:type="pct"/>
            <w:vAlign w:val="center"/>
          </w:tcPr>
          <w:p w14:paraId="34E30195" w14:textId="16BD3EF4" w:rsidR="00AF137E" w:rsidRPr="009312B2" w:rsidRDefault="009312B2" w:rsidP="004E3C6C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9312B2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Орох </w:t>
            </w:r>
            <w:r w:rsidR="00AF137E" w:rsidRPr="009312B2">
              <w:rPr>
                <w:rFonts w:ascii="Times New Roman" w:hAnsi="Times New Roman"/>
                <w:sz w:val="18"/>
                <w:szCs w:val="18"/>
                <w:lang w:val="mn-MN"/>
              </w:rPr>
              <w:t>өрөө</w:t>
            </w:r>
          </w:p>
        </w:tc>
        <w:tc>
          <w:tcPr>
            <w:tcW w:w="418" w:type="pct"/>
            <w:vAlign w:val="center"/>
          </w:tcPr>
          <w:p w14:paraId="03C089A0" w14:textId="2421B949" w:rsidR="00AF137E" w:rsidRPr="009312B2" w:rsidRDefault="009312B2" w:rsidP="004E3C6C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9312B2">
              <w:rPr>
                <w:rFonts w:ascii="Times New Roman" w:hAnsi="Times New Roman"/>
                <w:sz w:val="18"/>
                <w:szCs w:val="18"/>
                <w:lang w:val="mn-MN"/>
              </w:rPr>
              <w:t>Э</w:t>
            </w:r>
            <w:r w:rsidR="00AF137E" w:rsidRPr="009312B2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хлэх-дуусах </w:t>
            </w:r>
          </w:p>
        </w:tc>
        <w:tc>
          <w:tcPr>
            <w:tcW w:w="482" w:type="pct"/>
            <w:vAlign w:val="center"/>
          </w:tcPr>
          <w:p w14:paraId="0C6C6019" w14:textId="15E31A1B" w:rsidR="00AF137E" w:rsidRPr="009312B2" w:rsidRDefault="009312B2" w:rsidP="00AF137E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9312B2">
              <w:rPr>
                <w:rFonts w:ascii="Times New Roman" w:hAnsi="Times New Roman"/>
                <w:sz w:val="18"/>
                <w:szCs w:val="18"/>
                <w:lang w:val="mn-MN"/>
              </w:rPr>
              <w:t>Нөхөх өдөр</w:t>
            </w:r>
          </w:p>
        </w:tc>
        <w:tc>
          <w:tcPr>
            <w:tcW w:w="380" w:type="pct"/>
            <w:vAlign w:val="center"/>
          </w:tcPr>
          <w:p w14:paraId="0E2AD7A5" w14:textId="3FDE60F3" w:rsidR="00AF137E" w:rsidRPr="009312B2" w:rsidRDefault="009312B2" w:rsidP="004E3C6C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9312B2">
              <w:rPr>
                <w:rFonts w:ascii="Times New Roman" w:hAnsi="Times New Roman"/>
                <w:sz w:val="18"/>
                <w:szCs w:val="18"/>
                <w:lang w:val="mn-MN"/>
              </w:rPr>
              <w:t>Нөхөх өрөө</w:t>
            </w:r>
          </w:p>
        </w:tc>
        <w:tc>
          <w:tcPr>
            <w:tcW w:w="395" w:type="pct"/>
            <w:vAlign w:val="center"/>
          </w:tcPr>
          <w:p w14:paraId="29C7988C" w14:textId="200DC4F3" w:rsidR="00AF137E" w:rsidRPr="009312B2" w:rsidRDefault="009312B2" w:rsidP="00AF137E">
            <w:pPr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9312B2">
              <w:rPr>
                <w:rFonts w:ascii="Times New Roman" w:hAnsi="Times New Roman"/>
                <w:sz w:val="18"/>
                <w:szCs w:val="18"/>
                <w:lang w:val="mn-MN"/>
              </w:rPr>
              <w:t>Эхлэх-дуусах</w:t>
            </w:r>
          </w:p>
        </w:tc>
      </w:tr>
      <w:tr w:rsidR="009312B2" w14:paraId="79AEF54F" w14:textId="6FF81210" w:rsidTr="009312B2">
        <w:trPr>
          <w:gridAfter w:val="1"/>
          <w:wAfter w:w="6" w:type="pct"/>
          <w:trHeight w:val="227"/>
          <w:jc w:val="center"/>
        </w:trPr>
        <w:tc>
          <w:tcPr>
            <w:tcW w:w="143" w:type="pct"/>
            <w:vMerge/>
          </w:tcPr>
          <w:p w14:paraId="0234A95B" w14:textId="77777777" w:rsidR="00AF137E" w:rsidRPr="00D56E2A" w:rsidRDefault="00AF137E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</w:p>
        </w:tc>
        <w:tc>
          <w:tcPr>
            <w:tcW w:w="215" w:type="pct"/>
            <w:vAlign w:val="center"/>
          </w:tcPr>
          <w:p w14:paraId="3951B7B7" w14:textId="145EF3B9" w:rsidR="00AF137E" w:rsidRPr="00416F64" w:rsidRDefault="003068E1" w:rsidP="00416F64">
            <w:pPr>
              <w:wordWrap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mn-MN"/>
              </w:rPr>
              <w:t>1</w:t>
            </w:r>
          </w:p>
        </w:tc>
        <w:tc>
          <w:tcPr>
            <w:tcW w:w="1816" w:type="pct"/>
            <w:gridSpan w:val="2"/>
            <w:vAlign w:val="center"/>
          </w:tcPr>
          <w:p w14:paraId="0F01AF0B" w14:textId="14A6519D" w:rsidR="00AF137E" w:rsidRPr="00C533C5" w:rsidRDefault="00AF137E" w:rsidP="00524C33">
            <w:pPr>
              <w:wordWrap/>
              <w:jc w:val="left"/>
              <w:rPr>
                <w:rFonts w:ascii="Times New Roman" w:hAnsi="Times New Roman"/>
                <w:i/>
                <w:szCs w:val="20"/>
                <w:lang w:val="mn-MN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18"/>
              <w:szCs w:val="18"/>
              <w:lang w:val="mn-MN"/>
            </w:rPr>
            <w:id w:val="1847548"/>
            <w:placeholder>
              <w:docPart w:val="B23DC0036085459F8DC31B1A203D94AC"/>
            </w:placeholder>
            <w:dropDownList>
              <w:listItem w:value="сонго"/>
              <w:listItem w:displayText="лекц" w:value="лекц"/>
              <w:listItem w:displayText="лаб." w:value="лаб."/>
              <w:listItem w:displayText="сем." w:value="сем."/>
            </w:dropDownList>
          </w:sdtPr>
          <w:sdtEndPr/>
          <w:sdtContent>
            <w:tc>
              <w:tcPr>
                <w:tcW w:w="336" w:type="pct"/>
                <w:vAlign w:val="center"/>
              </w:tcPr>
              <w:p w14:paraId="4EA4EF05" w14:textId="77777777" w:rsidR="00AF137E" w:rsidRPr="009312B2" w:rsidRDefault="00AF137E" w:rsidP="00524C33">
                <w:pPr>
                  <w:wordWrap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</w:pPr>
                <w:r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lang w:val="mn-MN"/>
                  </w:rPr>
                  <w:t>лаб.</w:t>
                </w:r>
              </w:p>
            </w:tc>
          </w:sdtContent>
        </w:sdt>
        <w:tc>
          <w:tcPr>
            <w:tcW w:w="475" w:type="pct"/>
            <w:vAlign w:val="center"/>
          </w:tcPr>
          <w:p w14:paraId="28726B3C" w14:textId="7BB206FB" w:rsidR="00AF137E" w:rsidRPr="009312B2" w:rsidRDefault="00CA1F19" w:rsidP="00524C33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1514149307"/>
                <w:placeholder>
                  <w:docPart w:val="E6C4E0F260304187B051EFDDFDD78F4C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34" w:type="pct"/>
            <w:vAlign w:val="center"/>
          </w:tcPr>
          <w:p w14:paraId="3C0208DC" w14:textId="5F65141D" w:rsidR="00AF137E" w:rsidRPr="009312B2" w:rsidRDefault="00CA1F19" w:rsidP="008213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1505897610"/>
                <w:placeholder>
                  <w:docPart w:val="EEADA1C535214F0FA2F43E6A245430F2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7551"/>
                <w:placeholder>
                  <w:docPart w:val="3661D77A111E4CFA8A3E931A5F06507E"/>
                </w:placeholder>
                <w:text/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418" w:type="pct"/>
            <w:vAlign w:val="center"/>
          </w:tcPr>
          <w:p w14:paraId="351AA708" w14:textId="5A8E05CF" w:rsidR="00AF137E" w:rsidRPr="009312B2" w:rsidRDefault="00CA1F19" w:rsidP="00821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584152425"/>
                <w:placeholder>
                  <w:docPart w:val="B2E6550FF35D4BAD85CAB8E4174EC19A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1538812477"/>
                <w:placeholder>
                  <w:docPart w:val="D5056FFBA2A94555865C11AC672FB005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5A869FD8" w14:textId="7B2BAF3A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935330998"/>
                <w:placeholder>
                  <w:docPart w:val="AF58290C29424024BFA51560022F37FD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00D3820D" w14:textId="32C53EEA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1269537290"/>
                <w:placeholder>
                  <w:docPart w:val="936BBF6AE41B473EAAB096AF87286207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2901691"/>
                <w:placeholder>
                  <w:docPart w:val="AAE813E08EDB4BAD9E7009509E05318D"/>
                </w:placeholder>
                <w:text/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AD9EF45" w14:textId="7C602FB5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1719936815"/>
                <w:placeholder>
                  <w:docPart w:val="7CCB603804D44542B375898B3C781C78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9312B2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9312B2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2001647840"/>
                <w:placeholder>
                  <w:docPart w:val="7A3397C936D343168CEE7C3039DF00E4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</w:tr>
      <w:tr w:rsidR="009312B2" w14:paraId="7E8A5657" w14:textId="7F326152" w:rsidTr="009312B2">
        <w:trPr>
          <w:gridAfter w:val="1"/>
          <w:wAfter w:w="6" w:type="pct"/>
          <w:trHeight w:val="227"/>
          <w:jc w:val="center"/>
        </w:trPr>
        <w:tc>
          <w:tcPr>
            <w:tcW w:w="143" w:type="pct"/>
            <w:vMerge/>
          </w:tcPr>
          <w:p w14:paraId="4805E1B8" w14:textId="77777777" w:rsidR="00AF137E" w:rsidRPr="00D56E2A" w:rsidRDefault="00AF137E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</w:p>
        </w:tc>
        <w:tc>
          <w:tcPr>
            <w:tcW w:w="215" w:type="pct"/>
            <w:vAlign w:val="center"/>
          </w:tcPr>
          <w:p w14:paraId="24B119CD" w14:textId="5D95B4F6" w:rsidR="00AF137E" w:rsidRPr="003068E1" w:rsidRDefault="003068E1" w:rsidP="00416F64">
            <w:pPr>
              <w:wordWrap/>
              <w:jc w:val="center"/>
              <w:rPr>
                <w:rFonts w:ascii="Times New Roman" w:hAnsi="Times New Roman"/>
                <w:i/>
                <w:szCs w:val="20"/>
                <w:lang w:val="mn-MN"/>
              </w:rPr>
            </w:pPr>
            <w:r>
              <w:rPr>
                <w:rFonts w:ascii="Times New Roman" w:hAnsi="Times New Roman"/>
                <w:i/>
                <w:szCs w:val="20"/>
                <w:lang w:val="mn-MN"/>
              </w:rPr>
              <w:t>2</w:t>
            </w:r>
          </w:p>
        </w:tc>
        <w:tc>
          <w:tcPr>
            <w:tcW w:w="1816" w:type="pct"/>
            <w:gridSpan w:val="2"/>
            <w:vAlign w:val="center"/>
          </w:tcPr>
          <w:p w14:paraId="39378BAA" w14:textId="5EE4503C" w:rsidR="00AF137E" w:rsidRPr="00C533C5" w:rsidRDefault="00AF137E" w:rsidP="00524C33">
            <w:pPr>
              <w:wordWrap/>
              <w:jc w:val="left"/>
              <w:rPr>
                <w:rFonts w:ascii="Times New Roman" w:hAnsi="Times New Roman"/>
                <w:i/>
                <w:szCs w:val="20"/>
                <w:lang w:val="mn-MN"/>
              </w:rPr>
            </w:pPr>
            <w:r w:rsidRPr="00C533C5">
              <w:rPr>
                <w:rFonts w:ascii="Times New Roman" w:hAnsi="Times New Roman"/>
                <w:i/>
                <w:szCs w:val="20"/>
                <w:lang w:val="mn-M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18"/>
              <w:szCs w:val="18"/>
              <w:lang w:val="mn-MN"/>
            </w:rPr>
            <w:id w:val="1847572"/>
            <w:placeholder>
              <w:docPart w:val="AA8A43C57D0C4C6585EFEC039E257B45"/>
            </w:placeholder>
            <w:dropDownList>
              <w:listItem w:value="сонго"/>
              <w:listItem w:displayText="лекц" w:value="лекц"/>
              <w:listItem w:displayText="лаб." w:value="лаб."/>
              <w:listItem w:displayText="сем." w:value="сем."/>
            </w:dropDownList>
          </w:sdtPr>
          <w:sdtEndPr/>
          <w:sdtContent>
            <w:tc>
              <w:tcPr>
                <w:tcW w:w="336" w:type="pct"/>
                <w:vAlign w:val="center"/>
              </w:tcPr>
              <w:p w14:paraId="22F5C975" w14:textId="77777777" w:rsidR="00AF137E" w:rsidRPr="009312B2" w:rsidRDefault="00AF137E" w:rsidP="00524C33">
                <w:pPr>
                  <w:wordWrap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</w:pPr>
                <w:r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lang w:val="mn-MN"/>
                  </w:rPr>
                  <w:t>лаб.</w:t>
                </w:r>
              </w:p>
            </w:tc>
          </w:sdtContent>
        </w:sdt>
        <w:tc>
          <w:tcPr>
            <w:tcW w:w="475" w:type="pct"/>
            <w:vAlign w:val="center"/>
          </w:tcPr>
          <w:p w14:paraId="4A3E5908" w14:textId="2B8CC485" w:rsidR="00AF137E" w:rsidRPr="009312B2" w:rsidRDefault="00CA1F19" w:rsidP="00524C33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829137236"/>
                <w:placeholder>
                  <w:docPart w:val="6F95C8E7B45C484FBD5A184AF42FBB21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34" w:type="pct"/>
            <w:vAlign w:val="center"/>
          </w:tcPr>
          <w:p w14:paraId="3F3EA7DA" w14:textId="4C9BAAB9" w:rsidR="00AF137E" w:rsidRPr="009312B2" w:rsidRDefault="00CA1F19" w:rsidP="0036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461858814"/>
                <w:placeholder>
                  <w:docPart w:val="196598B632C849A99B52825C249C0EC3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E95E68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3Б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5301048"/>
                <w:placeholder>
                  <w:docPart w:val="F034E64BE3BB4764AABA1D9AAB887ECB"/>
                </w:placeholder>
                <w:text/>
              </w:sdtPr>
              <w:sdtEndPr/>
              <w:sdtContent>
                <w:r w:rsidR="00E95E68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101</w:t>
                </w:r>
              </w:sdtContent>
            </w:sdt>
          </w:p>
        </w:tc>
        <w:tc>
          <w:tcPr>
            <w:tcW w:w="418" w:type="pct"/>
            <w:vAlign w:val="center"/>
          </w:tcPr>
          <w:p w14:paraId="61BA2997" w14:textId="3370FCCB" w:rsidR="00AF137E" w:rsidRPr="009312B2" w:rsidRDefault="00CA1F19" w:rsidP="00365D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1845740330"/>
                <w:placeholder>
                  <w:docPart w:val="E8C38495E35B47F9AE377548953A328E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275225696"/>
                <w:placeholder>
                  <w:docPart w:val="96733E67C1944FF0968A2222F88A8C20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3DDA6610" w14:textId="2EB3A20F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906726528"/>
                <w:placeholder>
                  <w:docPart w:val="7DAC0444A65F45059256E371910CF82B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53DEF582" w14:textId="6EAC0DA2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1569231551"/>
                <w:placeholder>
                  <w:docPart w:val="44B320AD5EDC4F669D3B02DF6960238B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610599"/>
                <w:placeholder>
                  <w:docPart w:val="C82F4F7A6790482ABEFEDA1FACC1E92D"/>
                </w:placeholder>
                <w:text/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ACC76A8" w14:textId="78A5C709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459920533"/>
                <w:placeholder>
                  <w:docPart w:val="8A3DC965EB864F6E82EEFFBF410AA212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9312B2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9312B2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852096892"/>
                <w:placeholder>
                  <w:docPart w:val="D3C7F974029F4F559B6253B5E9D0A9F2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</w:tr>
      <w:tr w:rsidR="009312B2" w14:paraId="731B8622" w14:textId="51EE108D" w:rsidTr="009312B2">
        <w:trPr>
          <w:gridAfter w:val="1"/>
          <w:wAfter w:w="6" w:type="pct"/>
          <w:trHeight w:val="227"/>
          <w:jc w:val="center"/>
        </w:trPr>
        <w:tc>
          <w:tcPr>
            <w:tcW w:w="143" w:type="pct"/>
            <w:vMerge/>
          </w:tcPr>
          <w:p w14:paraId="1C1F4257" w14:textId="77777777" w:rsidR="00AF137E" w:rsidRPr="00D56E2A" w:rsidRDefault="00AF137E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</w:p>
        </w:tc>
        <w:tc>
          <w:tcPr>
            <w:tcW w:w="215" w:type="pct"/>
            <w:vAlign w:val="center"/>
          </w:tcPr>
          <w:p w14:paraId="7640CB75" w14:textId="2B23E1C3" w:rsidR="00AF137E" w:rsidRPr="003068E1" w:rsidRDefault="003068E1" w:rsidP="00416F64">
            <w:pPr>
              <w:wordWrap/>
              <w:jc w:val="center"/>
              <w:rPr>
                <w:rFonts w:ascii="Times New Roman" w:hAnsi="Times New Roman"/>
                <w:i/>
                <w:szCs w:val="20"/>
                <w:lang w:val="mn-MN"/>
              </w:rPr>
            </w:pPr>
            <w:r>
              <w:rPr>
                <w:rFonts w:ascii="Times New Roman" w:hAnsi="Times New Roman"/>
                <w:i/>
                <w:szCs w:val="20"/>
                <w:lang w:val="mn-MN"/>
              </w:rPr>
              <w:t>3</w:t>
            </w:r>
          </w:p>
        </w:tc>
        <w:tc>
          <w:tcPr>
            <w:tcW w:w="1816" w:type="pct"/>
            <w:gridSpan w:val="2"/>
            <w:vAlign w:val="center"/>
          </w:tcPr>
          <w:p w14:paraId="2ECA4F20" w14:textId="48430DB2" w:rsidR="00AF137E" w:rsidRPr="00C533C5" w:rsidRDefault="00AF137E" w:rsidP="00524C33">
            <w:pPr>
              <w:wordWrap/>
              <w:jc w:val="left"/>
              <w:rPr>
                <w:rFonts w:ascii="Times New Roman" w:hAnsi="Times New Roman"/>
                <w:i/>
                <w:szCs w:val="20"/>
                <w:lang w:val="mn-MN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18"/>
              <w:szCs w:val="18"/>
              <w:lang w:val="mn-MN"/>
            </w:rPr>
            <w:id w:val="26469922"/>
            <w:placeholder>
              <w:docPart w:val="EF37900C02D74DC2B747B80CD7512CE3"/>
            </w:placeholder>
            <w:dropDownList>
              <w:listItem w:value="сонго"/>
              <w:listItem w:displayText="лекц" w:value="лекц"/>
              <w:listItem w:displayText="лаб." w:value="лаб."/>
              <w:listItem w:displayText="сем." w:value="сем."/>
            </w:dropDownList>
          </w:sdtPr>
          <w:sdtEndPr/>
          <w:sdtContent>
            <w:tc>
              <w:tcPr>
                <w:tcW w:w="336" w:type="pct"/>
                <w:vAlign w:val="center"/>
              </w:tcPr>
              <w:p w14:paraId="224A4FC6" w14:textId="77777777" w:rsidR="00AF137E" w:rsidRPr="009312B2" w:rsidRDefault="00AF137E" w:rsidP="00524C33">
                <w:pPr>
                  <w:wordWrap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</w:pPr>
                <w:r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lang w:val="mn-MN"/>
                  </w:rPr>
                  <w:t>лекц</w:t>
                </w:r>
              </w:p>
            </w:tc>
          </w:sdtContent>
        </w:sdt>
        <w:tc>
          <w:tcPr>
            <w:tcW w:w="475" w:type="pct"/>
            <w:vAlign w:val="center"/>
          </w:tcPr>
          <w:p w14:paraId="17E32DE8" w14:textId="393F646E" w:rsidR="00AF137E" w:rsidRPr="009312B2" w:rsidRDefault="00CA1F19" w:rsidP="00524C33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463278535"/>
                <w:placeholder>
                  <w:docPart w:val="9554C5041582499BBC01EC110CEBD836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34" w:type="pct"/>
            <w:vAlign w:val="center"/>
          </w:tcPr>
          <w:p w14:paraId="163E9668" w14:textId="0BAF9D14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8372308"/>
                <w:placeholder>
                  <w:docPart w:val="87392D7500A44CF7BB875279DC361E77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E95E68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3А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28271676"/>
                <w:placeholder>
                  <w:docPart w:val="5F40B58BA4404ED4BA3B97759A271547"/>
                </w:placeholder>
                <w:text/>
              </w:sdtPr>
              <w:sdtEndPr/>
              <w:sdtContent>
                <w:r w:rsidR="00E95E68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303</w:t>
                </w:r>
              </w:sdtContent>
            </w:sdt>
          </w:p>
        </w:tc>
        <w:tc>
          <w:tcPr>
            <w:tcW w:w="418" w:type="pct"/>
            <w:vAlign w:val="center"/>
          </w:tcPr>
          <w:p w14:paraId="7A1CD20B" w14:textId="1DE4EA7F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981839175"/>
                <w:placeholder>
                  <w:docPart w:val="67D8E5AE0B5F481AB3F871E69D69E9FC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1516420040"/>
                <w:placeholder>
                  <w:docPart w:val="F93A2E900668429FACC97798E33BA584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3EB2F987" w14:textId="610E00E9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1758580629"/>
                <w:placeholder>
                  <w:docPart w:val="9B5E32F1FA924E7D87EEABE469A49047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78BB0FE5" w14:textId="0CC88B06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1750229275"/>
                <w:placeholder>
                  <w:docPart w:val="F17F171F6384481B91FC435DFBD90723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07542877"/>
                <w:placeholder>
                  <w:docPart w:val="923822744C204E7A90E771529F92234E"/>
                </w:placeholder>
                <w:text/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4FDCF8F" w14:textId="036333D2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127515843"/>
                <w:placeholder>
                  <w:docPart w:val="FDA244149A5C4796BA76689247B56470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9312B2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9312B2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592086472"/>
                <w:placeholder>
                  <w:docPart w:val="0AAD201F280747FDABA88EEF51D6DCF6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</w:tr>
      <w:tr w:rsidR="009312B2" w:rsidRPr="007F4DD1" w14:paraId="14DB6BA5" w14:textId="2683CF67" w:rsidTr="009312B2">
        <w:trPr>
          <w:gridAfter w:val="1"/>
          <w:wAfter w:w="6" w:type="pct"/>
          <w:trHeight w:val="227"/>
          <w:jc w:val="center"/>
        </w:trPr>
        <w:tc>
          <w:tcPr>
            <w:tcW w:w="143" w:type="pct"/>
            <w:vMerge/>
          </w:tcPr>
          <w:p w14:paraId="01F5BB3E" w14:textId="77777777" w:rsidR="00AF137E" w:rsidRPr="00D56E2A" w:rsidRDefault="00AF137E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</w:p>
        </w:tc>
        <w:tc>
          <w:tcPr>
            <w:tcW w:w="215" w:type="pct"/>
            <w:vAlign w:val="center"/>
          </w:tcPr>
          <w:p w14:paraId="4B1CFAC9" w14:textId="70DD54FA" w:rsidR="00AF137E" w:rsidRPr="003068E1" w:rsidRDefault="003068E1" w:rsidP="00416F64">
            <w:pPr>
              <w:wordWrap/>
              <w:jc w:val="center"/>
              <w:rPr>
                <w:rFonts w:ascii="Times New Roman" w:hAnsi="Times New Roman"/>
                <w:i/>
                <w:szCs w:val="20"/>
                <w:lang w:val="mn-MN"/>
              </w:rPr>
            </w:pPr>
            <w:r>
              <w:rPr>
                <w:rFonts w:ascii="Times New Roman" w:hAnsi="Times New Roman"/>
                <w:i/>
                <w:szCs w:val="20"/>
                <w:lang w:val="mn-MN"/>
              </w:rPr>
              <w:t>4</w:t>
            </w:r>
          </w:p>
        </w:tc>
        <w:tc>
          <w:tcPr>
            <w:tcW w:w="1816" w:type="pct"/>
            <w:gridSpan w:val="2"/>
            <w:vAlign w:val="center"/>
          </w:tcPr>
          <w:p w14:paraId="31CDD2E1" w14:textId="09BE6D7B" w:rsidR="00AF137E" w:rsidRPr="00C533C5" w:rsidRDefault="00AF137E" w:rsidP="00524C33">
            <w:pPr>
              <w:wordWrap/>
              <w:jc w:val="left"/>
              <w:rPr>
                <w:rFonts w:ascii="Times New Roman" w:hAnsi="Times New Roman"/>
                <w:i/>
                <w:szCs w:val="20"/>
                <w:lang w:val="mn-MN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18"/>
              <w:szCs w:val="18"/>
              <w:lang w:val="mn-MN"/>
            </w:rPr>
            <w:id w:val="26469930"/>
            <w:placeholder>
              <w:docPart w:val="7C6BA3E4E1DD47A5B5FFAB0E40D62B61"/>
            </w:placeholder>
            <w:dropDownList>
              <w:listItem w:value="сонго"/>
              <w:listItem w:displayText="лекц" w:value="лекц"/>
              <w:listItem w:displayText="лаб." w:value="лаб."/>
              <w:listItem w:displayText="сем." w:value="сем."/>
            </w:dropDownList>
          </w:sdtPr>
          <w:sdtEndPr/>
          <w:sdtContent>
            <w:tc>
              <w:tcPr>
                <w:tcW w:w="336" w:type="pct"/>
                <w:vAlign w:val="center"/>
              </w:tcPr>
              <w:p w14:paraId="401FD4C2" w14:textId="77777777" w:rsidR="00AF137E" w:rsidRPr="009312B2" w:rsidRDefault="00AF137E" w:rsidP="00524C33">
                <w:pPr>
                  <w:wordWrap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</w:pPr>
                <w:r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lang w:val="mn-MN"/>
                  </w:rPr>
                  <w:t>лаб.</w:t>
                </w:r>
              </w:p>
            </w:tc>
          </w:sdtContent>
        </w:sdt>
        <w:tc>
          <w:tcPr>
            <w:tcW w:w="475" w:type="pct"/>
            <w:vAlign w:val="center"/>
          </w:tcPr>
          <w:p w14:paraId="2031FA35" w14:textId="0DAF5864" w:rsidR="00AF137E" w:rsidRPr="009312B2" w:rsidRDefault="00CA1F19" w:rsidP="00524C33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1955622822"/>
                <w:placeholder>
                  <w:docPart w:val="CCB9793F23594E8DA48322639C58AAB4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34" w:type="pct"/>
            <w:vAlign w:val="center"/>
          </w:tcPr>
          <w:p w14:paraId="3933A30A" w14:textId="74AE6A24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1999259866"/>
                <w:placeholder>
                  <w:docPart w:val="85E0BCCE375C48ACB7870963353B6763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96045624"/>
                <w:placeholder>
                  <w:docPart w:val="511DC3A52BC743FDB6C01B31209D2542"/>
                </w:placeholder>
                <w:text/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418" w:type="pct"/>
            <w:vAlign w:val="center"/>
          </w:tcPr>
          <w:p w14:paraId="0D028FF3" w14:textId="206E02E6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1042860398"/>
                <w:placeholder>
                  <w:docPart w:val="EE97BC80B63342C98423AA2847850050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273937084"/>
                <w:placeholder>
                  <w:docPart w:val="8EAA6D765F2D486FAE4626346F9CDF5D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36592489" w14:textId="533F3757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565343823"/>
                <w:placeholder>
                  <w:docPart w:val="AE35A1E7850C43B0A6C0DDE4BC4C2950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505319D9" w14:textId="776352B0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1878152995"/>
                <w:placeholder>
                  <w:docPart w:val="06E9C643A5DC49C9AF0C9E9DC3B4455A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11707792"/>
                <w:placeholder>
                  <w:docPart w:val="AA99FE6C64E54CF49E578ED1C8ED2E56"/>
                </w:placeholder>
                <w:text/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9B85A04" w14:textId="60FD4187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1351257207"/>
                <w:placeholder>
                  <w:docPart w:val="3C4C18FE41AF4A25B6580216B4C34BDC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9312B2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9312B2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1468504834"/>
                <w:placeholder>
                  <w:docPart w:val="2A5519A92AF94DD893281DB9AEDB9BC5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</w:tr>
      <w:tr w:rsidR="009312B2" w:rsidRPr="007F4DD1" w14:paraId="2482C7E6" w14:textId="17A1341B" w:rsidTr="009312B2">
        <w:trPr>
          <w:gridAfter w:val="1"/>
          <w:wAfter w:w="6" w:type="pct"/>
          <w:trHeight w:val="227"/>
          <w:jc w:val="center"/>
        </w:trPr>
        <w:tc>
          <w:tcPr>
            <w:tcW w:w="143" w:type="pct"/>
            <w:vMerge/>
          </w:tcPr>
          <w:p w14:paraId="40BD648B" w14:textId="77777777" w:rsidR="00AF137E" w:rsidRPr="00D56E2A" w:rsidRDefault="00AF137E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</w:p>
        </w:tc>
        <w:tc>
          <w:tcPr>
            <w:tcW w:w="215" w:type="pct"/>
            <w:vAlign w:val="center"/>
          </w:tcPr>
          <w:p w14:paraId="3CC70CE7" w14:textId="2BC0BC61" w:rsidR="00AF137E" w:rsidRPr="003068E1" w:rsidRDefault="003068E1" w:rsidP="00416F64">
            <w:pPr>
              <w:wordWrap/>
              <w:jc w:val="center"/>
              <w:rPr>
                <w:rFonts w:ascii="Times New Roman" w:hAnsi="Times New Roman"/>
                <w:i/>
                <w:szCs w:val="20"/>
                <w:lang w:val="mn-MN"/>
              </w:rPr>
            </w:pPr>
            <w:r>
              <w:rPr>
                <w:rFonts w:ascii="Times New Roman" w:hAnsi="Times New Roman"/>
                <w:i/>
                <w:szCs w:val="20"/>
                <w:lang w:val="mn-MN"/>
              </w:rPr>
              <w:t>5</w:t>
            </w:r>
          </w:p>
        </w:tc>
        <w:tc>
          <w:tcPr>
            <w:tcW w:w="1816" w:type="pct"/>
            <w:gridSpan w:val="2"/>
            <w:vAlign w:val="center"/>
          </w:tcPr>
          <w:p w14:paraId="3B46BCAE" w14:textId="7DD9671E" w:rsidR="00AF137E" w:rsidRPr="00C533C5" w:rsidRDefault="00AF137E" w:rsidP="00524C33">
            <w:pPr>
              <w:wordWrap/>
              <w:jc w:val="left"/>
              <w:rPr>
                <w:rFonts w:ascii="Times New Roman" w:hAnsi="Times New Roman"/>
                <w:i/>
                <w:szCs w:val="20"/>
                <w:lang w:val="mn-MN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18"/>
              <w:szCs w:val="18"/>
              <w:lang w:val="mn-MN"/>
            </w:rPr>
            <w:id w:val="26469938"/>
            <w:placeholder>
              <w:docPart w:val="C99377AA49F345918DF04CCB287D5CF3"/>
            </w:placeholder>
            <w:dropDownList>
              <w:listItem w:value="сонго"/>
              <w:listItem w:displayText="лекц" w:value="лекц"/>
              <w:listItem w:displayText="лаб." w:value="лаб."/>
              <w:listItem w:displayText="сем." w:value="сем."/>
            </w:dropDownList>
          </w:sdtPr>
          <w:sdtEndPr/>
          <w:sdtContent>
            <w:tc>
              <w:tcPr>
                <w:tcW w:w="336" w:type="pct"/>
                <w:vAlign w:val="center"/>
              </w:tcPr>
              <w:p w14:paraId="23C132FC" w14:textId="77777777" w:rsidR="00AF137E" w:rsidRPr="009312B2" w:rsidRDefault="00AF137E" w:rsidP="00524C33">
                <w:pPr>
                  <w:wordWrap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</w:pPr>
                <w:r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lang w:val="mn-MN"/>
                  </w:rPr>
                  <w:t>лаб.</w:t>
                </w:r>
              </w:p>
            </w:tc>
          </w:sdtContent>
        </w:sdt>
        <w:tc>
          <w:tcPr>
            <w:tcW w:w="475" w:type="pct"/>
            <w:vAlign w:val="center"/>
          </w:tcPr>
          <w:p w14:paraId="45CDA3DF" w14:textId="6659111F" w:rsidR="00AF137E" w:rsidRPr="009312B2" w:rsidRDefault="00CA1F19" w:rsidP="00524C33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1987926354"/>
                <w:placeholder>
                  <w:docPart w:val="CD091FD9047F4D7683F6A84B6A786A2E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34" w:type="pct"/>
            <w:vAlign w:val="center"/>
          </w:tcPr>
          <w:p w14:paraId="1417206F" w14:textId="26BBA348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1817403784"/>
                <w:placeholder>
                  <w:docPart w:val="1CCF83936CDF4EF09878CC18DF529147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24821507"/>
                <w:placeholder>
                  <w:docPart w:val="99E780324F9E431BB8C944AF2E8F7544"/>
                </w:placeholder>
                <w:text/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418" w:type="pct"/>
            <w:vAlign w:val="center"/>
          </w:tcPr>
          <w:p w14:paraId="5643F87F" w14:textId="53C302A9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987520418"/>
                <w:placeholder>
                  <w:docPart w:val="0B6E0DBA39184C6EA2179C36F6CDB92E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329416122"/>
                <w:placeholder>
                  <w:docPart w:val="0AA793505A6148DE8C99205F6D7D4365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08A1067E" w14:textId="617E7D1A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471606449"/>
                <w:placeholder>
                  <w:docPart w:val="3B64FBA08D494148B5EE9819561D8680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1534CF76" w14:textId="563C30B8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1710790505"/>
                <w:placeholder>
                  <w:docPart w:val="7E7DA07FFEB249AA9D8EA2435CE6BDBD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94869263"/>
                <w:placeholder>
                  <w:docPart w:val="474717CCD22047C7A6628E8AE10348EA"/>
                </w:placeholder>
                <w:text/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E58ABAE" w14:textId="4D0A22D2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432947544"/>
                <w:placeholder>
                  <w:docPart w:val="5C4318A79E004A958A38BF02937576C2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9312B2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9312B2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375581465"/>
                <w:placeholder>
                  <w:docPart w:val="9F548A82D1A54391B6E0E8F9FC315A8F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</w:tr>
      <w:tr w:rsidR="009312B2" w:rsidRPr="007F4DD1" w14:paraId="6A70F15F" w14:textId="0DDCFFC8" w:rsidTr="009312B2">
        <w:trPr>
          <w:gridAfter w:val="1"/>
          <w:wAfter w:w="6" w:type="pct"/>
          <w:trHeight w:val="227"/>
          <w:jc w:val="center"/>
        </w:trPr>
        <w:tc>
          <w:tcPr>
            <w:tcW w:w="143" w:type="pct"/>
            <w:vMerge/>
          </w:tcPr>
          <w:p w14:paraId="483B77E7" w14:textId="77777777" w:rsidR="00AF137E" w:rsidRPr="00D56E2A" w:rsidRDefault="00AF137E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</w:p>
        </w:tc>
        <w:tc>
          <w:tcPr>
            <w:tcW w:w="215" w:type="pct"/>
            <w:vAlign w:val="center"/>
          </w:tcPr>
          <w:p w14:paraId="2C73BF59" w14:textId="69BE1303" w:rsidR="00AF137E" w:rsidRPr="00B551CF" w:rsidRDefault="003068E1" w:rsidP="00416F64">
            <w:pPr>
              <w:wordWrap/>
              <w:jc w:val="center"/>
              <w:rPr>
                <w:rFonts w:ascii="Times New Roman" w:hAnsi="Times New Roman"/>
                <w:i/>
                <w:szCs w:val="20"/>
                <w:lang w:val="mn-MN"/>
              </w:rPr>
            </w:pPr>
            <w:r>
              <w:rPr>
                <w:rFonts w:ascii="Times New Roman" w:hAnsi="Times New Roman"/>
                <w:i/>
                <w:szCs w:val="20"/>
                <w:lang w:val="mn-MN"/>
              </w:rPr>
              <w:t>6</w:t>
            </w:r>
          </w:p>
        </w:tc>
        <w:tc>
          <w:tcPr>
            <w:tcW w:w="1816" w:type="pct"/>
            <w:gridSpan w:val="2"/>
            <w:vAlign w:val="center"/>
          </w:tcPr>
          <w:p w14:paraId="6F80786B" w14:textId="71BA1384" w:rsidR="00AF137E" w:rsidRPr="00C533C5" w:rsidRDefault="00AF137E" w:rsidP="00524C33">
            <w:pPr>
              <w:wordWrap/>
              <w:jc w:val="left"/>
              <w:rPr>
                <w:rFonts w:ascii="Times New Roman" w:hAnsi="Times New Roman"/>
                <w:i/>
                <w:szCs w:val="20"/>
                <w:lang w:val="mn-MN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18"/>
              <w:szCs w:val="18"/>
              <w:lang w:val="mn-MN"/>
            </w:rPr>
            <w:id w:val="26469979"/>
            <w:placeholder>
              <w:docPart w:val="AA030C38E2A74F73A74199653D9693A3"/>
            </w:placeholder>
            <w:dropDownList>
              <w:listItem w:value="сонго"/>
              <w:listItem w:displayText="лекц" w:value="лекц"/>
              <w:listItem w:displayText="лаб." w:value="лаб."/>
              <w:listItem w:displayText="сем." w:value="сем."/>
            </w:dropDownList>
          </w:sdtPr>
          <w:sdtEndPr/>
          <w:sdtContent>
            <w:tc>
              <w:tcPr>
                <w:tcW w:w="336" w:type="pct"/>
                <w:vAlign w:val="center"/>
              </w:tcPr>
              <w:p w14:paraId="2E989ED4" w14:textId="77777777" w:rsidR="00AF137E" w:rsidRPr="009312B2" w:rsidRDefault="00AF137E" w:rsidP="00524C33">
                <w:pPr>
                  <w:wordWrap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</w:pPr>
                <w:r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lang w:val="mn-MN"/>
                  </w:rPr>
                  <w:t>лаб.</w:t>
                </w:r>
              </w:p>
            </w:tc>
          </w:sdtContent>
        </w:sdt>
        <w:tc>
          <w:tcPr>
            <w:tcW w:w="475" w:type="pct"/>
            <w:vAlign w:val="center"/>
          </w:tcPr>
          <w:p w14:paraId="3011EB88" w14:textId="06D12942" w:rsidR="00AF137E" w:rsidRPr="009312B2" w:rsidRDefault="00CA1F19" w:rsidP="00524C33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288360351"/>
                <w:placeholder>
                  <w:docPart w:val="7538DB1A90FB426FB914F8F39EB72A99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34" w:type="pct"/>
            <w:vAlign w:val="center"/>
          </w:tcPr>
          <w:p w14:paraId="2EFD3CC8" w14:textId="6AB8E425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1674555414"/>
                <w:placeholder>
                  <w:docPart w:val="A54EC568152240B2B8EAB89E2425F842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95368447"/>
                <w:placeholder>
                  <w:docPart w:val="8FD29F8B304A4968931F309640824DF2"/>
                </w:placeholder>
                <w:text/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418" w:type="pct"/>
            <w:vAlign w:val="center"/>
          </w:tcPr>
          <w:p w14:paraId="44118758" w14:textId="1B910253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2053065837"/>
                <w:placeholder>
                  <w:docPart w:val="B9A1E2BB486E4F1D931B96A3798E8B18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1568762050"/>
                <w:placeholder>
                  <w:docPart w:val="72B7837C9AF7410B9788D2153A64D278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6F8207C5" w14:textId="78608AC0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1893647395"/>
                <w:placeholder>
                  <w:docPart w:val="51778E0001FC4459B77B289A734AFB8B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1C6B915A" w14:textId="39485328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1498263317"/>
                <w:placeholder>
                  <w:docPart w:val="959DDFFABBD343E5A48E5158D0B01911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9206697"/>
                <w:placeholder>
                  <w:docPart w:val="6004D8F96F264C03A92599304955A190"/>
                </w:placeholder>
                <w:text/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24D4923" w14:textId="192355D4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1397273365"/>
                <w:placeholder>
                  <w:docPart w:val="0DA9E56F500A4DE186D469A3EAC609B6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9312B2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9312B2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419294208"/>
                <w:placeholder>
                  <w:docPart w:val="72F3B00DB7214BE1BB8A1C834BFB4CCA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</w:tr>
      <w:tr w:rsidR="009312B2" w:rsidRPr="007F4DD1" w14:paraId="76DB7D10" w14:textId="2612EA03" w:rsidTr="009312B2">
        <w:trPr>
          <w:gridAfter w:val="1"/>
          <w:wAfter w:w="6" w:type="pct"/>
          <w:trHeight w:val="227"/>
          <w:jc w:val="center"/>
        </w:trPr>
        <w:tc>
          <w:tcPr>
            <w:tcW w:w="143" w:type="pct"/>
            <w:vMerge/>
          </w:tcPr>
          <w:p w14:paraId="09E8BD6E" w14:textId="77777777" w:rsidR="00AF137E" w:rsidRPr="00D56E2A" w:rsidRDefault="00AF137E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</w:p>
        </w:tc>
        <w:tc>
          <w:tcPr>
            <w:tcW w:w="215" w:type="pct"/>
            <w:vAlign w:val="center"/>
          </w:tcPr>
          <w:p w14:paraId="40B7D85D" w14:textId="70153D2E" w:rsidR="00AF137E" w:rsidRPr="00B551CF" w:rsidRDefault="003068E1" w:rsidP="00416F64">
            <w:pPr>
              <w:wordWrap/>
              <w:jc w:val="center"/>
              <w:rPr>
                <w:rFonts w:ascii="Times New Roman" w:hAnsi="Times New Roman"/>
                <w:i/>
                <w:szCs w:val="20"/>
                <w:lang w:val="mn-MN"/>
              </w:rPr>
            </w:pPr>
            <w:r>
              <w:rPr>
                <w:rFonts w:ascii="Times New Roman" w:hAnsi="Times New Roman"/>
                <w:i/>
                <w:szCs w:val="20"/>
                <w:lang w:val="mn-MN"/>
              </w:rPr>
              <w:t>7</w:t>
            </w:r>
          </w:p>
        </w:tc>
        <w:tc>
          <w:tcPr>
            <w:tcW w:w="1816" w:type="pct"/>
            <w:gridSpan w:val="2"/>
            <w:vAlign w:val="center"/>
          </w:tcPr>
          <w:p w14:paraId="67F4327D" w14:textId="48F9D4EE" w:rsidR="00AF137E" w:rsidRPr="00C533C5" w:rsidRDefault="00AF137E" w:rsidP="00524C33">
            <w:pPr>
              <w:wordWrap/>
              <w:jc w:val="left"/>
              <w:rPr>
                <w:rFonts w:ascii="Times New Roman" w:hAnsi="Times New Roman"/>
                <w:i/>
                <w:szCs w:val="20"/>
                <w:lang w:val="mn-MN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18"/>
              <w:szCs w:val="18"/>
              <w:lang w:val="mn-MN"/>
            </w:rPr>
            <w:id w:val="26469987"/>
            <w:placeholder>
              <w:docPart w:val="9B2A2AAC40D143CAAD970973B9FF77DF"/>
            </w:placeholder>
            <w:dropDownList>
              <w:listItem w:value="сонго"/>
              <w:listItem w:displayText="лекц" w:value="лекц"/>
              <w:listItem w:displayText="лаб." w:value="лаб."/>
              <w:listItem w:displayText="сем." w:value="сем."/>
            </w:dropDownList>
          </w:sdtPr>
          <w:sdtEndPr/>
          <w:sdtContent>
            <w:tc>
              <w:tcPr>
                <w:tcW w:w="336" w:type="pct"/>
                <w:vAlign w:val="center"/>
              </w:tcPr>
              <w:p w14:paraId="1E41C2EC" w14:textId="77777777" w:rsidR="00AF137E" w:rsidRPr="009312B2" w:rsidRDefault="00AF137E" w:rsidP="00524C33">
                <w:pPr>
                  <w:wordWrap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</w:pPr>
                <w:r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lang w:val="mn-MN"/>
                  </w:rPr>
                  <w:t>лаб.</w:t>
                </w:r>
              </w:p>
            </w:tc>
          </w:sdtContent>
        </w:sdt>
        <w:tc>
          <w:tcPr>
            <w:tcW w:w="475" w:type="pct"/>
            <w:vAlign w:val="center"/>
          </w:tcPr>
          <w:p w14:paraId="5BDFA595" w14:textId="38FF5AA6" w:rsidR="00AF137E" w:rsidRPr="009312B2" w:rsidRDefault="00CA1F19" w:rsidP="00524C33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185147408"/>
                <w:placeholder>
                  <w:docPart w:val="73E31CDB9C4B498AAC83728C65D14009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34" w:type="pct"/>
            <w:vAlign w:val="center"/>
          </w:tcPr>
          <w:p w14:paraId="0E3B51CA" w14:textId="278EC25A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516975031"/>
                <w:placeholder>
                  <w:docPart w:val="7DCDDA4E0EE5404A9879D4885E01FD79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49831189"/>
                <w:placeholder>
                  <w:docPart w:val="9A7E27A0F3794CE4A5093DADB321C41B"/>
                </w:placeholder>
                <w:text/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418" w:type="pct"/>
            <w:vAlign w:val="center"/>
          </w:tcPr>
          <w:p w14:paraId="14BD6B08" w14:textId="76A1981D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2064138054"/>
                <w:placeholder>
                  <w:docPart w:val="190AD835C97B47C69A8D6C508E706F8F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1199778839"/>
                <w:placeholder>
                  <w:docPart w:val="9F9F4FB0430B462A9F8390FB3EB027CC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41BFD1AC" w14:textId="6C008FB5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2080891535"/>
                <w:placeholder>
                  <w:docPart w:val="F858ACEF8FC84918BE1215D1F4C25405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7E76B31F" w14:textId="79850606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51278783"/>
                <w:placeholder>
                  <w:docPart w:val="2623DB1A38104549AFC79F5B4A9F9E49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84654863"/>
                <w:placeholder>
                  <w:docPart w:val="7131789BC01E472884E6A058E36655BF"/>
                </w:placeholder>
                <w:text/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EA83A06" w14:textId="4EE71BAA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1935926805"/>
                <w:placeholder>
                  <w:docPart w:val="5802A060FED24C099E30CA9FC3900E2B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9312B2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9312B2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312226719"/>
                <w:placeholder>
                  <w:docPart w:val="7BFE11B7389B490285A14387FDBFF439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</w:tr>
      <w:tr w:rsidR="009312B2" w:rsidRPr="007F4DD1" w14:paraId="09C5E0BD" w14:textId="058C5D80" w:rsidTr="009312B2">
        <w:trPr>
          <w:gridAfter w:val="1"/>
          <w:wAfter w:w="6" w:type="pct"/>
          <w:trHeight w:val="227"/>
          <w:jc w:val="center"/>
        </w:trPr>
        <w:tc>
          <w:tcPr>
            <w:tcW w:w="143" w:type="pct"/>
            <w:vMerge/>
          </w:tcPr>
          <w:p w14:paraId="5D59B6E3" w14:textId="77777777" w:rsidR="00AF137E" w:rsidRPr="00D56E2A" w:rsidRDefault="00AF137E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</w:p>
        </w:tc>
        <w:tc>
          <w:tcPr>
            <w:tcW w:w="215" w:type="pct"/>
            <w:vAlign w:val="center"/>
          </w:tcPr>
          <w:p w14:paraId="55CA07D8" w14:textId="173C98A7" w:rsidR="00AF137E" w:rsidRPr="00934EBE" w:rsidRDefault="003068E1" w:rsidP="00416F64">
            <w:pPr>
              <w:wordWrap/>
              <w:jc w:val="center"/>
              <w:rPr>
                <w:rFonts w:ascii="Times New Roman" w:hAnsi="Times New Roman"/>
                <w:i/>
                <w:szCs w:val="20"/>
                <w:lang w:val="mn-MN"/>
              </w:rPr>
            </w:pPr>
            <w:r>
              <w:rPr>
                <w:rFonts w:ascii="Times New Roman" w:hAnsi="Times New Roman"/>
                <w:i/>
                <w:szCs w:val="20"/>
                <w:lang w:val="mn-MN"/>
              </w:rPr>
              <w:t>8</w:t>
            </w:r>
          </w:p>
        </w:tc>
        <w:tc>
          <w:tcPr>
            <w:tcW w:w="1816" w:type="pct"/>
            <w:gridSpan w:val="2"/>
            <w:vAlign w:val="center"/>
          </w:tcPr>
          <w:p w14:paraId="429BBA17" w14:textId="032AC934" w:rsidR="00AF137E" w:rsidRPr="00C533C5" w:rsidRDefault="00AF137E" w:rsidP="004232AF">
            <w:pPr>
              <w:wordWrap/>
              <w:jc w:val="left"/>
              <w:rPr>
                <w:rFonts w:ascii="Times New Roman" w:hAnsi="Times New Roman"/>
                <w:i/>
                <w:szCs w:val="20"/>
                <w:lang w:val="mn-MN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18"/>
              <w:szCs w:val="18"/>
              <w:lang w:val="mn-MN"/>
            </w:rPr>
            <w:id w:val="26470026"/>
            <w:placeholder>
              <w:docPart w:val="54B0E63CCD8B40A6A608A0D64D28017C"/>
            </w:placeholder>
            <w:dropDownList>
              <w:listItem w:value="сонго"/>
              <w:listItem w:displayText="лекц" w:value="лекц"/>
              <w:listItem w:displayText="лаб." w:value="лаб."/>
              <w:listItem w:displayText="сем." w:value="сем."/>
            </w:dropDownList>
          </w:sdtPr>
          <w:sdtEndPr/>
          <w:sdtContent>
            <w:tc>
              <w:tcPr>
                <w:tcW w:w="336" w:type="pct"/>
                <w:vAlign w:val="center"/>
              </w:tcPr>
              <w:p w14:paraId="6B3EEF47" w14:textId="77777777" w:rsidR="00AF137E" w:rsidRPr="009312B2" w:rsidRDefault="00AF137E" w:rsidP="00524C33">
                <w:pPr>
                  <w:wordWrap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</w:pPr>
                <w:r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lang w:val="mn-MN"/>
                  </w:rPr>
                  <w:t>лекц</w:t>
                </w:r>
              </w:p>
            </w:tc>
          </w:sdtContent>
        </w:sdt>
        <w:tc>
          <w:tcPr>
            <w:tcW w:w="475" w:type="pct"/>
            <w:vAlign w:val="center"/>
          </w:tcPr>
          <w:p w14:paraId="686E5859" w14:textId="4D6896E7" w:rsidR="00AF137E" w:rsidRPr="009312B2" w:rsidRDefault="00CA1F19" w:rsidP="004232AF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1320578786"/>
                <w:placeholder>
                  <w:docPart w:val="B338DF4536E74CBCA15B754B2840BC4E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34" w:type="pct"/>
            <w:vAlign w:val="center"/>
          </w:tcPr>
          <w:p w14:paraId="7731D08C" w14:textId="0537CC6D" w:rsidR="00AF137E" w:rsidRPr="009312B2" w:rsidRDefault="00CA1F19" w:rsidP="00F06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1336575699"/>
                <w:placeholder>
                  <w:docPart w:val="363FAF06B06C463685418F8C91A14C8C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50811626"/>
                <w:placeholder>
                  <w:docPart w:val="EF1844EF4B864BDD8709D2B6BC66162E"/>
                </w:placeholder>
                <w:text/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418" w:type="pct"/>
            <w:vAlign w:val="center"/>
          </w:tcPr>
          <w:p w14:paraId="4D1A7794" w14:textId="6487BD3C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1231535510"/>
                <w:placeholder>
                  <w:docPart w:val="7F37D37193974867A0B32E80A58DA151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1418407557"/>
                <w:placeholder>
                  <w:docPart w:val="8C4E816AF9ED4F098831C4D1FB3D4822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0B6A5830" w14:textId="36156DEB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832103619"/>
                <w:placeholder>
                  <w:docPart w:val="1B69AB531A43463BAE4DB2C29D690BC6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5331723D" w14:textId="7E353FF2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138350438"/>
                <w:placeholder>
                  <w:docPart w:val="709C342A0F3E4E7795622A5ACC150E4F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02578808"/>
                <w:placeholder>
                  <w:docPart w:val="3B1E4FF4D88F4F32A912DE0540F38E26"/>
                </w:placeholder>
                <w:text/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4EBAFC5" w14:textId="11BD5AA7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18593340"/>
                <w:placeholder>
                  <w:docPart w:val="13A259D968C6402EA9BC339DAF8E6AB8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9312B2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9312B2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2005935750"/>
                <w:placeholder>
                  <w:docPart w:val="DA20D459B9D84AAF832EE715903E25A3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</w:tr>
      <w:tr w:rsidR="009312B2" w:rsidRPr="007F4DD1" w14:paraId="6ABC8047" w14:textId="28A2DD7C" w:rsidTr="009312B2">
        <w:trPr>
          <w:gridAfter w:val="1"/>
          <w:wAfter w:w="6" w:type="pct"/>
          <w:trHeight w:val="227"/>
          <w:jc w:val="center"/>
        </w:trPr>
        <w:tc>
          <w:tcPr>
            <w:tcW w:w="143" w:type="pct"/>
            <w:vMerge/>
          </w:tcPr>
          <w:p w14:paraId="074B6816" w14:textId="77777777" w:rsidR="00AF137E" w:rsidRPr="00D56E2A" w:rsidRDefault="00AF137E" w:rsidP="004E3C6C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</w:p>
        </w:tc>
        <w:tc>
          <w:tcPr>
            <w:tcW w:w="215" w:type="pct"/>
            <w:vAlign w:val="center"/>
          </w:tcPr>
          <w:p w14:paraId="72E4DB05" w14:textId="2208BBB0" w:rsidR="00AF137E" w:rsidRPr="00997CF9" w:rsidRDefault="003068E1" w:rsidP="00416F64">
            <w:pPr>
              <w:wordWrap/>
              <w:jc w:val="center"/>
              <w:rPr>
                <w:rFonts w:ascii="Times New Roman" w:hAnsi="Times New Roman"/>
                <w:i/>
                <w:szCs w:val="20"/>
                <w:lang w:val="mn-MN"/>
              </w:rPr>
            </w:pPr>
            <w:r>
              <w:rPr>
                <w:rFonts w:ascii="Times New Roman" w:hAnsi="Times New Roman"/>
                <w:i/>
                <w:szCs w:val="20"/>
                <w:lang w:val="mn-MN"/>
              </w:rPr>
              <w:t>9</w:t>
            </w:r>
          </w:p>
        </w:tc>
        <w:tc>
          <w:tcPr>
            <w:tcW w:w="1816" w:type="pct"/>
            <w:gridSpan w:val="2"/>
            <w:vAlign w:val="center"/>
          </w:tcPr>
          <w:p w14:paraId="50B35683" w14:textId="6AFB0D3B" w:rsidR="00AF137E" w:rsidRPr="00C533C5" w:rsidRDefault="00AF137E" w:rsidP="00524C33">
            <w:pPr>
              <w:wordWrap/>
              <w:jc w:val="left"/>
              <w:rPr>
                <w:rFonts w:ascii="Times New Roman" w:hAnsi="Times New Roman"/>
                <w:i/>
                <w:szCs w:val="20"/>
                <w:lang w:val="mn-MN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18"/>
              <w:szCs w:val="18"/>
              <w:lang w:val="mn-MN"/>
            </w:rPr>
            <w:id w:val="26470034"/>
            <w:placeholder>
              <w:docPart w:val="1AE37BB8683945319B51A0F088F17A40"/>
            </w:placeholder>
            <w:dropDownList>
              <w:listItem w:value="сонго"/>
              <w:listItem w:displayText="лекц" w:value="лекц"/>
              <w:listItem w:displayText="лаб." w:value="лаб."/>
              <w:listItem w:displayText="сем." w:value="сем."/>
            </w:dropDownList>
          </w:sdtPr>
          <w:sdtEndPr/>
          <w:sdtContent>
            <w:tc>
              <w:tcPr>
                <w:tcW w:w="336" w:type="pct"/>
                <w:vAlign w:val="center"/>
              </w:tcPr>
              <w:p w14:paraId="0B0AB7A2" w14:textId="77777777" w:rsidR="00AF137E" w:rsidRPr="009312B2" w:rsidRDefault="00AF137E" w:rsidP="00524C33">
                <w:pPr>
                  <w:wordWrap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</w:pPr>
                <w:r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lang w:val="mn-MN"/>
                  </w:rPr>
                  <w:t>лаб.</w:t>
                </w:r>
              </w:p>
            </w:tc>
          </w:sdtContent>
        </w:sdt>
        <w:tc>
          <w:tcPr>
            <w:tcW w:w="475" w:type="pct"/>
            <w:vAlign w:val="center"/>
          </w:tcPr>
          <w:p w14:paraId="353385BD" w14:textId="6DE8E433" w:rsidR="00AF137E" w:rsidRPr="009312B2" w:rsidRDefault="00CA1F19" w:rsidP="00F06395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665124320"/>
                <w:placeholder>
                  <w:docPart w:val="63E545FC49A84088B642D13756645D32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34" w:type="pct"/>
            <w:vAlign w:val="center"/>
          </w:tcPr>
          <w:p w14:paraId="1CC345E2" w14:textId="4E7B4C8A" w:rsidR="00AF137E" w:rsidRPr="009312B2" w:rsidRDefault="00CA1F19" w:rsidP="00F06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-618981511"/>
                <w:placeholder>
                  <w:docPart w:val="CCF6ED18068644A8B88F576A3D7D9B49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6174939"/>
                <w:placeholder>
                  <w:docPart w:val="9815EFFB6D7D4DABBAA754837F52749C"/>
                </w:placeholder>
                <w:text/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418" w:type="pct"/>
            <w:vAlign w:val="center"/>
          </w:tcPr>
          <w:p w14:paraId="0A5CC2A6" w14:textId="56C5C6CA" w:rsidR="00AF137E" w:rsidRPr="009312B2" w:rsidRDefault="00CA1F19" w:rsidP="00997C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1641309138"/>
                <w:placeholder>
                  <w:docPart w:val="6DD34AA51BBA4A86994F8BD4485989E9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1357229575"/>
                <w:placeholder>
                  <w:docPart w:val="D48D32A5E4A844339E5B95C5C3C596E6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23A42217" w14:textId="5933558C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  <w:lang w:val="mn-MN"/>
                </w:rPr>
                <w:id w:val="-729457171"/>
                <w:placeholder>
                  <w:docPart w:val="3FE9DF29AB9544FB9CD07B94049EBBD0"/>
                </w:placeholder>
                <w:date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  <w:lang w:val="mn-MN"/>
                  </w:rPr>
                  <w:t>Өдөр сонго</w:t>
                </w:r>
              </w:sdtContent>
            </w:sdt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25F5F7DA" w14:textId="5E03AC04" w:rsidR="00AF137E" w:rsidRPr="009312B2" w:rsidRDefault="00CA1F19" w:rsidP="00524C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18"/>
                  <w:szCs w:val="18"/>
                </w:rPr>
                <w:id w:val="1403723393"/>
                <w:placeholder>
                  <w:docPart w:val="7087AA1CD88A40AA894A163E0D245F7F"/>
                </w:placeholder>
                <w:dropDownList>
                  <w:listItem w:displayText="сонго" w:value="сонго"/>
                  <w:listItem w:displayText="1" w:value="1"/>
                  <w:listItem w:displayText="2" w:value="2"/>
                  <w:listItem w:displayText="3" w:value="3"/>
                  <w:listItem w:displayText="3А" w:value="3А"/>
                  <w:listItem w:displayText="3Б" w:value="3Б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</w:rPr>
                  <w:t>сонго</w:t>
                </w:r>
              </w:sdtContent>
            </w:sdt>
            <w:r w:rsidR="00AF137E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4361240"/>
                <w:placeholder>
                  <w:docPart w:val="BEE6FFE08FDA474EADD5D2A27F2343D5"/>
                </w:placeholder>
                <w:text/>
              </w:sdtPr>
              <w:sdtEndPr/>
              <w:sdtContent>
                <w:r w:rsidR="00AF137E" w:rsidRPr="009312B2">
                  <w:rPr>
                    <w:rFonts w:ascii="Times New Roman" w:hAnsi="Times New Roman" w:cs="Times New Roman"/>
                    <w:sz w:val="18"/>
                    <w:szCs w:val="18"/>
                    <w:lang w:val="mn-MN"/>
                  </w:rPr>
                  <w:t>бич</w:t>
                </w:r>
              </w:sdtContent>
            </w:sdt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B17AED3" w14:textId="255A0D2B" w:rsidR="00AF137E" w:rsidRPr="009312B2" w:rsidRDefault="00CA1F19" w:rsidP="00AF1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-1309088727"/>
                <w:placeholder>
                  <w:docPart w:val="36CEDBDC1BFB49C5B428338316D4A81D"/>
                </w:placeholder>
                <w:dropDownList>
                  <w:listItem w:displayText="сонго" w:value="сонго"/>
                  <w:listItem w:displayText="07:40" w:value="07:40"/>
                  <w:listItem w:displayText="09:20" w:value="09:20"/>
                  <w:listItem w:displayText="11:00" w:value="11:00"/>
                  <w:listItem w:displayText="12:40" w:value="12:40"/>
                  <w:listItem w:displayText="14:20" w:value="14:20"/>
                  <w:listItem w:displayText="16:00" w:value="16:00"/>
                  <w:listItem w:displayText="17:40" w:value="17:40"/>
                  <w:listItem w:displayText="19:20" w:value="19:2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  <w:r w:rsidR="009312B2" w:rsidRPr="009312B2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–</w:t>
            </w:r>
            <w:r w:rsidR="009312B2" w:rsidRPr="0093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id w:val="1541169793"/>
                <w:placeholder>
                  <w:docPart w:val="5A837C0D53A542D5A28282E72B4AF18B"/>
                </w:placeholder>
                <w:dropDownList>
                  <w:listItem w:displayText="сонго" w:value="сонго"/>
                  <w:listItem w:displayText="09:10" w:value="09:10"/>
                  <w:listItem w:displayText="10:50" w:value="10:50"/>
                  <w:listItem w:displayText="12:30" w:value="12:30"/>
                  <w:listItem w:displayText="14:10" w:value="14:10"/>
                  <w:listItem w:displayText="15:50" w:value="15:50"/>
                  <w:listItem w:displayText="17:30" w:value="17:30"/>
                  <w:listItem w:displayText="19:10" w:value="19:10"/>
                  <w:listItem w:displayText="20:50" w:value="20:50"/>
                </w:dropDownList>
              </w:sdtPr>
              <w:sdtEndPr/>
              <w:sdtContent>
                <w:r w:rsidR="009312B2" w:rsidRPr="009312B2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сонго</w:t>
                </w:r>
              </w:sdtContent>
            </w:sdt>
          </w:p>
        </w:tc>
      </w:tr>
    </w:tbl>
    <w:p w14:paraId="598F8B22" w14:textId="72D98C76" w:rsidR="003068E1" w:rsidRDefault="003068E1" w:rsidP="004E616E">
      <w:pPr>
        <w:wordWrap/>
        <w:rPr>
          <w:rFonts w:ascii="Times New Roman" w:hAnsi="Times New Roman"/>
          <w:sz w:val="22"/>
          <w:lang w:val="mn-MN"/>
        </w:rPr>
      </w:pPr>
    </w:p>
    <w:p w14:paraId="1EEE8766" w14:textId="77777777" w:rsidR="003068E1" w:rsidRDefault="003068E1" w:rsidP="00221B03">
      <w:pPr>
        <w:wordWrap/>
        <w:jc w:val="center"/>
        <w:rPr>
          <w:rFonts w:ascii="Times New Roman" w:hAnsi="Times New Roman"/>
          <w:sz w:val="22"/>
          <w:lang w:val="mn-MN"/>
        </w:rPr>
      </w:pPr>
    </w:p>
    <w:p w14:paraId="64D0CFA7" w14:textId="1DD2F52C" w:rsidR="00221B03" w:rsidRPr="00C17112" w:rsidRDefault="00221B03" w:rsidP="00221B03">
      <w:pPr>
        <w:wordWrap/>
        <w:jc w:val="center"/>
        <w:rPr>
          <w:rFonts w:ascii="Times New Roman" w:hAnsi="Times New Roman"/>
          <w:sz w:val="22"/>
          <w:lang w:val="mn-MN"/>
        </w:rPr>
      </w:pPr>
      <w:r w:rsidRPr="00C17112">
        <w:rPr>
          <w:rFonts w:ascii="Times New Roman" w:hAnsi="Times New Roman"/>
          <w:sz w:val="22"/>
          <w:lang w:val="mn-MN"/>
        </w:rPr>
        <w:t xml:space="preserve">Хүсэлт гаргасан багшийн гарын үсэг  . . . . . . . . . . . . . . . .  </w:t>
      </w:r>
      <w:r w:rsidR="006E7DBE">
        <w:rPr>
          <w:rFonts w:ascii="Times New Roman" w:hAnsi="Times New Roman"/>
          <w:sz w:val="22"/>
          <w:lang w:val="mn-MN"/>
        </w:rPr>
        <w:t>О</w:t>
      </w:r>
      <w:r w:rsidRPr="00C17112">
        <w:rPr>
          <w:rFonts w:ascii="Times New Roman" w:hAnsi="Times New Roman"/>
          <w:sz w:val="22"/>
          <w:lang w:val="mn-MN"/>
        </w:rPr>
        <w:t xml:space="preserve">гноо </w:t>
      </w:r>
      <w:r w:rsidR="006E7DBE">
        <w:rPr>
          <w:rFonts w:ascii="Times New Roman" w:hAnsi="Times New Roman"/>
          <w:sz w:val="22"/>
          <w:lang w:val="mn-MN"/>
        </w:rPr>
        <w:t xml:space="preserve"> </w:t>
      </w:r>
      <w:r w:rsidRPr="00C17112">
        <w:rPr>
          <w:rFonts w:ascii="Times New Roman" w:hAnsi="Times New Roman"/>
          <w:sz w:val="22"/>
          <w:lang w:val="mn-MN"/>
        </w:rPr>
        <w:t>20. . . оны . . .</w:t>
      </w:r>
      <w:r w:rsidR="006E7DBE">
        <w:rPr>
          <w:rFonts w:ascii="Times New Roman" w:hAnsi="Times New Roman"/>
          <w:sz w:val="22"/>
          <w:lang w:val="mn-MN"/>
        </w:rPr>
        <w:t>-р</w:t>
      </w:r>
      <w:r w:rsidRPr="00C17112">
        <w:rPr>
          <w:rFonts w:ascii="Times New Roman" w:hAnsi="Times New Roman"/>
          <w:sz w:val="22"/>
          <w:lang w:val="mn-MN"/>
        </w:rPr>
        <w:t xml:space="preserve"> сарын . . .</w:t>
      </w:r>
    </w:p>
    <w:p w14:paraId="39BB2185" w14:textId="77777777" w:rsidR="005645D1" w:rsidRPr="00C17112" w:rsidRDefault="005645D1" w:rsidP="004E3C6C">
      <w:pPr>
        <w:wordWrap/>
        <w:jc w:val="center"/>
        <w:rPr>
          <w:rFonts w:ascii="Times New Roman" w:hAnsi="Times New Roman"/>
          <w:sz w:val="22"/>
          <w:lang w:val="mn-MN"/>
        </w:rPr>
      </w:pPr>
    </w:p>
    <w:p w14:paraId="5B01BBB7" w14:textId="77777777" w:rsidR="00C17112" w:rsidRPr="00C17112" w:rsidRDefault="00C17112" w:rsidP="00C17112">
      <w:pPr>
        <w:wordWrap/>
        <w:jc w:val="center"/>
        <w:rPr>
          <w:rFonts w:ascii="Times New Roman" w:hAnsi="Times New Roman"/>
          <w:sz w:val="22"/>
          <w:lang w:val="mn-MN"/>
        </w:rPr>
      </w:pPr>
      <w:r w:rsidRPr="00C17112">
        <w:rPr>
          <w:rFonts w:ascii="Times New Roman" w:hAnsi="Times New Roman"/>
          <w:sz w:val="22"/>
          <w:lang w:val="mn-MN"/>
        </w:rPr>
        <w:t xml:space="preserve">Хянан нягталсан тэнхимийн эрхлэгч  . . . . . . . . . . . . . . . .  </w:t>
      </w:r>
      <w:r w:rsidR="006E7DBE">
        <w:rPr>
          <w:rFonts w:ascii="Times New Roman" w:hAnsi="Times New Roman"/>
          <w:sz w:val="22"/>
          <w:lang w:val="mn-MN"/>
        </w:rPr>
        <w:t>О</w:t>
      </w:r>
      <w:r w:rsidRPr="00C17112">
        <w:rPr>
          <w:rFonts w:ascii="Times New Roman" w:hAnsi="Times New Roman"/>
          <w:sz w:val="22"/>
          <w:lang w:val="mn-MN"/>
        </w:rPr>
        <w:t xml:space="preserve">гноо </w:t>
      </w:r>
      <w:r w:rsidR="006E7DBE">
        <w:rPr>
          <w:rFonts w:ascii="Times New Roman" w:hAnsi="Times New Roman"/>
          <w:sz w:val="22"/>
          <w:lang w:val="mn-MN"/>
        </w:rPr>
        <w:t xml:space="preserve"> </w:t>
      </w:r>
      <w:r w:rsidRPr="00C17112">
        <w:rPr>
          <w:rFonts w:ascii="Times New Roman" w:hAnsi="Times New Roman"/>
          <w:sz w:val="22"/>
          <w:lang w:val="mn-MN"/>
        </w:rPr>
        <w:t>20. . . оны . . .</w:t>
      </w:r>
      <w:r w:rsidR="006E7DBE">
        <w:rPr>
          <w:rFonts w:ascii="Times New Roman" w:hAnsi="Times New Roman"/>
          <w:sz w:val="22"/>
          <w:lang w:val="mn-MN"/>
        </w:rPr>
        <w:t>-р</w:t>
      </w:r>
      <w:r w:rsidRPr="00C17112">
        <w:rPr>
          <w:rFonts w:ascii="Times New Roman" w:hAnsi="Times New Roman"/>
          <w:sz w:val="22"/>
          <w:lang w:val="mn-MN"/>
        </w:rPr>
        <w:t xml:space="preserve"> сарын . . .</w:t>
      </w:r>
    </w:p>
    <w:p w14:paraId="680A5B27" w14:textId="77777777" w:rsidR="004E616E" w:rsidRDefault="004E616E" w:rsidP="00C17112">
      <w:pPr>
        <w:wordWrap/>
        <w:jc w:val="center"/>
        <w:rPr>
          <w:rFonts w:ascii="Times New Roman" w:hAnsi="Times New Roman"/>
          <w:sz w:val="22"/>
          <w:lang w:val="mn-MN"/>
        </w:rPr>
      </w:pPr>
    </w:p>
    <w:p w14:paraId="6C8B317F" w14:textId="57AECD64" w:rsidR="005F5F4E" w:rsidRPr="00AA672E" w:rsidRDefault="00AA672E" w:rsidP="00C17112">
      <w:pPr>
        <w:wordWrap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mn-MN"/>
        </w:rPr>
        <w:t>Чөлөө олгохыг зөвшөөрсөн эсэх</w:t>
      </w:r>
      <w:r>
        <w:rPr>
          <w:rFonts w:ascii="Times New Roman" w:hAnsi="Times New Roman"/>
          <w:sz w:val="22"/>
        </w:rPr>
        <w:t xml:space="preserve">:  . . . . . . . . . . . . . . . . . . . . . . . . . . . . . . . . . . . . . . . . . </w:t>
      </w:r>
    </w:p>
    <w:p w14:paraId="7676A323" w14:textId="77777777" w:rsidR="004E616E" w:rsidRDefault="004E616E" w:rsidP="00AA672E">
      <w:pPr>
        <w:wordWrap/>
        <w:jc w:val="center"/>
        <w:rPr>
          <w:rFonts w:ascii="Times New Roman" w:hAnsi="Times New Roman"/>
          <w:sz w:val="22"/>
          <w:lang w:val="mn-MN"/>
        </w:rPr>
      </w:pPr>
    </w:p>
    <w:p w14:paraId="32F6C30F" w14:textId="40A6428F" w:rsidR="00AA672E" w:rsidRDefault="004E616E" w:rsidP="00AA672E">
      <w:pPr>
        <w:wordWrap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mn-MN"/>
        </w:rPr>
        <w:t>ХЗС</w:t>
      </w:r>
      <w:r w:rsidR="005F5F4E">
        <w:rPr>
          <w:rFonts w:ascii="Times New Roman" w:hAnsi="Times New Roman"/>
          <w:sz w:val="22"/>
          <w:lang w:val="mn-MN"/>
        </w:rPr>
        <w:t>-ийн захирал</w:t>
      </w:r>
      <w:r w:rsidR="005F5F4E">
        <w:rPr>
          <w:rFonts w:ascii="Times New Roman" w:hAnsi="Times New Roman"/>
          <w:sz w:val="22"/>
        </w:rPr>
        <w:t>:</w:t>
      </w:r>
      <w:r w:rsidR="00AA672E">
        <w:rPr>
          <w:rFonts w:ascii="Times New Roman" w:hAnsi="Times New Roman"/>
          <w:sz w:val="22"/>
        </w:rPr>
        <w:t xml:space="preserve"> . . . . . . . . . . . . . . . . . /</w:t>
      </w:r>
      <w:r>
        <w:rPr>
          <w:rFonts w:ascii="Times New Roman" w:hAnsi="Times New Roman"/>
          <w:sz w:val="22"/>
          <w:lang w:val="mn-MN"/>
        </w:rPr>
        <w:t>Ж.Эрдэнэбулган</w:t>
      </w:r>
      <w:r w:rsidR="00AA672E">
        <w:rPr>
          <w:rFonts w:ascii="Times New Roman" w:hAnsi="Times New Roman"/>
          <w:sz w:val="22"/>
        </w:rPr>
        <w:t xml:space="preserve"> /</w:t>
      </w:r>
    </w:p>
    <w:p w14:paraId="3FA5DBE8" w14:textId="77777777" w:rsidR="004D5E4F" w:rsidRDefault="004D5E4F" w:rsidP="00AA672E">
      <w:pPr>
        <w:wordWrap/>
        <w:jc w:val="center"/>
        <w:rPr>
          <w:rFonts w:ascii="Times New Roman" w:hAnsi="Times New Roman"/>
          <w:sz w:val="22"/>
          <w:lang w:val="mn-MN"/>
        </w:rPr>
      </w:pPr>
    </w:p>
    <w:p w14:paraId="58F23BBB" w14:textId="1C182F0B" w:rsidR="005F5F4E" w:rsidRDefault="00AA672E" w:rsidP="00AA672E">
      <w:pPr>
        <w:wordWrap/>
        <w:jc w:val="center"/>
        <w:rPr>
          <w:rFonts w:ascii="Times New Roman" w:hAnsi="Times New Roman"/>
          <w:sz w:val="22"/>
          <w:lang w:val="mn-MN"/>
        </w:rPr>
      </w:pPr>
      <w:r>
        <w:rPr>
          <w:rFonts w:ascii="Times New Roman" w:hAnsi="Times New Roman"/>
          <w:sz w:val="22"/>
        </w:rPr>
        <w:t>2</w:t>
      </w:r>
      <w:r w:rsidRPr="00C17112">
        <w:rPr>
          <w:rFonts w:ascii="Times New Roman" w:hAnsi="Times New Roman"/>
          <w:sz w:val="22"/>
          <w:lang w:val="mn-MN"/>
        </w:rPr>
        <w:t>0. . . оны . . .</w:t>
      </w:r>
      <w:r>
        <w:rPr>
          <w:rFonts w:ascii="Times New Roman" w:hAnsi="Times New Roman"/>
          <w:sz w:val="22"/>
          <w:lang w:val="mn-MN"/>
        </w:rPr>
        <w:t>-р</w:t>
      </w:r>
      <w:r w:rsidRPr="00C17112">
        <w:rPr>
          <w:rFonts w:ascii="Times New Roman" w:hAnsi="Times New Roman"/>
          <w:sz w:val="22"/>
          <w:lang w:val="mn-MN"/>
        </w:rPr>
        <w:t xml:space="preserve"> сарын . . .</w:t>
      </w:r>
      <w:r w:rsidR="004E616E">
        <w:rPr>
          <w:rFonts w:ascii="Times New Roman" w:hAnsi="Times New Roman"/>
          <w:sz w:val="22"/>
          <w:lang w:val="mn-MN"/>
        </w:rPr>
        <w:t xml:space="preserve"> </w:t>
      </w:r>
    </w:p>
    <w:p w14:paraId="2D5F8795" w14:textId="77777777" w:rsidR="00524C33" w:rsidRPr="00AA672E" w:rsidRDefault="00524C33" w:rsidP="00E95E68">
      <w:pPr>
        <w:wordWrap/>
        <w:rPr>
          <w:rFonts w:ascii="Times New Roman" w:hAnsi="Times New Roman"/>
          <w:sz w:val="22"/>
        </w:rPr>
      </w:pPr>
    </w:p>
    <w:sectPr w:rsidR="00524C33" w:rsidRPr="00AA672E" w:rsidSect="004E616E">
      <w:headerReference w:type="first" r:id="rId7"/>
      <w:pgSz w:w="11907" w:h="16839" w:code="9"/>
      <w:pgMar w:top="1170" w:right="851" w:bottom="426" w:left="1134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10E9B" w14:textId="77777777" w:rsidR="00CA1F19" w:rsidRDefault="00CA1F19" w:rsidP="00707CD5">
      <w:r>
        <w:separator/>
      </w:r>
    </w:p>
  </w:endnote>
  <w:endnote w:type="continuationSeparator" w:id="0">
    <w:p w14:paraId="6AB30B18" w14:textId="77777777" w:rsidR="00CA1F19" w:rsidRDefault="00CA1F19" w:rsidP="0070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C3EC" w14:textId="77777777" w:rsidR="00CA1F19" w:rsidRDefault="00CA1F19" w:rsidP="00707CD5">
      <w:r>
        <w:separator/>
      </w:r>
    </w:p>
  </w:footnote>
  <w:footnote w:type="continuationSeparator" w:id="0">
    <w:p w14:paraId="3CFC20BC" w14:textId="77777777" w:rsidR="00CA1F19" w:rsidRDefault="00CA1F19" w:rsidP="0070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CD23" w14:textId="3422E873" w:rsidR="00E95E68" w:rsidRDefault="00E95E68" w:rsidP="00E95E68">
    <w:pPr>
      <w:pStyle w:val="Header"/>
      <w:jc w:val="center"/>
    </w:pPr>
    <w:r>
      <w:rPr>
        <w:noProof/>
      </w:rPr>
      <w:drawing>
        <wp:inline distT="0" distB="0" distL="0" distR="0" wp14:anchorId="1688C203" wp14:editId="6A16DCF5">
          <wp:extent cx="3783436" cy="533400"/>
          <wp:effectExtent l="0" t="0" r="0" b="0"/>
          <wp:docPr id="2" name="Picture 2" descr="C:\Users\Dashbalj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shbalji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3370" cy="53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F8"/>
    <w:rsid w:val="00000C5A"/>
    <w:rsid w:val="00002301"/>
    <w:rsid w:val="00003116"/>
    <w:rsid w:val="00006C45"/>
    <w:rsid w:val="00011A3B"/>
    <w:rsid w:val="000132A6"/>
    <w:rsid w:val="000144CC"/>
    <w:rsid w:val="000162C2"/>
    <w:rsid w:val="00020FB7"/>
    <w:rsid w:val="00021E0E"/>
    <w:rsid w:val="00024BDA"/>
    <w:rsid w:val="000259B3"/>
    <w:rsid w:val="00030DAB"/>
    <w:rsid w:val="00031A47"/>
    <w:rsid w:val="00031F84"/>
    <w:rsid w:val="00034428"/>
    <w:rsid w:val="00034F4F"/>
    <w:rsid w:val="00037A27"/>
    <w:rsid w:val="00040F23"/>
    <w:rsid w:val="00050574"/>
    <w:rsid w:val="0005248D"/>
    <w:rsid w:val="0005277A"/>
    <w:rsid w:val="00053216"/>
    <w:rsid w:val="00056E5A"/>
    <w:rsid w:val="00057E50"/>
    <w:rsid w:val="000607E1"/>
    <w:rsid w:val="000626E1"/>
    <w:rsid w:val="00063D83"/>
    <w:rsid w:val="00065C51"/>
    <w:rsid w:val="00067DE1"/>
    <w:rsid w:val="0007004C"/>
    <w:rsid w:val="0007161D"/>
    <w:rsid w:val="000717BD"/>
    <w:rsid w:val="000734AD"/>
    <w:rsid w:val="00073FED"/>
    <w:rsid w:val="00074B31"/>
    <w:rsid w:val="00075053"/>
    <w:rsid w:val="00075AB9"/>
    <w:rsid w:val="00075BDA"/>
    <w:rsid w:val="000766C8"/>
    <w:rsid w:val="00076F32"/>
    <w:rsid w:val="00077ACB"/>
    <w:rsid w:val="0008594D"/>
    <w:rsid w:val="00085F91"/>
    <w:rsid w:val="00087E4A"/>
    <w:rsid w:val="00090337"/>
    <w:rsid w:val="0009043C"/>
    <w:rsid w:val="00096247"/>
    <w:rsid w:val="00097AD6"/>
    <w:rsid w:val="000A4DA8"/>
    <w:rsid w:val="000A5F92"/>
    <w:rsid w:val="000A7B9F"/>
    <w:rsid w:val="000B16FC"/>
    <w:rsid w:val="000C1D7D"/>
    <w:rsid w:val="000C23F2"/>
    <w:rsid w:val="000C3401"/>
    <w:rsid w:val="000C443B"/>
    <w:rsid w:val="000C7420"/>
    <w:rsid w:val="000D1496"/>
    <w:rsid w:val="000D2F88"/>
    <w:rsid w:val="000D3242"/>
    <w:rsid w:val="000D4978"/>
    <w:rsid w:val="000E014E"/>
    <w:rsid w:val="000E3F6C"/>
    <w:rsid w:val="000F068A"/>
    <w:rsid w:val="000F115C"/>
    <w:rsid w:val="000F3B64"/>
    <w:rsid w:val="000F54DA"/>
    <w:rsid w:val="000F7909"/>
    <w:rsid w:val="000F7D90"/>
    <w:rsid w:val="00100661"/>
    <w:rsid w:val="0010509B"/>
    <w:rsid w:val="00106B35"/>
    <w:rsid w:val="001079F4"/>
    <w:rsid w:val="00113E67"/>
    <w:rsid w:val="001140EF"/>
    <w:rsid w:val="0011509C"/>
    <w:rsid w:val="00115B24"/>
    <w:rsid w:val="00115B6B"/>
    <w:rsid w:val="00121C16"/>
    <w:rsid w:val="00122352"/>
    <w:rsid w:val="00124159"/>
    <w:rsid w:val="00127952"/>
    <w:rsid w:val="00130988"/>
    <w:rsid w:val="00130FAC"/>
    <w:rsid w:val="00136374"/>
    <w:rsid w:val="00136FBB"/>
    <w:rsid w:val="00140CA2"/>
    <w:rsid w:val="00141666"/>
    <w:rsid w:val="001429DB"/>
    <w:rsid w:val="00142D6E"/>
    <w:rsid w:val="00143966"/>
    <w:rsid w:val="00143B47"/>
    <w:rsid w:val="00144E22"/>
    <w:rsid w:val="00146C44"/>
    <w:rsid w:val="00146C5C"/>
    <w:rsid w:val="00147013"/>
    <w:rsid w:val="00147BED"/>
    <w:rsid w:val="00147FDB"/>
    <w:rsid w:val="00151BE7"/>
    <w:rsid w:val="00151C5D"/>
    <w:rsid w:val="0015248D"/>
    <w:rsid w:val="00155A52"/>
    <w:rsid w:val="00160738"/>
    <w:rsid w:val="0016074E"/>
    <w:rsid w:val="00162A36"/>
    <w:rsid w:val="001632D8"/>
    <w:rsid w:val="0016466D"/>
    <w:rsid w:val="00164935"/>
    <w:rsid w:val="00164D2E"/>
    <w:rsid w:val="00165469"/>
    <w:rsid w:val="001667F8"/>
    <w:rsid w:val="00167E1A"/>
    <w:rsid w:val="00181078"/>
    <w:rsid w:val="00186E5A"/>
    <w:rsid w:val="00187A70"/>
    <w:rsid w:val="00190A19"/>
    <w:rsid w:val="00190D5C"/>
    <w:rsid w:val="001965D9"/>
    <w:rsid w:val="00196BE3"/>
    <w:rsid w:val="001A27E8"/>
    <w:rsid w:val="001A5066"/>
    <w:rsid w:val="001A59EA"/>
    <w:rsid w:val="001A6731"/>
    <w:rsid w:val="001A7201"/>
    <w:rsid w:val="001A760A"/>
    <w:rsid w:val="001B2957"/>
    <w:rsid w:val="001B2A75"/>
    <w:rsid w:val="001B2A7E"/>
    <w:rsid w:val="001B4424"/>
    <w:rsid w:val="001B4DC9"/>
    <w:rsid w:val="001B4E5D"/>
    <w:rsid w:val="001B6B0C"/>
    <w:rsid w:val="001B7B7E"/>
    <w:rsid w:val="001C0573"/>
    <w:rsid w:val="001C4F0D"/>
    <w:rsid w:val="001C616F"/>
    <w:rsid w:val="001D02FE"/>
    <w:rsid w:val="001D2A54"/>
    <w:rsid w:val="001E131F"/>
    <w:rsid w:val="001E7F94"/>
    <w:rsid w:val="001F2203"/>
    <w:rsid w:val="001F38E2"/>
    <w:rsid w:val="00201963"/>
    <w:rsid w:val="00201AA7"/>
    <w:rsid w:val="00201F2B"/>
    <w:rsid w:val="00202A2B"/>
    <w:rsid w:val="00202D37"/>
    <w:rsid w:val="0020429E"/>
    <w:rsid w:val="00205D81"/>
    <w:rsid w:val="00206A95"/>
    <w:rsid w:val="0020705F"/>
    <w:rsid w:val="002073E6"/>
    <w:rsid w:val="00207B0B"/>
    <w:rsid w:val="002101D4"/>
    <w:rsid w:val="00211DEE"/>
    <w:rsid w:val="0021438C"/>
    <w:rsid w:val="00216C56"/>
    <w:rsid w:val="00217B46"/>
    <w:rsid w:val="00217DFD"/>
    <w:rsid w:val="00221B03"/>
    <w:rsid w:val="0022419E"/>
    <w:rsid w:val="00225F11"/>
    <w:rsid w:val="0022689F"/>
    <w:rsid w:val="00230158"/>
    <w:rsid w:val="002310B5"/>
    <w:rsid w:val="0023221D"/>
    <w:rsid w:val="00233BDF"/>
    <w:rsid w:val="0023571B"/>
    <w:rsid w:val="00235D3F"/>
    <w:rsid w:val="002378C6"/>
    <w:rsid w:val="0023796E"/>
    <w:rsid w:val="00240080"/>
    <w:rsid w:val="002403B6"/>
    <w:rsid w:val="00240EEB"/>
    <w:rsid w:val="0024180A"/>
    <w:rsid w:val="0024544D"/>
    <w:rsid w:val="00246990"/>
    <w:rsid w:val="00247068"/>
    <w:rsid w:val="002530C6"/>
    <w:rsid w:val="00253D39"/>
    <w:rsid w:val="0025612E"/>
    <w:rsid w:val="00257AA2"/>
    <w:rsid w:val="00257AAA"/>
    <w:rsid w:val="00257DE6"/>
    <w:rsid w:val="002612A7"/>
    <w:rsid w:val="00263C3E"/>
    <w:rsid w:val="002648DC"/>
    <w:rsid w:val="00264FB1"/>
    <w:rsid w:val="00266CEA"/>
    <w:rsid w:val="00267A50"/>
    <w:rsid w:val="00267EB6"/>
    <w:rsid w:val="00270BD8"/>
    <w:rsid w:val="00273B57"/>
    <w:rsid w:val="002741D4"/>
    <w:rsid w:val="00276390"/>
    <w:rsid w:val="002814DB"/>
    <w:rsid w:val="00282172"/>
    <w:rsid w:val="0028396C"/>
    <w:rsid w:val="002848A6"/>
    <w:rsid w:val="00287EDF"/>
    <w:rsid w:val="00290AEE"/>
    <w:rsid w:val="00292612"/>
    <w:rsid w:val="00293F7E"/>
    <w:rsid w:val="00297A25"/>
    <w:rsid w:val="002A0C9B"/>
    <w:rsid w:val="002A0E4C"/>
    <w:rsid w:val="002A0F24"/>
    <w:rsid w:val="002A568D"/>
    <w:rsid w:val="002B115E"/>
    <w:rsid w:val="002B1806"/>
    <w:rsid w:val="002B3CCC"/>
    <w:rsid w:val="002B4C32"/>
    <w:rsid w:val="002B54B7"/>
    <w:rsid w:val="002B6056"/>
    <w:rsid w:val="002C1930"/>
    <w:rsid w:val="002C280D"/>
    <w:rsid w:val="002D0878"/>
    <w:rsid w:val="002D0F77"/>
    <w:rsid w:val="002D1DFA"/>
    <w:rsid w:val="002D2842"/>
    <w:rsid w:val="002D2915"/>
    <w:rsid w:val="002D58E2"/>
    <w:rsid w:val="002D6DF6"/>
    <w:rsid w:val="002E1B3A"/>
    <w:rsid w:val="002E4FD3"/>
    <w:rsid w:val="002E6DA2"/>
    <w:rsid w:val="002F1AFD"/>
    <w:rsid w:val="002F2728"/>
    <w:rsid w:val="002F2CEF"/>
    <w:rsid w:val="002F36C7"/>
    <w:rsid w:val="002F36E6"/>
    <w:rsid w:val="002F4830"/>
    <w:rsid w:val="002F4B3D"/>
    <w:rsid w:val="00301981"/>
    <w:rsid w:val="003038F8"/>
    <w:rsid w:val="00305508"/>
    <w:rsid w:val="0030579E"/>
    <w:rsid w:val="0030595B"/>
    <w:rsid w:val="003068E1"/>
    <w:rsid w:val="00306EF6"/>
    <w:rsid w:val="003076E6"/>
    <w:rsid w:val="00307CD0"/>
    <w:rsid w:val="003111C9"/>
    <w:rsid w:val="00312CCA"/>
    <w:rsid w:val="00313A28"/>
    <w:rsid w:val="00315BA6"/>
    <w:rsid w:val="0031633A"/>
    <w:rsid w:val="00320449"/>
    <w:rsid w:val="003206F7"/>
    <w:rsid w:val="00322613"/>
    <w:rsid w:val="00327BA0"/>
    <w:rsid w:val="00330877"/>
    <w:rsid w:val="00331FDB"/>
    <w:rsid w:val="003324A3"/>
    <w:rsid w:val="003407AE"/>
    <w:rsid w:val="00346179"/>
    <w:rsid w:val="00347222"/>
    <w:rsid w:val="00347DE4"/>
    <w:rsid w:val="00350FCA"/>
    <w:rsid w:val="00354423"/>
    <w:rsid w:val="00361C36"/>
    <w:rsid w:val="00364741"/>
    <w:rsid w:val="003650B4"/>
    <w:rsid w:val="00365D71"/>
    <w:rsid w:val="00370EE9"/>
    <w:rsid w:val="003724FE"/>
    <w:rsid w:val="00372A6F"/>
    <w:rsid w:val="00374CCF"/>
    <w:rsid w:val="00380374"/>
    <w:rsid w:val="00380640"/>
    <w:rsid w:val="003835B0"/>
    <w:rsid w:val="00386039"/>
    <w:rsid w:val="00386D81"/>
    <w:rsid w:val="00387B7B"/>
    <w:rsid w:val="00391EF5"/>
    <w:rsid w:val="00392628"/>
    <w:rsid w:val="00394061"/>
    <w:rsid w:val="00395621"/>
    <w:rsid w:val="003958A2"/>
    <w:rsid w:val="00395C75"/>
    <w:rsid w:val="003963E3"/>
    <w:rsid w:val="003A03A1"/>
    <w:rsid w:val="003A0E28"/>
    <w:rsid w:val="003A1707"/>
    <w:rsid w:val="003A32F1"/>
    <w:rsid w:val="003A3685"/>
    <w:rsid w:val="003A3D4D"/>
    <w:rsid w:val="003A5D89"/>
    <w:rsid w:val="003A798E"/>
    <w:rsid w:val="003B1C7B"/>
    <w:rsid w:val="003B3A67"/>
    <w:rsid w:val="003B43BD"/>
    <w:rsid w:val="003B6075"/>
    <w:rsid w:val="003B72B7"/>
    <w:rsid w:val="003C2E49"/>
    <w:rsid w:val="003C56BD"/>
    <w:rsid w:val="003D01B3"/>
    <w:rsid w:val="003D0985"/>
    <w:rsid w:val="003D142F"/>
    <w:rsid w:val="003D1617"/>
    <w:rsid w:val="003D263D"/>
    <w:rsid w:val="003D41E7"/>
    <w:rsid w:val="003E06B0"/>
    <w:rsid w:val="003E2F4A"/>
    <w:rsid w:val="003E3A46"/>
    <w:rsid w:val="003E5FC8"/>
    <w:rsid w:val="003E755B"/>
    <w:rsid w:val="003F02D4"/>
    <w:rsid w:val="003F0527"/>
    <w:rsid w:val="003F3AF3"/>
    <w:rsid w:val="00400BDF"/>
    <w:rsid w:val="004037C7"/>
    <w:rsid w:val="0040458D"/>
    <w:rsid w:val="004065D8"/>
    <w:rsid w:val="0041045E"/>
    <w:rsid w:val="00411E7F"/>
    <w:rsid w:val="00412BC8"/>
    <w:rsid w:val="00414A17"/>
    <w:rsid w:val="0041634D"/>
    <w:rsid w:val="00416F64"/>
    <w:rsid w:val="00421BCC"/>
    <w:rsid w:val="004232AF"/>
    <w:rsid w:val="004248E9"/>
    <w:rsid w:val="00426E12"/>
    <w:rsid w:val="00430074"/>
    <w:rsid w:val="0043399F"/>
    <w:rsid w:val="0044340B"/>
    <w:rsid w:val="004452B8"/>
    <w:rsid w:val="00452045"/>
    <w:rsid w:val="00453FD4"/>
    <w:rsid w:val="00456688"/>
    <w:rsid w:val="004566CA"/>
    <w:rsid w:val="00456926"/>
    <w:rsid w:val="00457FC6"/>
    <w:rsid w:val="00460486"/>
    <w:rsid w:val="0046148A"/>
    <w:rsid w:val="00464316"/>
    <w:rsid w:val="004703EB"/>
    <w:rsid w:val="00470917"/>
    <w:rsid w:val="00471E87"/>
    <w:rsid w:val="0047395A"/>
    <w:rsid w:val="00475492"/>
    <w:rsid w:val="00475CDC"/>
    <w:rsid w:val="00476C38"/>
    <w:rsid w:val="00476E0A"/>
    <w:rsid w:val="00477CC8"/>
    <w:rsid w:val="004807DE"/>
    <w:rsid w:val="00481187"/>
    <w:rsid w:val="00482A11"/>
    <w:rsid w:val="00486D0B"/>
    <w:rsid w:val="00486DF8"/>
    <w:rsid w:val="0049187D"/>
    <w:rsid w:val="004922A3"/>
    <w:rsid w:val="0049319B"/>
    <w:rsid w:val="00495ECE"/>
    <w:rsid w:val="004A08FE"/>
    <w:rsid w:val="004A1D57"/>
    <w:rsid w:val="004A2D9F"/>
    <w:rsid w:val="004A517A"/>
    <w:rsid w:val="004B0C40"/>
    <w:rsid w:val="004B37FC"/>
    <w:rsid w:val="004B3E65"/>
    <w:rsid w:val="004B412E"/>
    <w:rsid w:val="004C0667"/>
    <w:rsid w:val="004C0DA1"/>
    <w:rsid w:val="004C4058"/>
    <w:rsid w:val="004C5305"/>
    <w:rsid w:val="004D18FD"/>
    <w:rsid w:val="004D1C0B"/>
    <w:rsid w:val="004D5E4F"/>
    <w:rsid w:val="004D7751"/>
    <w:rsid w:val="004D78DD"/>
    <w:rsid w:val="004E2166"/>
    <w:rsid w:val="004E24D4"/>
    <w:rsid w:val="004E31D5"/>
    <w:rsid w:val="004E3250"/>
    <w:rsid w:val="004E3C6C"/>
    <w:rsid w:val="004E3F6A"/>
    <w:rsid w:val="004E616E"/>
    <w:rsid w:val="004E6AA7"/>
    <w:rsid w:val="004E71F3"/>
    <w:rsid w:val="004E73EB"/>
    <w:rsid w:val="004E761F"/>
    <w:rsid w:val="004F0C38"/>
    <w:rsid w:val="004F190F"/>
    <w:rsid w:val="004F224E"/>
    <w:rsid w:val="00502AB9"/>
    <w:rsid w:val="00504047"/>
    <w:rsid w:val="00504173"/>
    <w:rsid w:val="00504FE0"/>
    <w:rsid w:val="00505AD0"/>
    <w:rsid w:val="00507A8F"/>
    <w:rsid w:val="00507B29"/>
    <w:rsid w:val="00510188"/>
    <w:rsid w:val="00514679"/>
    <w:rsid w:val="0051490C"/>
    <w:rsid w:val="00515540"/>
    <w:rsid w:val="00517478"/>
    <w:rsid w:val="00517F55"/>
    <w:rsid w:val="0052001D"/>
    <w:rsid w:val="005214A2"/>
    <w:rsid w:val="00524C33"/>
    <w:rsid w:val="00524EEC"/>
    <w:rsid w:val="005274D6"/>
    <w:rsid w:val="00533C96"/>
    <w:rsid w:val="00540E48"/>
    <w:rsid w:val="00541C4D"/>
    <w:rsid w:val="005423A2"/>
    <w:rsid w:val="0054413A"/>
    <w:rsid w:val="0054677A"/>
    <w:rsid w:val="00550B8F"/>
    <w:rsid w:val="00553600"/>
    <w:rsid w:val="005539CE"/>
    <w:rsid w:val="005578E5"/>
    <w:rsid w:val="0056025F"/>
    <w:rsid w:val="00561CA1"/>
    <w:rsid w:val="005645D1"/>
    <w:rsid w:val="00564BB8"/>
    <w:rsid w:val="005656FA"/>
    <w:rsid w:val="00570243"/>
    <w:rsid w:val="005705A1"/>
    <w:rsid w:val="00572124"/>
    <w:rsid w:val="00572D61"/>
    <w:rsid w:val="005732DE"/>
    <w:rsid w:val="00574BA7"/>
    <w:rsid w:val="00576ACE"/>
    <w:rsid w:val="00582C54"/>
    <w:rsid w:val="00585C13"/>
    <w:rsid w:val="00586469"/>
    <w:rsid w:val="00586862"/>
    <w:rsid w:val="00591E7F"/>
    <w:rsid w:val="005946F0"/>
    <w:rsid w:val="00595BF8"/>
    <w:rsid w:val="005960FC"/>
    <w:rsid w:val="005A1EB1"/>
    <w:rsid w:val="005B04D3"/>
    <w:rsid w:val="005B05A3"/>
    <w:rsid w:val="005B1BA6"/>
    <w:rsid w:val="005B674A"/>
    <w:rsid w:val="005B7906"/>
    <w:rsid w:val="005C065C"/>
    <w:rsid w:val="005C45BB"/>
    <w:rsid w:val="005C53FF"/>
    <w:rsid w:val="005C72B5"/>
    <w:rsid w:val="005D0F5D"/>
    <w:rsid w:val="005D165D"/>
    <w:rsid w:val="005D2C2D"/>
    <w:rsid w:val="005E3421"/>
    <w:rsid w:val="005F29C2"/>
    <w:rsid w:val="005F36D6"/>
    <w:rsid w:val="005F42B6"/>
    <w:rsid w:val="005F4D06"/>
    <w:rsid w:val="005F5F4E"/>
    <w:rsid w:val="00601ABA"/>
    <w:rsid w:val="00602F75"/>
    <w:rsid w:val="00603DA2"/>
    <w:rsid w:val="006049E6"/>
    <w:rsid w:val="00607D83"/>
    <w:rsid w:val="00611351"/>
    <w:rsid w:val="00611D7A"/>
    <w:rsid w:val="00611FD5"/>
    <w:rsid w:val="00617258"/>
    <w:rsid w:val="0062121C"/>
    <w:rsid w:val="006217F3"/>
    <w:rsid w:val="00623924"/>
    <w:rsid w:val="00623BDA"/>
    <w:rsid w:val="00626E91"/>
    <w:rsid w:val="00627327"/>
    <w:rsid w:val="00627752"/>
    <w:rsid w:val="00630CD7"/>
    <w:rsid w:val="0063354C"/>
    <w:rsid w:val="00633B25"/>
    <w:rsid w:val="00635863"/>
    <w:rsid w:val="00635902"/>
    <w:rsid w:val="0063719D"/>
    <w:rsid w:val="00637895"/>
    <w:rsid w:val="00640B6D"/>
    <w:rsid w:val="006414E2"/>
    <w:rsid w:val="00642AAB"/>
    <w:rsid w:val="00644356"/>
    <w:rsid w:val="00645601"/>
    <w:rsid w:val="00645801"/>
    <w:rsid w:val="006522CC"/>
    <w:rsid w:val="006539E7"/>
    <w:rsid w:val="00654C33"/>
    <w:rsid w:val="00656B54"/>
    <w:rsid w:val="00657624"/>
    <w:rsid w:val="00657AFE"/>
    <w:rsid w:val="00661C6A"/>
    <w:rsid w:val="006622EF"/>
    <w:rsid w:val="006642E5"/>
    <w:rsid w:val="006649A9"/>
    <w:rsid w:val="00667EBE"/>
    <w:rsid w:val="0067095D"/>
    <w:rsid w:val="00672467"/>
    <w:rsid w:val="006726EE"/>
    <w:rsid w:val="00674D22"/>
    <w:rsid w:val="006760E0"/>
    <w:rsid w:val="006825E8"/>
    <w:rsid w:val="00683811"/>
    <w:rsid w:val="00683C27"/>
    <w:rsid w:val="00684B82"/>
    <w:rsid w:val="00685E84"/>
    <w:rsid w:val="00692BB5"/>
    <w:rsid w:val="00693D9A"/>
    <w:rsid w:val="00696A43"/>
    <w:rsid w:val="00697A0D"/>
    <w:rsid w:val="006A02D9"/>
    <w:rsid w:val="006A053B"/>
    <w:rsid w:val="006A2325"/>
    <w:rsid w:val="006A4CD3"/>
    <w:rsid w:val="006A52A4"/>
    <w:rsid w:val="006A5949"/>
    <w:rsid w:val="006A732C"/>
    <w:rsid w:val="006A7F32"/>
    <w:rsid w:val="006B2A1E"/>
    <w:rsid w:val="006B32A0"/>
    <w:rsid w:val="006C06D0"/>
    <w:rsid w:val="006C1509"/>
    <w:rsid w:val="006C23D2"/>
    <w:rsid w:val="006C3141"/>
    <w:rsid w:val="006C644D"/>
    <w:rsid w:val="006C6642"/>
    <w:rsid w:val="006D0516"/>
    <w:rsid w:val="006D33BB"/>
    <w:rsid w:val="006E0178"/>
    <w:rsid w:val="006E0E0F"/>
    <w:rsid w:val="006E1538"/>
    <w:rsid w:val="006E3E18"/>
    <w:rsid w:val="006E45FB"/>
    <w:rsid w:val="006E53DB"/>
    <w:rsid w:val="006E650C"/>
    <w:rsid w:val="006E66E0"/>
    <w:rsid w:val="006E7DBE"/>
    <w:rsid w:val="006F1E9A"/>
    <w:rsid w:val="006F2A11"/>
    <w:rsid w:val="006F352A"/>
    <w:rsid w:val="006F4E28"/>
    <w:rsid w:val="006F7133"/>
    <w:rsid w:val="006F78BC"/>
    <w:rsid w:val="006F7EF1"/>
    <w:rsid w:val="006F7F23"/>
    <w:rsid w:val="007003D0"/>
    <w:rsid w:val="0070140F"/>
    <w:rsid w:val="00701C53"/>
    <w:rsid w:val="00702643"/>
    <w:rsid w:val="00706834"/>
    <w:rsid w:val="00707CD5"/>
    <w:rsid w:val="0071157E"/>
    <w:rsid w:val="0071771D"/>
    <w:rsid w:val="00717B32"/>
    <w:rsid w:val="00723296"/>
    <w:rsid w:val="00726C47"/>
    <w:rsid w:val="00730B30"/>
    <w:rsid w:val="00730F93"/>
    <w:rsid w:val="00731F8E"/>
    <w:rsid w:val="00732196"/>
    <w:rsid w:val="00733259"/>
    <w:rsid w:val="00734F04"/>
    <w:rsid w:val="00735196"/>
    <w:rsid w:val="0073725B"/>
    <w:rsid w:val="007418FB"/>
    <w:rsid w:val="00741D66"/>
    <w:rsid w:val="0074211D"/>
    <w:rsid w:val="00744AF6"/>
    <w:rsid w:val="0074564C"/>
    <w:rsid w:val="00746338"/>
    <w:rsid w:val="00746AE3"/>
    <w:rsid w:val="007505FB"/>
    <w:rsid w:val="007536CB"/>
    <w:rsid w:val="00753D15"/>
    <w:rsid w:val="0075510F"/>
    <w:rsid w:val="00755327"/>
    <w:rsid w:val="00762F84"/>
    <w:rsid w:val="00763496"/>
    <w:rsid w:val="00773334"/>
    <w:rsid w:val="00773451"/>
    <w:rsid w:val="00774653"/>
    <w:rsid w:val="007774B9"/>
    <w:rsid w:val="00780098"/>
    <w:rsid w:val="0078194C"/>
    <w:rsid w:val="00782DAC"/>
    <w:rsid w:val="00785152"/>
    <w:rsid w:val="00785582"/>
    <w:rsid w:val="00787042"/>
    <w:rsid w:val="0079276B"/>
    <w:rsid w:val="007945E2"/>
    <w:rsid w:val="00794E65"/>
    <w:rsid w:val="00796D32"/>
    <w:rsid w:val="0079701E"/>
    <w:rsid w:val="007970D8"/>
    <w:rsid w:val="007A0248"/>
    <w:rsid w:val="007A1FA5"/>
    <w:rsid w:val="007A434D"/>
    <w:rsid w:val="007A5720"/>
    <w:rsid w:val="007B0BC8"/>
    <w:rsid w:val="007B4042"/>
    <w:rsid w:val="007B7822"/>
    <w:rsid w:val="007C1213"/>
    <w:rsid w:val="007C34C3"/>
    <w:rsid w:val="007C72F1"/>
    <w:rsid w:val="007D16AA"/>
    <w:rsid w:val="007D1E27"/>
    <w:rsid w:val="007D4B61"/>
    <w:rsid w:val="007D5925"/>
    <w:rsid w:val="007E1C3D"/>
    <w:rsid w:val="007E57BC"/>
    <w:rsid w:val="007E7B99"/>
    <w:rsid w:val="007F16C1"/>
    <w:rsid w:val="007F17B9"/>
    <w:rsid w:val="007F20DA"/>
    <w:rsid w:val="007F4803"/>
    <w:rsid w:val="007F4DD1"/>
    <w:rsid w:val="007F583B"/>
    <w:rsid w:val="00801527"/>
    <w:rsid w:val="00801F26"/>
    <w:rsid w:val="00802AA9"/>
    <w:rsid w:val="00802B10"/>
    <w:rsid w:val="00802D04"/>
    <w:rsid w:val="008038E8"/>
    <w:rsid w:val="00803F9C"/>
    <w:rsid w:val="00806BF7"/>
    <w:rsid w:val="00807244"/>
    <w:rsid w:val="00812CE3"/>
    <w:rsid w:val="0081338B"/>
    <w:rsid w:val="00815785"/>
    <w:rsid w:val="008167A3"/>
    <w:rsid w:val="00821357"/>
    <w:rsid w:val="00824BF3"/>
    <w:rsid w:val="0082711C"/>
    <w:rsid w:val="0083299E"/>
    <w:rsid w:val="008331AE"/>
    <w:rsid w:val="00833538"/>
    <w:rsid w:val="00841BBC"/>
    <w:rsid w:val="00842C6D"/>
    <w:rsid w:val="00847079"/>
    <w:rsid w:val="008470C0"/>
    <w:rsid w:val="00852452"/>
    <w:rsid w:val="008537AD"/>
    <w:rsid w:val="00855082"/>
    <w:rsid w:val="008579AC"/>
    <w:rsid w:val="00860042"/>
    <w:rsid w:val="008635A7"/>
    <w:rsid w:val="00863AA5"/>
    <w:rsid w:val="00864446"/>
    <w:rsid w:val="008667D9"/>
    <w:rsid w:val="00867359"/>
    <w:rsid w:val="008704D3"/>
    <w:rsid w:val="00871A3C"/>
    <w:rsid w:val="00873739"/>
    <w:rsid w:val="00877D23"/>
    <w:rsid w:val="00880260"/>
    <w:rsid w:val="00885A00"/>
    <w:rsid w:val="00885E1A"/>
    <w:rsid w:val="0088637A"/>
    <w:rsid w:val="00887454"/>
    <w:rsid w:val="00887C0F"/>
    <w:rsid w:val="00890C0A"/>
    <w:rsid w:val="00895473"/>
    <w:rsid w:val="00897819"/>
    <w:rsid w:val="008A0767"/>
    <w:rsid w:val="008A12E5"/>
    <w:rsid w:val="008A2842"/>
    <w:rsid w:val="008A413A"/>
    <w:rsid w:val="008B0309"/>
    <w:rsid w:val="008B14B0"/>
    <w:rsid w:val="008B2A1F"/>
    <w:rsid w:val="008B2D81"/>
    <w:rsid w:val="008C18BC"/>
    <w:rsid w:val="008C4B14"/>
    <w:rsid w:val="008C763D"/>
    <w:rsid w:val="008D48AA"/>
    <w:rsid w:val="008D555C"/>
    <w:rsid w:val="008D5899"/>
    <w:rsid w:val="008D5907"/>
    <w:rsid w:val="008E0DA5"/>
    <w:rsid w:val="008E1CEB"/>
    <w:rsid w:val="008E4997"/>
    <w:rsid w:val="008E765B"/>
    <w:rsid w:val="008F0F76"/>
    <w:rsid w:val="008F1E08"/>
    <w:rsid w:val="008F327A"/>
    <w:rsid w:val="008F4582"/>
    <w:rsid w:val="008F5D8C"/>
    <w:rsid w:val="008F6660"/>
    <w:rsid w:val="00900404"/>
    <w:rsid w:val="0091002D"/>
    <w:rsid w:val="0091008D"/>
    <w:rsid w:val="00911E9A"/>
    <w:rsid w:val="00913AA1"/>
    <w:rsid w:val="00914AF0"/>
    <w:rsid w:val="00914E97"/>
    <w:rsid w:val="009158EA"/>
    <w:rsid w:val="00916104"/>
    <w:rsid w:val="00917180"/>
    <w:rsid w:val="0092289E"/>
    <w:rsid w:val="009243F0"/>
    <w:rsid w:val="00924911"/>
    <w:rsid w:val="0092509F"/>
    <w:rsid w:val="00925D91"/>
    <w:rsid w:val="00926460"/>
    <w:rsid w:val="0092672A"/>
    <w:rsid w:val="00927AF2"/>
    <w:rsid w:val="00930A02"/>
    <w:rsid w:val="009312B2"/>
    <w:rsid w:val="009312BB"/>
    <w:rsid w:val="00931FAE"/>
    <w:rsid w:val="00934567"/>
    <w:rsid w:val="00934EBE"/>
    <w:rsid w:val="00936591"/>
    <w:rsid w:val="009402E7"/>
    <w:rsid w:val="0094151D"/>
    <w:rsid w:val="00945337"/>
    <w:rsid w:val="00946F56"/>
    <w:rsid w:val="00947001"/>
    <w:rsid w:val="00947EB9"/>
    <w:rsid w:val="009555F4"/>
    <w:rsid w:val="00957882"/>
    <w:rsid w:val="00961266"/>
    <w:rsid w:val="00961BA3"/>
    <w:rsid w:val="00965483"/>
    <w:rsid w:val="00970CD4"/>
    <w:rsid w:val="00974BB6"/>
    <w:rsid w:val="00974E26"/>
    <w:rsid w:val="00975766"/>
    <w:rsid w:val="00975A42"/>
    <w:rsid w:val="00980147"/>
    <w:rsid w:val="0098310B"/>
    <w:rsid w:val="0098367A"/>
    <w:rsid w:val="0099030C"/>
    <w:rsid w:val="009904BD"/>
    <w:rsid w:val="00994D12"/>
    <w:rsid w:val="009968A6"/>
    <w:rsid w:val="00997B19"/>
    <w:rsid w:val="00997BD6"/>
    <w:rsid w:val="00997CF9"/>
    <w:rsid w:val="009A2463"/>
    <w:rsid w:val="009A531C"/>
    <w:rsid w:val="009A59D2"/>
    <w:rsid w:val="009A671E"/>
    <w:rsid w:val="009A77ED"/>
    <w:rsid w:val="009A79FE"/>
    <w:rsid w:val="009B0A69"/>
    <w:rsid w:val="009B2537"/>
    <w:rsid w:val="009B281C"/>
    <w:rsid w:val="009B43AA"/>
    <w:rsid w:val="009B4593"/>
    <w:rsid w:val="009B6D2E"/>
    <w:rsid w:val="009C433B"/>
    <w:rsid w:val="009C6850"/>
    <w:rsid w:val="009C7B5C"/>
    <w:rsid w:val="009D7F1A"/>
    <w:rsid w:val="009E144B"/>
    <w:rsid w:val="009E196E"/>
    <w:rsid w:val="009E2A8D"/>
    <w:rsid w:val="009E362F"/>
    <w:rsid w:val="009E74F6"/>
    <w:rsid w:val="009F085E"/>
    <w:rsid w:val="009F1C24"/>
    <w:rsid w:val="009F2BD3"/>
    <w:rsid w:val="009F2EB4"/>
    <w:rsid w:val="009F4E9D"/>
    <w:rsid w:val="009F7C90"/>
    <w:rsid w:val="00A01ECC"/>
    <w:rsid w:val="00A02122"/>
    <w:rsid w:val="00A11FAD"/>
    <w:rsid w:val="00A1436D"/>
    <w:rsid w:val="00A147EB"/>
    <w:rsid w:val="00A17387"/>
    <w:rsid w:val="00A2022B"/>
    <w:rsid w:val="00A211DF"/>
    <w:rsid w:val="00A22D6B"/>
    <w:rsid w:val="00A243A6"/>
    <w:rsid w:val="00A26CE3"/>
    <w:rsid w:val="00A303F6"/>
    <w:rsid w:val="00A31D88"/>
    <w:rsid w:val="00A32898"/>
    <w:rsid w:val="00A33268"/>
    <w:rsid w:val="00A340DE"/>
    <w:rsid w:val="00A3653A"/>
    <w:rsid w:val="00A36620"/>
    <w:rsid w:val="00A401A0"/>
    <w:rsid w:val="00A40589"/>
    <w:rsid w:val="00A449DA"/>
    <w:rsid w:val="00A45CE3"/>
    <w:rsid w:val="00A47030"/>
    <w:rsid w:val="00A5482A"/>
    <w:rsid w:val="00A55167"/>
    <w:rsid w:val="00A554C8"/>
    <w:rsid w:val="00A5679B"/>
    <w:rsid w:val="00A5715B"/>
    <w:rsid w:val="00A61234"/>
    <w:rsid w:val="00A660B7"/>
    <w:rsid w:val="00A702D1"/>
    <w:rsid w:val="00A82374"/>
    <w:rsid w:val="00A90445"/>
    <w:rsid w:val="00A90529"/>
    <w:rsid w:val="00A934C0"/>
    <w:rsid w:val="00A960F6"/>
    <w:rsid w:val="00A96D33"/>
    <w:rsid w:val="00A97614"/>
    <w:rsid w:val="00AA0A03"/>
    <w:rsid w:val="00AA1C9A"/>
    <w:rsid w:val="00AA4086"/>
    <w:rsid w:val="00AA672E"/>
    <w:rsid w:val="00AA6B0A"/>
    <w:rsid w:val="00AA6FC2"/>
    <w:rsid w:val="00AB13FE"/>
    <w:rsid w:val="00AB216A"/>
    <w:rsid w:val="00AB4695"/>
    <w:rsid w:val="00AB7415"/>
    <w:rsid w:val="00AC06BF"/>
    <w:rsid w:val="00AC4275"/>
    <w:rsid w:val="00AC6397"/>
    <w:rsid w:val="00AC668D"/>
    <w:rsid w:val="00AD19E1"/>
    <w:rsid w:val="00AD3B62"/>
    <w:rsid w:val="00AD5BA7"/>
    <w:rsid w:val="00AD5F60"/>
    <w:rsid w:val="00AD655E"/>
    <w:rsid w:val="00AD7159"/>
    <w:rsid w:val="00AD73B5"/>
    <w:rsid w:val="00AE2284"/>
    <w:rsid w:val="00AE6652"/>
    <w:rsid w:val="00AF04CF"/>
    <w:rsid w:val="00AF0722"/>
    <w:rsid w:val="00AF137E"/>
    <w:rsid w:val="00AF4E49"/>
    <w:rsid w:val="00AF5D4E"/>
    <w:rsid w:val="00AF79E9"/>
    <w:rsid w:val="00B0190A"/>
    <w:rsid w:val="00B05CBC"/>
    <w:rsid w:val="00B07C48"/>
    <w:rsid w:val="00B10F0D"/>
    <w:rsid w:val="00B11621"/>
    <w:rsid w:val="00B11B38"/>
    <w:rsid w:val="00B12CD5"/>
    <w:rsid w:val="00B16084"/>
    <w:rsid w:val="00B164CA"/>
    <w:rsid w:val="00B2091D"/>
    <w:rsid w:val="00B264B0"/>
    <w:rsid w:val="00B27454"/>
    <w:rsid w:val="00B33E80"/>
    <w:rsid w:val="00B341F6"/>
    <w:rsid w:val="00B35474"/>
    <w:rsid w:val="00B40707"/>
    <w:rsid w:val="00B44D92"/>
    <w:rsid w:val="00B47B7B"/>
    <w:rsid w:val="00B47B96"/>
    <w:rsid w:val="00B51F2E"/>
    <w:rsid w:val="00B522B8"/>
    <w:rsid w:val="00B551CF"/>
    <w:rsid w:val="00B57B96"/>
    <w:rsid w:val="00B6275E"/>
    <w:rsid w:val="00B62802"/>
    <w:rsid w:val="00B62D07"/>
    <w:rsid w:val="00B63334"/>
    <w:rsid w:val="00B672B9"/>
    <w:rsid w:val="00B722D6"/>
    <w:rsid w:val="00B84C5A"/>
    <w:rsid w:val="00B8579A"/>
    <w:rsid w:val="00B8683F"/>
    <w:rsid w:val="00B8796D"/>
    <w:rsid w:val="00B903EC"/>
    <w:rsid w:val="00B9111B"/>
    <w:rsid w:val="00B922B6"/>
    <w:rsid w:val="00B9264E"/>
    <w:rsid w:val="00B9386D"/>
    <w:rsid w:val="00B93F53"/>
    <w:rsid w:val="00B95950"/>
    <w:rsid w:val="00B95FD9"/>
    <w:rsid w:val="00B96803"/>
    <w:rsid w:val="00B97577"/>
    <w:rsid w:val="00BA3FD2"/>
    <w:rsid w:val="00BA4D29"/>
    <w:rsid w:val="00BA5138"/>
    <w:rsid w:val="00BA77BD"/>
    <w:rsid w:val="00BB14A0"/>
    <w:rsid w:val="00BB2C6A"/>
    <w:rsid w:val="00BB349C"/>
    <w:rsid w:val="00BB34B4"/>
    <w:rsid w:val="00BB5520"/>
    <w:rsid w:val="00BB599D"/>
    <w:rsid w:val="00BB6F7C"/>
    <w:rsid w:val="00BC1CA9"/>
    <w:rsid w:val="00BC30BA"/>
    <w:rsid w:val="00BC59A4"/>
    <w:rsid w:val="00BC69B3"/>
    <w:rsid w:val="00BC6C8F"/>
    <w:rsid w:val="00BD04E5"/>
    <w:rsid w:val="00BD13D2"/>
    <w:rsid w:val="00BD4065"/>
    <w:rsid w:val="00BD66E9"/>
    <w:rsid w:val="00BD67BD"/>
    <w:rsid w:val="00BE2CDB"/>
    <w:rsid w:val="00BE4446"/>
    <w:rsid w:val="00BF0037"/>
    <w:rsid w:val="00BF0C69"/>
    <w:rsid w:val="00BF265C"/>
    <w:rsid w:val="00BF28DA"/>
    <w:rsid w:val="00BF5B5B"/>
    <w:rsid w:val="00C04A9C"/>
    <w:rsid w:val="00C04CE0"/>
    <w:rsid w:val="00C07DDA"/>
    <w:rsid w:val="00C11A00"/>
    <w:rsid w:val="00C1236F"/>
    <w:rsid w:val="00C134DD"/>
    <w:rsid w:val="00C14A6F"/>
    <w:rsid w:val="00C150DA"/>
    <w:rsid w:val="00C15AF9"/>
    <w:rsid w:val="00C17112"/>
    <w:rsid w:val="00C23F63"/>
    <w:rsid w:val="00C24AC8"/>
    <w:rsid w:val="00C25E55"/>
    <w:rsid w:val="00C26366"/>
    <w:rsid w:val="00C27704"/>
    <w:rsid w:val="00C302A9"/>
    <w:rsid w:val="00C305F4"/>
    <w:rsid w:val="00C32199"/>
    <w:rsid w:val="00C328F3"/>
    <w:rsid w:val="00C33217"/>
    <w:rsid w:val="00C36109"/>
    <w:rsid w:val="00C37AF4"/>
    <w:rsid w:val="00C44EB7"/>
    <w:rsid w:val="00C453B2"/>
    <w:rsid w:val="00C45AFD"/>
    <w:rsid w:val="00C4626C"/>
    <w:rsid w:val="00C46511"/>
    <w:rsid w:val="00C47809"/>
    <w:rsid w:val="00C533C5"/>
    <w:rsid w:val="00C53D22"/>
    <w:rsid w:val="00C56E60"/>
    <w:rsid w:val="00C570B5"/>
    <w:rsid w:val="00C63BDF"/>
    <w:rsid w:val="00C63DEE"/>
    <w:rsid w:val="00C646CA"/>
    <w:rsid w:val="00C67533"/>
    <w:rsid w:val="00C67AD2"/>
    <w:rsid w:val="00C7554A"/>
    <w:rsid w:val="00C755CE"/>
    <w:rsid w:val="00C75AC7"/>
    <w:rsid w:val="00C77064"/>
    <w:rsid w:val="00C82200"/>
    <w:rsid w:val="00C86EF5"/>
    <w:rsid w:val="00C86F64"/>
    <w:rsid w:val="00C900AF"/>
    <w:rsid w:val="00C90F6F"/>
    <w:rsid w:val="00C933B8"/>
    <w:rsid w:val="00C95079"/>
    <w:rsid w:val="00C95273"/>
    <w:rsid w:val="00CA05B6"/>
    <w:rsid w:val="00CA1176"/>
    <w:rsid w:val="00CA1F19"/>
    <w:rsid w:val="00CA3ED2"/>
    <w:rsid w:val="00CA7954"/>
    <w:rsid w:val="00CB172C"/>
    <w:rsid w:val="00CB22CD"/>
    <w:rsid w:val="00CB2535"/>
    <w:rsid w:val="00CB3376"/>
    <w:rsid w:val="00CB6168"/>
    <w:rsid w:val="00CC0934"/>
    <w:rsid w:val="00CC1871"/>
    <w:rsid w:val="00CC2EAA"/>
    <w:rsid w:val="00CC3B90"/>
    <w:rsid w:val="00CC3E4A"/>
    <w:rsid w:val="00CC4D64"/>
    <w:rsid w:val="00CC6918"/>
    <w:rsid w:val="00CC799A"/>
    <w:rsid w:val="00CD1A85"/>
    <w:rsid w:val="00CD7B8C"/>
    <w:rsid w:val="00CE1A6D"/>
    <w:rsid w:val="00CE1FF7"/>
    <w:rsid w:val="00CE2104"/>
    <w:rsid w:val="00CF166A"/>
    <w:rsid w:val="00CF2925"/>
    <w:rsid w:val="00CF2E90"/>
    <w:rsid w:val="00D02BBF"/>
    <w:rsid w:val="00D070FD"/>
    <w:rsid w:val="00D10429"/>
    <w:rsid w:val="00D1059D"/>
    <w:rsid w:val="00D128FD"/>
    <w:rsid w:val="00D13EB3"/>
    <w:rsid w:val="00D20060"/>
    <w:rsid w:val="00D212E3"/>
    <w:rsid w:val="00D23727"/>
    <w:rsid w:val="00D26430"/>
    <w:rsid w:val="00D26A14"/>
    <w:rsid w:val="00D275A0"/>
    <w:rsid w:val="00D33418"/>
    <w:rsid w:val="00D33DE6"/>
    <w:rsid w:val="00D3734C"/>
    <w:rsid w:val="00D4085E"/>
    <w:rsid w:val="00D42691"/>
    <w:rsid w:val="00D42A48"/>
    <w:rsid w:val="00D47209"/>
    <w:rsid w:val="00D521B7"/>
    <w:rsid w:val="00D55DE0"/>
    <w:rsid w:val="00D56E2A"/>
    <w:rsid w:val="00D633AC"/>
    <w:rsid w:val="00D63CF7"/>
    <w:rsid w:val="00D6412B"/>
    <w:rsid w:val="00D708F1"/>
    <w:rsid w:val="00D74B60"/>
    <w:rsid w:val="00D761E3"/>
    <w:rsid w:val="00D76BA7"/>
    <w:rsid w:val="00D7753C"/>
    <w:rsid w:val="00D83E1B"/>
    <w:rsid w:val="00D85CAA"/>
    <w:rsid w:val="00D86D1A"/>
    <w:rsid w:val="00D86D8B"/>
    <w:rsid w:val="00D86E78"/>
    <w:rsid w:val="00D917FB"/>
    <w:rsid w:val="00D92FD5"/>
    <w:rsid w:val="00D93783"/>
    <w:rsid w:val="00D940BC"/>
    <w:rsid w:val="00D96F8B"/>
    <w:rsid w:val="00D970B6"/>
    <w:rsid w:val="00DA1A01"/>
    <w:rsid w:val="00DA253F"/>
    <w:rsid w:val="00DA35E4"/>
    <w:rsid w:val="00DA4554"/>
    <w:rsid w:val="00DA7DC0"/>
    <w:rsid w:val="00DB5082"/>
    <w:rsid w:val="00DB6C0E"/>
    <w:rsid w:val="00DB780A"/>
    <w:rsid w:val="00DC285A"/>
    <w:rsid w:val="00DC4B68"/>
    <w:rsid w:val="00DD1B5A"/>
    <w:rsid w:val="00DD21B4"/>
    <w:rsid w:val="00DD2D36"/>
    <w:rsid w:val="00DD3B8F"/>
    <w:rsid w:val="00DD65C4"/>
    <w:rsid w:val="00DE26F9"/>
    <w:rsid w:val="00DE4C82"/>
    <w:rsid w:val="00DE521B"/>
    <w:rsid w:val="00DE5878"/>
    <w:rsid w:val="00DE6DFE"/>
    <w:rsid w:val="00DF1773"/>
    <w:rsid w:val="00DF1F97"/>
    <w:rsid w:val="00DF248B"/>
    <w:rsid w:val="00DF44A1"/>
    <w:rsid w:val="00DF55D9"/>
    <w:rsid w:val="00DF6E4E"/>
    <w:rsid w:val="00DF76FC"/>
    <w:rsid w:val="00E02BEC"/>
    <w:rsid w:val="00E05F5F"/>
    <w:rsid w:val="00E0632E"/>
    <w:rsid w:val="00E10912"/>
    <w:rsid w:val="00E136A2"/>
    <w:rsid w:val="00E136F6"/>
    <w:rsid w:val="00E17F63"/>
    <w:rsid w:val="00E20D8B"/>
    <w:rsid w:val="00E211C0"/>
    <w:rsid w:val="00E22CBF"/>
    <w:rsid w:val="00E22D84"/>
    <w:rsid w:val="00E232EA"/>
    <w:rsid w:val="00E30ED7"/>
    <w:rsid w:val="00E33142"/>
    <w:rsid w:val="00E35A15"/>
    <w:rsid w:val="00E42A3E"/>
    <w:rsid w:val="00E431D9"/>
    <w:rsid w:val="00E44C2A"/>
    <w:rsid w:val="00E46200"/>
    <w:rsid w:val="00E5082E"/>
    <w:rsid w:val="00E51B4E"/>
    <w:rsid w:val="00E5262B"/>
    <w:rsid w:val="00E527D7"/>
    <w:rsid w:val="00E53CFF"/>
    <w:rsid w:val="00E56657"/>
    <w:rsid w:val="00E5671E"/>
    <w:rsid w:val="00E56939"/>
    <w:rsid w:val="00E61D5B"/>
    <w:rsid w:val="00E62319"/>
    <w:rsid w:val="00E631CF"/>
    <w:rsid w:val="00E6330C"/>
    <w:rsid w:val="00E66D65"/>
    <w:rsid w:val="00E67F43"/>
    <w:rsid w:val="00E72164"/>
    <w:rsid w:val="00E74438"/>
    <w:rsid w:val="00E75E36"/>
    <w:rsid w:val="00E81F2F"/>
    <w:rsid w:val="00E832F8"/>
    <w:rsid w:val="00E85195"/>
    <w:rsid w:val="00E86125"/>
    <w:rsid w:val="00E86E36"/>
    <w:rsid w:val="00E91F3D"/>
    <w:rsid w:val="00E93227"/>
    <w:rsid w:val="00E9448A"/>
    <w:rsid w:val="00E95E68"/>
    <w:rsid w:val="00EA05D1"/>
    <w:rsid w:val="00EA15D2"/>
    <w:rsid w:val="00EA4AC2"/>
    <w:rsid w:val="00EA5D8F"/>
    <w:rsid w:val="00EA6501"/>
    <w:rsid w:val="00EA6D86"/>
    <w:rsid w:val="00EA7AF1"/>
    <w:rsid w:val="00EB14C3"/>
    <w:rsid w:val="00EB19AE"/>
    <w:rsid w:val="00EB5503"/>
    <w:rsid w:val="00EB5FA5"/>
    <w:rsid w:val="00EC166E"/>
    <w:rsid w:val="00EC1DBF"/>
    <w:rsid w:val="00EC259C"/>
    <w:rsid w:val="00EC3B66"/>
    <w:rsid w:val="00EC5BC4"/>
    <w:rsid w:val="00EC6948"/>
    <w:rsid w:val="00EC7C4E"/>
    <w:rsid w:val="00ED0D2F"/>
    <w:rsid w:val="00ED46D3"/>
    <w:rsid w:val="00ED4AC9"/>
    <w:rsid w:val="00EE280F"/>
    <w:rsid w:val="00EE4ABC"/>
    <w:rsid w:val="00EE4CCB"/>
    <w:rsid w:val="00EE5CD1"/>
    <w:rsid w:val="00EE6699"/>
    <w:rsid w:val="00EF2FAE"/>
    <w:rsid w:val="00EF6DE7"/>
    <w:rsid w:val="00EF7166"/>
    <w:rsid w:val="00EF72CE"/>
    <w:rsid w:val="00F06395"/>
    <w:rsid w:val="00F06C46"/>
    <w:rsid w:val="00F0706E"/>
    <w:rsid w:val="00F1317A"/>
    <w:rsid w:val="00F13F61"/>
    <w:rsid w:val="00F14CAE"/>
    <w:rsid w:val="00F15365"/>
    <w:rsid w:val="00F15BE4"/>
    <w:rsid w:val="00F16363"/>
    <w:rsid w:val="00F27EA8"/>
    <w:rsid w:val="00F326AE"/>
    <w:rsid w:val="00F331D5"/>
    <w:rsid w:val="00F34AFD"/>
    <w:rsid w:val="00F367C0"/>
    <w:rsid w:val="00F41B41"/>
    <w:rsid w:val="00F43EE6"/>
    <w:rsid w:val="00F47F7C"/>
    <w:rsid w:val="00F50CB0"/>
    <w:rsid w:val="00F522BD"/>
    <w:rsid w:val="00F5440A"/>
    <w:rsid w:val="00F54BE2"/>
    <w:rsid w:val="00F55739"/>
    <w:rsid w:val="00F56B19"/>
    <w:rsid w:val="00F57BE1"/>
    <w:rsid w:val="00F630D1"/>
    <w:rsid w:val="00F6333B"/>
    <w:rsid w:val="00F633A3"/>
    <w:rsid w:val="00F70005"/>
    <w:rsid w:val="00F71928"/>
    <w:rsid w:val="00F7366F"/>
    <w:rsid w:val="00F736B7"/>
    <w:rsid w:val="00F736F2"/>
    <w:rsid w:val="00F737DB"/>
    <w:rsid w:val="00F74E46"/>
    <w:rsid w:val="00F76892"/>
    <w:rsid w:val="00F808D7"/>
    <w:rsid w:val="00F824AA"/>
    <w:rsid w:val="00F82F00"/>
    <w:rsid w:val="00F83340"/>
    <w:rsid w:val="00F83CA9"/>
    <w:rsid w:val="00F85641"/>
    <w:rsid w:val="00F90F68"/>
    <w:rsid w:val="00F94282"/>
    <w:rsid w:val="00FA00A2"/>
    <w:rsid w:val="00FA0435"/>
    <w:rsid w:val="00FA1A41"/>
    <w:rsid w:val="00FA26D4"/>
    <w:rsid w:val="00FA3059"/>
    <w:rsid w:val="00FA7528"/>
    <w:rsid w:val="00FB1F39"/>
    <w:rsid w:val="00FB2BB4"/>
    <w:rsid w:val="00FB4F55"/>
    <w:rsid w:val="00FB5EF9"/>
    <w:rsid w:val="00FB6596"/>
    <w:rsid w:val="00FB73E2"/>
    <w:rsid w:val="00FC0030"/>
    <w:rsid w:val="00FC045C"/>
    <w:rsid w:val="00FC2328"/>
    <w:rsid w:val="00FC48D7"/>
    <w:rsid w:val="00FC69D5"/>
    <w:rsid w:val="00FD073B"/>
    <w:rsid w:val="00FD07B3"/>
    <w:rsid w:val="00FD24E4"/>
    <w:rsid w:val="00FD2BE8"/>
    <w:rsid w:val="00FD3120"/>
    <w:rsid w:val="00FD3257"/>
    <w:rsid w:val="00FD48CC"/>
    <w:rsid w:val="00FD6660"/>
    <w:rsid w:val="00FD6D68"/>
    <w:rsid w:val="00FD6D72"/>
    <w:rsid w:val="00FE0600"/>
    <w:rsid w:val="00FE0D2C"/>
    <w:rsid w:val="00FE3DFC"/>
    <w:rsid w:val="00FE79DE"/>
    <w:rsid w:val="00FF0B1E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743E"/>
  <w15:docId w15:val="{DB2CDB67-F2E4-48CB-80E7-49184E59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4A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5D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D1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56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CD5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07CD5"/>
  </w:style>
  <w:style w:type="paragraph" w:styleId="Footer">
    <w:name w:val="footer"/>
    <w:basedOn w:val="Normal"/>
    <w:link w:val="FooterChar"/>
    <w:uiPriority w:val="99"/>
    <w:unhideWhenUsed/>
    <w:rsid w:val="00707CD5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07CD5"/>
  </w:style>
  <w:style w:type="character" w:styleId="Hyperlink">
    <w:name w:val="Hyperlink"/>
    <w:basedOn w:val="DefaultParagraphFont"/>
    <w:uiPriority w:val="99"/>
    <w:unhideWhenUsed/>
    <w:rsid w:val="00000C5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4EEC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11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ree\Downloads\&#1063;&#1257;&#1083;&#1257;&#1257;%20&#1093;&#1199;&#1089;&#1101;&#1093;%20&#1093;&#1091;&#1091;&#1076;&#1072;&#1089;%20-%205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38E893CDED4B45811F40DA5E71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2CE1-8557-4D65-BB48-65A6705B32EF}"/>
      </w:docPartPr>
      <w:docPartBody>
        <w:p w:rsidR="00247722" w:rsidRDefault="00DC6D1B" w:rsidP="00DC6D1B">
          <w:pPr>
            <w:pStyle w:val="4D38E893CDED4B45811F40DA5E71BBE01"/>
          </w:pPr>
          <w:r>
            <w:rPr>
              <w:rStyle w:val="PlaceholderText"/>
              <w:rFonts w:ascii="Times New Roman" w:hAnsi="Times New Roman"/>
              <w:lang w:val="mn-MN"/>
            </w:rPr>
            <w:t>Сонго</w:t>
          </w:r>
        </w:p>
      </w:docPartBody>
    </w:docPart>
    <w:docPart>
      <w:docPartPr>
        <w:name w:val="27F533108B734EE89D1E6AC9460B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AB14-9B69-4C29-9CB7-6BFB646EA8C6}"/>
      </w:docPartPr>
      <w:docPartBody>
        <w:p w:rsidR="00247722" w:rsidRDefault="00187C63">
          <w:pPr>
            <w:pStyle w:val="27F533108B734EE89D1E6AC9460BFC85"/>
          </w:pPr>
          <w:r w:rsidRPr="00887454">
            <w:rPr>
              <w:rStyle w:val="PlaceholderText"/>
              <w:rFonts w:ascii="Times New Roman" w:eastAsia="MS Mincho" w:hAnsi="Times New Roman" w:cs="Times New Roman"/>
              <w:i/>
              <w:sz w:val="24"/>
              <w:szCs w:val="24"/>
              <w:lang w:val="mn-MN"/>
            </w:rPr>
            <w:t xml:space="preserve">. . . . . </w:t>
          </w:r>
        </w:p>
      </w:docPartBody>
    </w:docPart>
    <w:docPart>
      <w:docPartPr>
        <w:name w:val="E7DD8DCC938D45C8AEE2800E16E7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E29E-9389-49ED-81D2-A00016D42CCB}"/>
      </w:docPartPr>
      <w:docPartBody>
        <w:p w:rsidR="00247722" w:rsidRDefault="00187C63">
          <w:pPr>
            <w:pStyle w:val="E7DD8DCC938D45C8AEE2800E16E7805F"/>
          </w:pPr>
          <w:r w:rsidRPr="00887454">
            <w:rPr>
              <w:rStyle w:val="PlaceholderText"/>
              <w:rFonts w:ascii="Times New Roman" w:hAnsi="Times New Roman"/>
              <w:i/>
              <w:sz w:val="24"/>
              <w:szCs w:val="24"/>
              <w:lang w:val="mn-MN"/>
            </w:rPr>
            <w:t xml:space="preserve">. . . . 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.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mn-MN"/>
            </w:rPr>
            <w:t xml:space="preserve"> </w:t>
          </w:r>
        </w:p>
      </w:docPartBody>
    </w:docPart>
    <w:docPart>
      <w:docPartPr>
        <w:name w:val="6F1C04BD0C79469AB703EA8C2A1B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1A2D-388E-4B9D-B409-382E5B3B26D7}"/>
      </w:docPartPr>
      <w:docPartBody>
        <w:p w:rsidR="00247722" w:rsidRDefault="00187C63">
          <w:pPr>
            <w:pStyle w:val="6F1C04BD0C79469AB703EA8C2A1B5AA3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08AB3C0E890E4D5099F8E2A89F91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FCA8-7C74-4C0E-B120-1B175643B1C0}"/>
      </w:docPartPr>
      <w:docPartBody>
        <w:p w:rsidR="00247722" w:rsidRDefault="00187C63">
          <w:pPr>
            <w:pStyle w:val="08AB3C0E890E4D5099F8E2A89F919619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201C4BF45D70467F8D45FDAF6EBA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E183-7759-46D8-B6F3-F3A223C7842E}"/>
      </w:docPartPr>
      <w:docPartBody>
        <w:p w:rsidR="00247722" w:rsidRDefault="00187C63">
          <w:pPr>
            <w:pStyle w:val="201C4BF45D70467F8D45FDAF6EBA751C"/>
          </w:pPr>
          <w:r w:rsidRPr="00887454">
            <w:rPr>
              <w:rStyle w:val="PlaceholderText"/>
              <w:rFonts w:ascii="Times New Roman" w:eastAsia="MS Mincho" w:hAnsi="Times New Roman" w:cs="Times New Roman"/>
              <w:i/>
              <w:sz w:val="24"/>
              <w:szCs w:val="24"/>
              <w:lang w:val="mn-MN"/>
            </w:rPr>
            <w:t xml:space="preserve">. . . . . </w:t>
          </w:r>
        </w:p>
      </w:docPartBody>
    </w:docPart>
    <w:docPart>
      <w:docPartPr>
        <w:name w:val="4A6C83A6573A4FE685BC99605E93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88F7-C320-46A6-8865-632F8C553954}"/>
      </w:docPartPr>
      <w:docPartBody>
        <w:p w:rsidR="00247722" w:rsidRDefault="00187C63">
          <w:pPr>
            <w:pStyle w:val="4A6C83A6573A4FE685BC99605E935D95"/>
          </w:pPr>
          <w:r w:rsidRPr="00887454">
            <w:rPr>
              <w:rStyle w:val="PlaceholderText"/>
              <w:rFonts w:ascii="Times New Roman" w:hAnsi="Times New Roman"/>
              <w:i/>
              <w:sz w:val="24"/>
              <w:szCs w:val="24"/>
              <w:lang w:val="mn-MN"/>
            </w:rPr>
            <w:t xml:space="preserve">. . . . 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.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mn-MN"/>
            </w:rPr>
            <w:t xml:space="preserve"> </w:t>
          </w:r>
        </w:p>
      </w:docPartBody>
    </w:docPart>
    <w:docPart>
      <w:docPartPr>
        <w:name w:val="A2536111D5BE427F944F0DFF6A87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42F0-A10E-48B2-AB5B-0159C56A54F8}"/>
      </w:docPartPr>
      <w:docPartBody>
        <w:p w:rsidR="00247722" w:rsidRDefault="00187C63">
          <w:pPr>
            <w:pStyle w:val="A2536111D5BE427F944F0DFF6A870B67"/>
          </w:pPr>
          <w:r w:rsidRPr="00887454">
            <w:rPr>
              <w:rStyle w:val="PlaceholderText"/>
              <w:rFonts w:ascii="Times New Roman" w:hAnsi="Times New Roman"/>
              <w:i/>
              <w:sz w:val="24"/>
              <w:szCs w:val="24"/>
              <w:lang w:val="mn-MN"/>
            </w:rPr>
            <w:t xml:space="preserve">. . . . 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.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mn-MN"/>
            </w:rPr>
            <w:t xml:space="preserve"> </w:t>
          </w:r>
        </w:p>
      </w:docPartBody>
    </w:docPart>
    <w:docPart>
      <w:docPartPr>
        <w:name w:val="500D1BBAE19B46EFB519424B23FB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34A2-4BD4-4AAC-9FC8-B16826BEBDEC}"/>
      </w:docPartPr>
      <w:docPartBody>
        <w:p w:rsidR="00577A6A" w:rsidRDefault="00247722" w:rsidP="00247722">
          <w:pPr>
            <w:pStyle w:val="500D1BBAE19B46EFB519424B23FBA722"/>
          </w:pPr>
          <w:r w:rsidRPr="00887454">
            <w:rPr>
              <w:rStyle w:val="PlaceholderText"/>
              <w:rFonts w:ascii="Times New Roman" w:hAnsi="Times New Roman"/>
              <w:i/>
              <w:sz w:val="24"/>
              <w:szCs w:val="24"/>
              <w:lang w:val="mn-MN"/>
            </w:rPr>
            <w:t xml:space="preserve">. . . . 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.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mn-MN"/>
            </w:rPr>
            <w:t xml:space="preserve"> </w:t>
          </w:r>
        </w:p>
      </w:docPartBody>
    </w:docPart>
    <w:docPart>
      <w:docPartPr>
        <w:name w:val="B23DC0036085459F8DC31B1A203D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D9CE-8F37-4141-A475-CC260F6E8561}"/>
      </w:docPartPr>
      <w:docPartBody>
        <w:p w:rsidR="00DC6D1B" w:rsidRDefault="00DC6D1B" w:rsidP="00DC6D1B">
          <w:pPr>
            <w:pStyle w:val="B23DC0036085459F8DC31B1A203D94AC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сонго</w:t>
          </w:r>
        </w:p>
      </w:docPartBody>
    </w:docPart>
    <w:docPart>
      <w:docPartPr>
        <w:name w:val="E6C4E0F260304187B051EFDDFDD7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31A0-7859-48B0-BA6D-A8F95CEC3628}"/>
      </w:docPartPr>
      <w:docPartBody>
        <w:p w:rsidR="00DC6D1B" w:rsidRDefault="00DC6D1B" w:rsidP="00DC6D1B">
          <w:pPr>
            <w:pStyle w:val="E6C4E0F260304187B051EFDDFDD78F4C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3661D77A111E4CFA8A3E931A5F06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AB4E-4B9A-41BD-91E6-18BB00BA96C8}"/>
      </w:docPartPr>
      <w:docPartBody>
        <w:p w:rsidR="00DC6D1B" w:rsidRDefault="00DC6D1B" w:rsidP="00DC6D1B">
          <w:pPr>
            <w:pStyle w:val="3661D77A111E4CFA8A3E931A5F06507E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B2E6550FF35D4BAD85CAB8E4174E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DDF7-B5EB-4FF1-812A-7DA91C98EBD0}"/>
      </w:docPartPr>
      <w:docPartBody>
        <w:p w:rsidR="00DC6D1B" w:rsidRDefault="00DC6D1B" w:rsidP="00DC6D1B">
          <w:pPr>
            <w:pStyle w:val="B2E6550FF35D4BAD85CAB8E4174EC19A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D5056FFBA2A94555865C11AC672F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646C-6197-4F62-86B9-8F6A7CDD9469}"/>
      </w:docPartPr>
      <w:docPartBody>
        <w:p w:rsidR="00DC6D1B" w:rsidRDefault="00DC6D1B" w:rsidP="00DC6D1B">
          <w:pPr>
            <w:pStyle w:val="D5056FFBA2A94555865C11AC672FB005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AA8A43C57D0C4C6585EFEC039E25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9274-C501-4B2A-BE59-3D616A34E62F}"/>
      </w:docPartPr>
      <w:docPartBody>
        <w:p w:rsidR="00DC6D1B" w:rsidRDefault="00DC6D1B" w:rsidP="00DC6D1B">
          <w:pPr>
            <w:pStyle w:val="AA8A43C57D0C4C6585EFEC039E257B45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сонго</w:t>
          </w:r>
        </w:p>
      </w:docPartBody>
    </w:docPart>
    <w:docPart>
      <w:docPartPr>
        <w:name w:val="E8C38495E35B47F9AE377548953A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75CC-54D0-47B5-925D-80AFF9307EEC}"/>
      </w:docPartPr>
      <w:docPartBody>
        <w:p w:rsidR="00DC6D1B" w:rsidRDefault="00DC6D1B" w:rsidP="00DC6D1B">
          <w:pPr>
            <w:pStyle w:val="E8C38495E35B47F9AE377548953A328E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96733E67C1944FF0968A2222F88A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965C-D3A1-4E66-8C25-002263B97525}"/>
      </w:docPartPr>
      <w:docPartBody>
        <w:p w:rsidR="00DC6D1B" w:rsidRDefault="00DC6D1B" w:rsidP="00DC6D1B">
          <w:pPr>
            <w:pStyle w:val="96733E67C1944FF0968A2222F88A8C20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EF37900C02D74DC2B747B80CD751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B6D2-D08B-4B6A-AC05-B57A45C0D896}"/>
      </w:docPartPr>
      <w:docPartBody>
        <w:p w:rsidR="00DC6D1B" w:rsidRDefault="00DC6D1B" w:rsidP="00DC6D1B">
          <w:pPr>
            <w:pStyle w:val="EF37900C02D74DC2B747B80CD7512CE3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сонго</w:t>
          </w:r>
        </w:p>
      </w:docPartBody>
    </w:docPart>
    <w:docPart>
      <w:docPartPr>
        <w:name w:val="67D8E5AE0B5F481AB3F871E69D69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5184-926F-4EBF-871D-7A8E120C17AD}"/>
      </w:docPartPr>
      <w:docPartBody>
        <w:p w:rsidR="00DC6D1B" w:rsidRDefault="00DC6D1B" w:rsidP="00DC6D1B">
          <w:pPr>
            <w:pStyle w:val="67D8E5AE0B5F481AB3F871E69D69E9FC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F93A2E900668429FACC97798E33B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5B64-E65D-4F89-8CBB-9AAE318B080C}"/>
      </w:docPartPr>
      <w:docPartBody>
        <w:p w:rsidR="00DC6D1B" w:rsidRDefault="00DC6D1B" w:rsidP="00DC6D1B">
          <w:pPr>
            <w:pStyle w:val="F93A2E900668429FACC97798E33BA584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7C6BA3E4E1DD47A5B5FFAB0E40D6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13E6-07A2-4F01-AFEA-1718E96745B8}"/>
      </w:docPartPr>
      <w:docPartBody>
        <w:p w:rsidR="00DC6D1B" w:rsidRDefault="00DC6D1B" w:rsidP="00DC6D1B">
          <w:pPr>
            <w:pStyle w:val="7C6BA3E4E1DD47A5B5FFAB0E40D62B61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сонго</w:t>
          </w:r>
        </w:p>
      </w:docPartBody>
    </w:docPart>
    <w:docPart>
      <w:docPartPr>
        <w:name w:val="EE97BC80B63342C98423AA284785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0416-E0D2-49DE-872F-22BCF36763EA}"/>
      </w:docPartPr>
      <w:docPartBody>
        <w:p w:rsidR="00DC6D1B" w:rsidRDefault="00DC6D1B" w:rsidP="00DC6D1B">
          <w:pPr>
            <w:pStyle w:val="EE97BC80B63342C98423AA2847850050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8EAA6D765F2D486FAE4626346F9C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317C-F3F3-4C13-911B-4C61940197E0}"/>
      </w:docPartPr>
      <w:docPartBody>
        <w:p w:rsidR="00DC6D1B" w:rsidRDefault="00DC6D1B" w:rsidP="00DC6D1B">
          <w:pPr>
            <w:pStyle w:val="8EAA6D765F2D486FAE4626346F9CDF5D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C99377AA49F345918DF04CCB287D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4D1F-7850-4F41-A5F0-97D6C276165F}"/>
      </w:docPartPr>
      <w:docPartBody>
        <w:p w:rsidR="00DC6D1B" w:rsidRDefault="00DC6D1B" w:rsidP="00DC6D1B">
          <w:pPr>
            <w:pStyle w:val="C99377AA49F345918DF04CCB287D5CF3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сонго</w:t>
          </w:r>
        </w:p>
      </w:docPartBody>
    </w:docPart>
    <w:docPart>
      <w:docPartPr>
        <w:name w:val="0B6E0DBA39184C6EA2179C36F6CD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0FB2-90CD-4C84-B3C7-39D1612DADC0}"/>
      </w:docPartPr>
      <w:docPartBody>
        <w:p w:rsidR="00DC6D1B" w:rsidRDefault="00DC6D1B" w:rsidP="00DC6D1B">
          <w:pPr>
            <w:pStyle w:val="0B6E0DBA39184C6EA2179C36F6CDB92E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0AA793505A6148DE8C99205F6D7D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AB82-60C7-462E-ABAB-4BA82F7E974F}"/>
      </w:docPartPr>
      <w:docPartBody>
        <w:p w:rsidR="00DC6D1B" w:rsidRDefault="00DC6D1B" w:rsidP="00DC6D1B">
          <w:pPr>
            <w:pStyle w:val="0AA793505A6148DE8C99205F6D7D4365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AA030C38E2A74F73A74199653D96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2043-C57B-41F1-90E9-767F038DDCED}"/>
      </w:docPartPr>
      <w:docPartBody>
        <w:p w:rsidR="00DC6D1B" w:rsidRDefault="00DC6D1B" w:rsidP="00DC6D1B">
          <w:pPr>
            <w:pStyle w:val="AA030C38E2A74F73A74199653D9693A3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сонго</w:t>
          </w:r>
        </w:p>
      </w:docPartBody>
    </w:docPart>
    <w:docPart>
      <w:docPartPr>
        <w:name w:val="B9A1E2BB486E4F1D931B96A3798E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7582-9961-4CB3-980A-4F2B370E7264}"/>
      </w:docPartPr>
      <w:docPartBody>
        <w:p w:rsidR="00DC6D1B" w:rsidRDefault="00DC6D1B" w:rsidP="00DC6D1B">
          <w:pPr>
            <w:pStyle w:val="B9A1E2BB486E4F1D931B96A3798E8B18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72B7837C9AF7410B9788D2153A64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471A-EC5E-427F-8C9A-1205E0D06A43}"/>
      </w:docPartPr>
      <w:docPartBody>
        <w:p w:rsidR="00DC6D1B" w:rsidRDefault="00DC6D1B" w:rsidP="00DC6D1B">
          <w:pPr>
            <w:pStyle w:val="72B7837C9AF7410B9788D2153A64D278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9B2A2AAC40D143CAAD970973B9FF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C168-2992-407F-B513-69C4DA7B23A0}"/>
      </w:docPartPr>
      <w:docPartBody>
        <w:p w:rsidR="00DC6D1B" w:rsidRDefault="00DC6D1B" w:rsidP="00DC6D1B">
          <w:pPr>
            <w:pStyle w:val="9B2A2AAC40D143CAAD970973B9FF77DF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сонго</w:t>
          </w:r>
        </w:p>
      </w:docPartBody>
    </w:docPart>
    <w:docPart>
      <w:docPartPr>
        <w:name w:val="190AD835C97B47C69A8D6C508E70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F31A-F5A1-448A-B631-B29F92A8CE66}"/>
      </w:docPartPr>
      <w:docPartBody>
        <w:p w:rsidR="00DC6D1B" w:rsidRDefault="00DC6D1B" w:rsidP="00DC6D1B">
          <w:pPr>
            <w:pStyle w:val="190AD835C97B47C69A8D6C508E706F8F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9F9F4FB0430B462A9F8390FB3EB0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0FF5-7F1F-4BE1-B0E1-51E7B99AE417}"/>
      </w:docPartPr>
      <w:docPartBody>
        <w:p w:rsidR="00DC6D1B" w:rsidRDefault="00DC6D1B" w:rsidP="00DC6D1B">
          <w:pPr>
            <w:pStyle w:val="9F9F4FB0430B462A9F8390FB3EB027CC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54B0E63CCD8B40A6A608A0D64D28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BCD4-AC82-4946-83EA-1FF2B54588EB}"/>
      </w:docPartPr>
      <w:docPartBody>
        <w:p w:rsidR="00DC6D1B" w:rsidRDefault="00DC6D1B" w:rsidP="00DC6D1B">
          <w:pPr>
            <w:pStyle w:val="54B0E63CCD8B40A6A608A0D64D28017C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сонго</w:t>
          </w:r>
        </w:p>
      </w:docPartBody>
    </w:docPart>
    <w:docPart>
      <w:docPartPr>
        <w:name w:val="7F37D37193974867A0B32E80A58D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69C1-5E8B-4A5D-B56E-C203E30B6FCE}"/>
      </w:docPartPr>
      <w:docPartBody>
        <w:p w:rsidR="00DC6D1B" w:rsidRDefault="00DC6D1B" w:rsidP="00DC6D1B">
          <w:pPr>
            <w:pStyle w:val="7F37D37193974867A0B32E80A58DA151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8C4E816AF9ED4F098831C4D1FB3D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1821-629F-4080-9937-96E07BC7248A}"/>
      </w:docPartPr>
      <w:docPartBody>
        <w:p w:rsidR="00DC6D1B" w:rsidRDefault="00DC6D1B" w:rsidP="00DC6D1B">
          <w:pPr>
            <w:pStyle w:val="8C4E816AF9ED4F098831C4D1FB3D4822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1AE37BB8683945319B51A0F088F1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51A7-38E4-4CE9-A5A8-EF2228BC3A75}"/>
      </w:docPartPr>
      <w:docPartBody>
        <w:p w:rsidR="00DC6D1B" w:rsidRDefault="00DC6D1B" w:rsidP="00DC6D1B">
          <w:pPr>
            <w:pStyle w:val="1AE37BB8683945319B51A0F088F17A40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сонго</w:t>
          </w:r>
        </w:p>
      </w:docPartBody>
    </w:docPart>
    <w:docPart>
      <w:docPartPr>
        <w:name w:val="6DD34AA51BBA4A86994F8BD44859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76DB-983C-4872-B09D-3D3494CB0600}"/>
      </w:docPartPr>
      <w:docPartBody>
        <w:p w:rsidR="00DC6D1B" w:rsidRDefault="00DC6D1B" w:rsidP="00DC6D1B">
          <w:pPr>
            <w:pStyle w:val="6DD34AA51BBA4A86994F8BD4485989E9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D48D32A5E4A844339E5B95C5C3C5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02AD-1EA6-4592-82FC-8AC5B13959BC}"/>
      </w:docPartPr>
      <w:docPartBody>
        <w:p w:rsidR="00DC6D1B" w:rsidRDefault="00DC6D1B" w:rsidP="00DC6D1B">
          <w:pPr>
            <w:pStyle w:val="D48D32A5E4A844339E5B95C5C3C596E6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06E9C643A5DC49C9AF0C9E9DC3B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526C-645F-4D29-B36F-0C924DBDBA8F}"/>
      </w:docPartPr>
      <w:docPartBody>
        <w:p w:rsidR="00DC6D1B" w:rsidRDefault="00DC6D1B" w:rsidP="00DC6D1B">
          <w:pPr>
            <w:pStyle w:val="06E9C643A5DC49C9AF0C9E9DC3B4455A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AA99FE6C64E54CF49E578ED1C8ED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501A-8571-429D-B713-2791C7AD95CE}"/>
      </w:docPartPr>
      <w:docPartBody>
        <w:p w:rsidR="00DC6D1B" w:rsidRDefault="00DC6D1B" w:rsidP="00DC6D1B">
          <w:pPr>
            <w:pStyle w:val="AA99FE6C64E54CF49E578ED1C8ED2E56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F17F171F6384481B91FC435DFBD9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F19CB-3929-431A-BBA1-8E6DE13D5E73}"/>
      </w:docPartPr>
      <w:docPartBody>
        <w:p w:rsidR="00DC6D1B" w:rsidRDefault="00DC6D1B" w:rsidP="00DC6D1B">
          <w:pPr>
            <w:pStyle w:val="F17F171F6384481B91FC435DFBD90723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923822744C204E7A90E771529F92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F8D4-8805-4261-8B58-87B052A0C735}"/>
      </w:docPartPr>
      <w:docPartBody>
        <w:p w:rsidR="00DC6D1B" w:rsidRDefault="00DC6D1B" w:rsidP="00DC6D1B">
          <w:pPr>
            <w:pStyle w:val="923822744C204E7A90E771529F92234E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44B320AD5EDC4F669D3B02DF6960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29F9-9B03-4826-B905-ED32A074F390}"/>
      </w:docPartPr>
      <w:docPartBody>
        <w:p w:rsidR="00DC6D1B" w:rsidRDefault="00DC6D1B" w:rsidP="00DC6D1B">
          <w:pPr>
            <w:pStyle w:val="44B320AD5EDC4F669D3B02DF6960238B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C82F4F7A6790482ABEFEDA1FACC1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9FDF-B221-4339-A223-3EDA81EDD587}"/>
      </w:docPartPr>
      <w:docPartBody>
        <w:p w:rsidR="00DC6D1B" w:rsidRDefault="00DC6D1B" w:rsidP="00DC6D1B">
          <w:pPr>
            <w:pStyle w:val="C82F4F7A6790482ABEFEDA1FACC1E92D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936BBF6AE41B473EAAB096AF8728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B786-8178-4D20-9738-13CE72612D9A}"/>
      </w:docPartPr>
      <w:docPartBody>
        <w:p w:rsidR="00DC6D1B" w:rsidRDefault="00DC6D1B" w:rsidP="00DC6D1B">
          <w:pPr>
            <w:pStyle w:val="936BBF6AE41B473EAAB096AF87286207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AAE813E08EDB4BAD9E7009509E05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79AA-610A-4DCB-8520-97B496869AF9}"/>
      </w:docPartPr>
      <w:docPartBody>
        <w:p w:rsidR="00DC6D1B" w:rsidRDefault="00DC6D1B" w:rsidP="00DC6D1B">
          <w:pPr>
            <w:pStyle w:val="AAE813E08EDB4BAD9E7009509E05318D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7E7DA07FFEB249AA9D8EA2435CE6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5928-3738-4B1A-8631-1553BE857851}"/>
      </w:docPartPr>
      <w:docPartBody>
        <w:p w:rsidR="00DC6D1B" w:rsidRDefault="00DC6D1B" w:rsidP="00DC6D1B">
          <w:pPr>
            <w:pStyle w:val="7E7DA07FFEB249AA9D8EA2435CE6BDBD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474717CCD22047C7A6628E8AE103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D45A-83C3-4B0C-BDCB-C7D503EDD445}"/>
      </w:docPartPr>
      <w:docPartBody>
        <w:p w:rsidR="00DC6D1B" w:rsidRDefault="00DC6D1B" w:rsidP="00DC6D1B">
          <w:pPr>
            <w:pStyle w:val="474717CCD22047C7A6628E8AE10348EA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959DDFFABBD343E5A48E5158D0B0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A904-2B3D-43EB-9528-25CEC9CCB023}"/>
      </w:docPartPr>
      <w:docPartBody>
        <w:p w:rsidR="00DC6D1B" w:rsidRDefault="00DC6D1B" w:rsidP="00DC6D1B">
          <w:pPr>
            <w:pStyle w:val="959DDFFABBD343E5A48E5158D0B01911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6004D8F96F264C03A92599304955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E656-07A7-4A84-966A-7FD78E6C9822}"/>
      </w:docPartPr>
      <w:docPartBody>
        <w:p w:rsidR="00DC6D1B" w:rsidRDefault="00DC6D1B" w:rsidP="00DC6D1B">
          <w:pPr>
            <w:pStyle w:val="6004D8F96F264C03A92599304955A190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2623DB1A38104549AFC79F5B4A9F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91DE-F1F0-4B56-97B6-CB2B4A002E3C}"/>
      </w:docPartPr>
      <w:docPartBody>
        <w:p w:rsidR="00DC6D1B" w:rsidRDefault="00DC6D1B" w:rsidP="00DC6D1B">
          <w:pPr>
            <w:pStyle w:val="2623DB1A38104549AFC79F5B4A9F9E49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7131789BC01E472884E6A058E366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B6C2-844C-438A-96C5-3D840788D235}"/>
      </w:docPartPr>
      <w:docPartBody>
        <w:p w:rsidR="00DC6D1B" w:rsidRDefault="00DC6D1B" w:rsidP="00DC6D1B">
          <w:pPr>
            <w:pStyle w:val="7131789BC01E472884E6A058E36655BF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709C342A0F3E4E7795622A5ACC15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1598-C976-4C04-8BA8-17C8A7FB041D}"/>
      </w:docPartPr>
      <w:docPartBody>
        <w:p w:rsidR="00DC6D1B" w:rsidRDefault="00DC6D1B" w:rsidP="00DC6D1B">
          <w:pPr>
            <w:pStyle w:val="709C342A0F3E4E7795622A5ACC150E4F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3B1E4FF4D88F4F32A912DE0540F3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E3B9-2B69-4BF8-A717-44EDBF3B0CFB}"/>
      </w:docPartPr>
      <w:docPartBody>
        <w:p w:rsidR="00DC6D1B" w:rsidRDefault="00DC6D1B" w:rsidP="00DC6D1B">
          <w:pPr>
            <w:pStyle w:val="3B1E4FF4D88F4F32A912DE0540F38E26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7087AA1CD88A40AA894A163E0D24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6695-BAF0-43C4-85E5-38DF0872552F}"/>
      </w:docPartPr>
      <w:docPartBody>
        <w:p w:rsidR="00DC6D1B" w:rsidRDefault="00DC6D1B" w:rsidP="00DC6D1B">
          <w:pPr>
            <w:pStyle w:val="7087AA1CD88A40AA894A163E0D245F7F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BEE6FFE08FDA474EADD5D2A27F23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EB16-FF05-41E7-8024-BA4D4B5D2E88}"/>
      </w:docPartPr>
      <w:docPartBody>
        <w:p w:rsidR="00DC6D1B" w:rsidRDefault="00DC6D1B" w:rsidP="00DC6D1B">
          <w:pPr>
            <w:pStyle w:val="BEE6FFE08FDA474EADD5D2A27F2343D5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7CCB603804D44542B375898B3C78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7C8A-D15B-44E1-977B-FD99D0B0973F}"/>
      </w:docPartPr>
      <w:docPartBody>
        <w:p w:rsidR="00DC6D1B" w:rsidRDefault="00DC6D1B" w:rsidP="00DC6D1B">
          <w:pPr>
            <w:pStyle w:val="7CCB603804D44542B375898B3C781C78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7A3397C936D343168CEE7C3039DF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05A1-F4A2-475D-A2EE-53B0D6026F54}"/>
      </w:docPartPr>
      <w:docPartBody>
        <w:p w:rsidR="00DC6D1B" w:rsidRDefault="00DC6D1B" w:rsidP="00DC6D1B">
          <w:pPr>
            <w:pStyle w:val="7A3397C936D343168CEE7C3039DF00E4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8A3DC965EB864F6E82EEFFBF410A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BEFA-20FB-4B3A-AEB0-F902EBDB47A9}"/>
      </w:docPartPr>
      <w:docPartBody>
        <w:p w:rsidR="00DC6D1B" w:rsidRDefault="00DC6D1B" w:rsidP="00DC6D1B">
          <w:pPr>
            <w:pStyle w:val="8A3DC965EB864F6E82EEFFBF410AA212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D3C7F974029F4F559B6253B5E9D0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D238-38E5-4A70-901F-04EDDACFB260}"/>
      </w:docPartPr>
      <w:docPartBody>
        <w:p w:rsidR="00DC6D1B" w:rsidRDefault="00DC6D1B" w:rsidP="00DC6D1B">
          <w:pPr>
            <w:pStyle w:val="D3C7F974029F4F559B6253B5E9D0A9F2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FDA244149A5C4796BA76689247B5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CAB8-4568-43F6-9C3C-CC1BD3639CD3}"/>
      </w:docPartPr>
      <w:docPartBody>
        <w:p w:rsidR="00DC6D1B" w:rsidRDefault="00DC6D1B" w:rsidP="00DC6D1B">
          <w:pPr>
            <w:pStyle w:val="FDA244149A5C4796BA76689247B56470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0AAD201F280747FDABA88EEF51D6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A3B2-8C81-4050-9610-E2E9E73C31F6}"/>
      </w:docPartPr>
      <w:docPartBody>
        <w:p w:rsidR="00DC6D1B" w:rsidRDefault="00DC6D1B" w:rsidP="00DC6D1B">
          <w:pPr>
            <w:pStyle w:val="0AAD201F280747FDABA88EEF51D6DCF6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3C4C18FE41AF4A25B6580216B4C3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4050-1A5D-417D-9343-8753115E716F}"/>
      </w:docPartPr>
      <w:docPartBody>
        <w:p w:rsidR="00DC6D1B" w:rsidRDefault="00DC6D1B" w:rsidP="00DC6D1B">
          <w:pPr>
            <w:pStyle w:val="3C4C18FE41AF4A25B6580216B4C34BDC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2A5519A92AF94DD893281DB9AEDB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B795-D9F0-4A2A-8A02-96B012DF0171}"/>
      </w:docPartPr>
      <w:docPartBody>
        <w:p w:rsidR="00DC6D1B" w:rsidRDefault="00DC6D1B" w:rsidP="00DC6D1B">
          <w:pPr>
            <w:pStyle w:val="2A5519A92AF94DD893281DB9AEDB9BC5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5C4318A79E004A958A38BF02937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6FB7-297F-447B-9A94-FC37E7FA5226}"/>
      </w:docPartPr>
      <w:docPartBody>
        <w:p w:rsidR="00DC6D1B" w:rsidRDefault="00DC6D1B" w:rsidP="00DC6D1B">
          <w:pPr>
            <w:pStyle w:val="5C4318A79E004A958A38BF02937576C2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9F548A82D1A54391B6E0E8F9FC31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E82A-CAA4-484C-88EB-168777E28793}"/>
      </w:docPartPr>
      <w:docPartBody>
        <w:p w:rsidR="00DC6D1B" w:rsidRDefault="00DC6D1B" w:rsidP="00DC6D1B">
          <w:pPr>
            <w:pStyle w:val="9F548A82D1A54391B6E0E8F9FC315A8F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0DA9E56F500A4DE186D469A3EAC6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1AD5-43F4-4C9E-83FF-FDEA85446AFF}"/>
      </w:docPartPr>
      <w:docPartBody>
        <w:p w:rsidR="00DC6D1B" w:rsidRDefault="00DC6D1B" w:rsidP="00DC6D1B">
          <w:pPr>
            <w:pStyle w:val="0DA9E56F500A4DE186D469A3EAC609B6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72F3B00DB7214BE1BB8A1C834BFB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88BB-593C-4FB1-A4AA-F6F70624B2F0}"/>
      </w:docPartPr>
      <w:docPartBody>
        <w:p w:rsidR="00DC6D1B" w:rsidRDefault="00DC6D1B" w:rsidP="00DC6D1B">
          <w:pPr>
            <w:pStyle w:val="72F3B00DB7214BE1BB8A1C834BFB4CCA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5802A060FED24C099E30CA9FC390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BDA7-9103-4D8C-B229-80201CAA8E6F}"/>
      </w:docPartPr>
      <w:docPartBody>
        <w:p w:rsidR="00DC6D1B" w:rsidRDefault="00DC6D1B" w:rsidP="00DC6D1B">
          <w:pPr>
            <w:pStyle w:val="5802A060FED24C099E30CA9FC3900E2B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7BFE11B7389B490285A14387FDBF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193E-5ABF-40B3-B1C8-223DF008E275}"/>
      </w:docPartPr>
      <w:docPartBody>
        <w:p w:rsidR="00DC6D1B" w:rsidRDefault="00DC6D1B" w:rsidP="00DC6D1B">
          <w:pPr>
            <w:pStyle w:val="7BFE11B7389B490285A14387FDBFF439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13A259D968C6402EA9BC339DAF8E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BB62-0E31-42AC-8103-5C34AD99AB27}"/>
      </w:docPartPr>
      <w:docPartBody>
        <w:p w:rsidR="00DC6D1B" w:rsidRDefault="00DC6D1B" w:rsidP="00DC6D1B">
          <w:pPr>
            <w:pStyle w:val="13A259D968C6402EA9BC339DAF8E6AB8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DA20D459B9D84AAF832EE715903E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CCDF1-2E32-41C5-A691-FE8A9433AC54}"/>
      </w:docPartPr>
      <w:docPartBody>
        <w:p w:rsidR="00DC6D1B" w:rsidRDefault="00DC6D1B" w:rsidP="00DC6D1B">
          <w:pPr>
            <w:pStyle w:val="DA20D459B9D84AAF832EE715903E25A3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36CEDBDC1BFB49C5B428338316D4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9DD7-DE0B-4D19-8986-D0B8B7461734}"/>
      </w:docPartPr>
      <w:docPartBody>
        <w:p w:rsidR="00DC6D1B" w:rsidRDefault="00DC6D1B" w:rsidP="00DC6D1B">
          <w:pPr>
            <w:pStyle w:val="36CEDBDC1BFB49C5B428338316D4A81D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5A837C0D53A542D5A28282E72B4A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1339-4D51-4B8D-B152-BF716D651714}"/>
      </w:docPartPr>
      <w:docPartBody>
        <w:p w:rsidR="00DC6D1B" w:rsidRDefault="00DC6D1B" w:rsidP="00DC6D1B">
          <w:pPr>
            <w:pStyle w:val="5A837C0D53A542D5A28282E72B4AF18B"/>
          </w:pPr>
          <w:r w:rsidRPr="00132122">
            <w:rPr>
              <w:rStyle w:val="PlaceholderText"/>
            </w:rPr>
            <w:t>Choose an item.</w:t>
          </w:r>
        </w:p>
      </w:docPartBody>
    </w:docPart>
    <w:docPart>
      <w:docPartPr>
        <w:name w:val="EEADA1C535214F0FA2F43E6A2454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FD6F-4E98-4973-861E-DB76C76D1BB2}"/>
      </w:docPartPr>
      <w:docPartBody>
        <w:p w:rsidR="00DC6D1B" w:rsidRDefault="00DC6D1B" w:rsidP="00DC6D1B">
          <w:pPr>
            <w:pStyle w:val="EEADA1C535214F0FA2F43E6A245430F2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196598B632C849A99B52825C249C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48DD-B23E-4CAB-9596-680B29EE1F76}"/>
      </w:docPartPr>
      <w:docPartBody>
        <w:p w:rsidR="00DC6D1B" w:rsidRDefault="00DC6D1B" w:rsidP="00DC6D1B">
          <w:pPr>
            <w:pStyle w:val="196598B632C849A99B52825C249C0EC3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87392D7500A44CF7BB875279DC361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009A-A1DE-4E96-837E-DFB6781889B6}"/>
      </w:docPartPr>
      <w:docPartBody>
        <w:p w:rsidR="00DC6D1B" w:rsidRDefault="00DC6D1B" w:rsidP="00DC6D1B">
          <w:pPr>
            <w:pStyle w:val="87392D7500A44CF7BB875279DC361E77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85E0BCCE375C48ACB7870963353B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7AFC-8E96-46AB-9B29-45CED479C434}"/>
      </w:docPartPr>
      <w:docPartBody>
        <w:p w:rsidR="00DC6D1B" w:rsidRDefault="00DC6D1B" w:rsidP="00DC6D1B">
          <w:pPr>
            <w:pStyle w:val="85E0BCCE375C48ACB7870963353B6763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1CCF83936CDF4EF09878CC18DF52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D7E5-9807-4C15-8798-848580D4C39F}"/>
      </w:docPartPr>
      <w:docPartBody>
        <w:p w:rsidR="00DC6D1B" w:rsidRDefault="00DC6D1B" w:rsidP="00DC6D1B">
          <w:pPr>
            <w:pStyle w:val="1CCF83936CDF4EF09878CC18DF529147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A54EC568152240B2B8EAB89E2425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56D1-3E86-4E91-A684-FBC3CDE0AE4D}"/>
      </w:docPartPr>
      <w:docPartBody>
        <w:p w:rsidR="00DC6D1B" w:rsidRDefault="00DC6D1B" w:rsidP="00DC6D1B">
          <w:pPr>
            <w:pStyle w:val="A54EC568152240B2B8EAB89E2425F842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7DCDDA4E0EE5404A9879D4885E01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5C4F-2C90-4DC5-961E-0D72ECA05A31}"/>
      </w:docPartPr>
      <w:docPartBody>
        <w:p w:rsidR="00DC6D1B" w:rsidRDefault="00DC6D1B" w:rsidP="00DC6D1B">
          <w:pPr>
            <w:pStyle w:val="7DCDDA4E0EE5404A9879D4885E01FD79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363FAF06B06C463685418F8C91A1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20B9-104C-4EC0-BA20-785A19D65D45}"/>
      </w:docPartPr>
      <w:docPartBody>
        <w:p w:rsidR="00DC6D1B" w:rsidRDefault="00DC6D1B" w:rsidP="00DC6D1B">
          <w:pPr>
            <w:pStyle w:val="363FAF06B06C463685418F8C91A14C8C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CCF6ED18068644A8B88F576A3D7D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4B35-3524-4FD3-A116-2099AD5CA8C6}"/>
      </w:docPartPr>
      <w:docPartBody>
        <w:p w:rsidR="00DC6D1B" w:rsidRDefault="00DC6D1B" w:rsidP="00DC6D1B">
          <w:pPr>
            <w:pStyle w:val="CCF6ED18068644A8B88F576A3D7D9B49"/>
          </w:pPr>
          <w:r w:rsidRPr="00C533C5">
            <w:rPr>
              <w:rStyle w:val="PlaceholderText"/>
              <w:rFonts w:ascii="Times New Roman" w:hAnsi="Times New Roman"/>
              <w:szCs w:val="20"/>
              <w:lang w:val="mn-MN"/>
            </w:rPr>
            <w:t>байр</w:t>
          </w:r>
        </w:p>
      </w:docPartBody>
    </w:docPart>
    <w:docPart>
      <w:docPartPr>
        <w:name w:val="F034E64BE3BB4764AABA1D9AAB88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D472-40E7-4382-8C78-9B4AC8B6A84A}"/>
      </w:docPartPr>
      <w:docPartBody>
        <w:p w:rsidR="00DC6D1B" w:rsidRDefault="00DC6D1B" w:rsidP="00DC6D1B">
          <w:pPr>
            <w:pStyle w:val="F034E64BE3BB4764AABA1D9AAB887ECB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5F40B58BA4404ED4BA3B97759A27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93EF-011B-44F8-9198-1AC5F838A1D9}"/>
      </w:docPartPr>
      <w:docPartBody>
        <w:p w:rsidR="00DC6D1B" w:rsidRDefault="00DC6D1B" w:rsidP="00DC6D1B">
          <w:pPr>
            <w:pStyle w:val="5F40B58BA4404ED4BA3B97759A271547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511DC3A52BC743FDB6C01B31209D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35BA-7CED-48C2-A276-77AD4D3BB28A}"/>
      </w:docPartPr>
      <w:docPartBody>
        <w:p w:rsidR="00DC6D1B" w:rsidRDefault="00DC6D1B" w:rsidP="00DC6D1B">
          <w:pPr>
            <w:pStyle w:val="511DC3A52BC743FDB6C01B31209D2542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99E780324F9E431BB8C944AF2E8F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4CE7-73F2-486E-B12C-1B664907B2A6}"/>
      </w:docPartPr>
      <w:docPartBody>
        <w:p w:rsidR="00DC6D1B" w:rsidRDefault="00DC6D1B" w:rsidP="00DC6D1B">
          <w:pPr>
            <w:pStyle w:val="99E780324F9E431BB8C944AF2E8F7544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8FD29F8B304A4968931F30964082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98CA-F46A-4458-89D3-81F6796AFD26}"/>
      </w:docPartPr>
      <w:docPartBody>
        <w:p w:rsidR="00DC6D1B" w:rsidRDefault="00DC6D1B" w:rsidP="00DC6D1B">
          <w:pPr>
            <w:pStyle w:val="8FD29F8B304A4968931F309640824DF2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9A7E27A0F3794CE4A5093DADB321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C97A-1470-41B4-A946-47ACC63DC2F0}"/>
      </w:docPartPr>
      <w:docPartBody>
        <w:p w:rsidR="00DC6D1B" w:rsidRDefault="00DC6D1B" w:rsidP="00DC6D1B">
          <w:pPr>
            <w:pStyle w:val="9A7E27A0F3794CE4A5093DADB321C41B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EF1844EF4B864BDD8709D2B6BC6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A8EBA-9A96-4D7B-849D-1146CB8C2FAE}"/>
      </w:docPartPr>
      <w:docPartBody>
        <w:p w:rsidR="00DC6D1B" w:rsidRDefault="00DC6D1B" w:rsidP="00DC6D1B">
          <w:pPr>
            <w:pStyle w:val="EF1844EF4B864BDD8709D2B6BC66162E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9815EFFB6D7D4DABBAA754837F52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625B-B753-4E7B-8351-DE647B08D1C5}"/>
      </w:docPartPr>
      <w:docPartBody>
        <w:p w:rsidR="00DC6D1B" w:rsidRDefault="00DC6D1B" w:rsidP="00DC6D1B">
          <w:pPr>
            <w:pStyle w:val="9815EFFB6D7D4DABBAA754837F52749C"/>
          </w:pPr>
          <w:r w:rsidRPr="00C533C5">
            <w:rPr>
              <w:rFonts w:ascii="Times New Roman" w:hAnsi="Times New Roman"/>
              <w:szCs w:val="20"/>
            </w:rPr>
            <w:t>###</w:t>
          </w:r>
        </w:p>
      </w:docPartBody>
    </w:docPart>
    <w:docPart>
      <w:docPartPr>
        <w:name w:val="6F95C8E7B45C484FBD5A184AF42F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0CAC-A957-4EA9-A5B7-CB6C165CB0F4}"/>
      </w:docPartPr>
      <w:docPartBody>
        <w:p w:rsidR="00DC6D1B" w:rsidRDefault="00DC6D1B" w:rsidP="00DC6D1B">
          <w:pPr>
            <w:pStyle w:val="6F95C8E7B45C484FBD5A184AF42FBB21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9554C5041582499BBC01EC110CEB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0B12-7187-4B2B-B0F9-1F96A0BBE85F}"/>
      </w:docPartPr>
      <w:docPartBody>
        <w:p w:rsidR="00DC6D1B" w:rsidRDefault="00DC6D1B" w:rsidP="00DC6D1B">
          <w:pPr>
            <w:pStyle w:val="9554C5041582499BBC01EC110CEBD836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CCB9793F23594E8DA48322639C58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8518-1D71-410B-B803-BDA44E246736}"/>
      </w:docPartPr>
      <w:docPartBody>
        <w:p w:rsidR="00DC6D1B" w:rsidRDefault="00DC6D1B" w:rsidP="00DC6D1B">
          <w:pPr>
            <w:pStyle w:val="CCB9793F23594E8DA48322639C58AAB4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CD091FD9047F4D7683F6A84B6A78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837A-AE75-46BF-AC42-BA1A7844A0B9}"/>
      </w:docPartPr>
      <w:docPartBody>
        <w:p w:rsidR="00DC6D1B" w:rsidRDefault="00DC6D1B" w:rsidP="00DC6D1B">
          <w:pPr>
            <w:pStyle w:val="CD091FD9047F4D7683F6A84B6A786A2E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7538DB1A90FB426FB914F8F39EB7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0463-B038-46EB-A915-643758358DB6}"/>
      </w:docPartPr>
      <w:docPartBody>
        <w:p w:rsidR="00DC6D1B" w:rsidRDefault="00DC6D1B" w:rsidP="00DC6D1B">
          <w:pPr>
            <w:pStyle w:val="7538DB1A90FB426FB914F8F39EB72A99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73E31CDB9C4B498AAC83728C65D1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9F40-4A5B-4705-86C0-E9D58FC9E259}"/>
      </w:docPartPr>
      <w:docPartBody>
        <w:p w:rsidR="00DC6D1B" w:rsidRDefault="00DC6D1B" w:rsidP="00DC6D1B">
          <w:pPr>
            <w:pStyle w:val="73E31CDB9C4B498AAC83728C65D14009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B338DF4536E74CBCA15B754B2840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8549-4E59-4CFD-8A73-8399E078B833}"/>
      </w:docPartPr>
      <w:docPartBody>
        <w:p w:rsidR="00DC6D1B" w:rsidRDefault="00DC6D1B" w:rsidP="00DC6D1B">
          <w:pPr>
            <w:pStyle w:val="B338DF4536E74CBCA15B754B2840BC4E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63E545FC49A84088B642D1375664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B0B9-3988-41D5-88EA-AEB680BE3176}"/>
      </w:docPartPr>
      <w:docPartBody>
        <w:p w:rsidR="00DC6D1B" w:rsidRDefault="00DC6D1B" w:rsidP="00DC6D1B">
          <w:pPr>
            <w:pStyle w:val="63E545FC49A84088B642D13756645D32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AF58290C29424024BFA51560022F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423D-7605-4013-B8B2-A5F24E608091}"/>
      </w:docPartPr>
      <w:docPartBody>
        <w:p w:rsidR="00DC6D1B" w:rsidRDefault="00DC6D1B" w:rsidP="00DC6D1B">
          <w:pPr>
            <w:pStyle w:val="AF58290C29424024BFA51560022F37FD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7DAC0444A65F45059256E371910C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A456-BF8A-4BF0-941B-09E54F309DCA}"/>
      </w:docPartPr>
      <w:docPartBody>
        <w:p w:rsidR="00DC6D1B" w:rsidRDefault="00DC6D1B" w:rsidP="00DC6D1B">
          <w:pPr>
            <w:pStyle w:val="7DAC0444A65F45059256E371910CF82B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9B5E32F1FA924E7D87EEABE469A4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1EFC-E880-43DE-80AF-22B368D19497}"/>
      </w:docPartPr>
      <w:docPartBody>
        <w:p w:rsidR="00DC6D1B" w:rsidRDefault="00DC6D1B" w:rsidP="00DC6D1B">
          <w:pPr>
            <w:pStyle w:val="9B5E32F1FA924E7D87EEABE469A49047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AE35A1E7850C43B0A6C0DDE4BC4C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B3FE-A4BA-4002-9D10-451F329431B6}"/>
      </w:docPartPr>
      <w:docPartBody>
        <w:p w:rsidR="00DC6D1B" w:rsidRDefault="00DC6D1B" w:rsidP="00DC6D1B">
          <w:pPr>
            <w:pStyle w:val="AE35A1E7850C43B0A6C0DDE4BC4C2950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3B64FBA08D494148B5EE9819561D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3479-8FFB-4C17-B0EF-B524468BFC8F}"/>
      </w:docPartPr>
      <w:docPartBody>
        <w:p w:rsidR="00DC6D1B" w:rsidRDefault="00DC6D1B" w:rsidP="00DC6D1B">
          <w:pPr>
            <w:pStyle w:val="3B64FBA08D494148B5EE9819561D8680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51778E0001FC4459B77B289A734A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F902-C90F-44DC-9D37-496C29BDC450}"/>
      </w:docPartPr>
      <w:docPartBody>
        <w:p w:rsidR="00DC6D1B" w:rsidRDefault="00DC6D1B" w:rsidP="00DC6D1B">
          <w:pPr>
            <w:pStyle w:val="51778E0001FC4459B77B289A734AFB8B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F858ACEF8FC84918BE1215D1F4C2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C814-BF03-437B-8627-A93690814D30}"/>
      </w:docPartPr>
      <w:docPartBody>
        <w:p w:rsidR="00DC6D1B" w:rsidRDefault="00DC6D1B" w:rsidP="00DC6D1B">
          <w:pPr>
            <w:pStyle w:val="F858ACEF8FC84918BE1215D1F4C25405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1B69AB531A43463BAE4DB2C29D69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A89A-8F66-44A6-BFC3-C35C20A6CA79}"/>
      </w:docPartPr>
      <w:docPartBody>
        <w:p w:rsidR="00DC6D1B" w:rsidRDefault="00DC6D1B" w:rsidP="00DC6D1B">
          <w:pPr>
            <w:pStyle w:val="1B69AB531A43463BAE4DB2C29D690BC6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3FE9DF29AB9544FB9CD07B94049E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DC97-D03E-4EC0-84D5-477FFC78569A}"/>
      </w:docPartPr>
      <w:docPartBody>
        <w:p w:rsidR="00DC6D1B" w:rsidRDefault="00DC6D1B" w:rsidP="00DC6D1B">
          <w:pPr>
            <w:pStyle w:val="3FE9DF29AB9544FB9CD07B94049EBBD0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C63"/>
    <w:rsid w:val="00187C63"/>
    <w:rsid w:val="00247722"/>
    <w:rsid w:val="00577A6A"/>
    <w:rsid w:val="00BC0F43"/>
    <w:rsid w:val="00BD1127"/>
    <w:rsid w:val="00DC6D1B"/>
    <w:rsid w:val="00E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127"/>
    <w:rPr>
      <w:color w:val="808080"/>
    </w:rPr>
  </w:style>
  <w:style w:type="paragraph" w:customStyle="1" w:styleId="4D38E893CDED4B45811F40DA5E71BBE0">
    <w:name w:val="4D38E893CDED4B45811F40DA5E71BBE0"/>
    <w:rsid w:val="00247722"/>
  </w:style>
  <w:style w:type="paragraph" w:customStyle="1" w:styleId="27F533108B734EE89D1E6AC9460BFC85">
    <w:name w:val="27F533108B734EE89D1E6AC9460BFC85"/>
    <w:rsid w:val="00247722"/>
  </w:style>
  <w:style w:type="paragraph" w:customStyle="1" w:styleId="06C6F51EE9224A4DBE569EF3F5F1F50B">
    <w:name w:val="06C6F51EE9224A4DBE569EF3F5F1F50B"/>
    <w:rsid w:val="00247722"/>
  </w:style>
  <w:style w:type="paragraph" w:customStyle="1" w:styleId="E7DD8DCC938D45C8AEE2800E16E7805F">
    <w:name w:val="E7DD8DCC938D45C8AEE2800E16E7805F"/>
    <w:rsid w:val="00247722"/>
  </w:style>
  <w:style w:type="paragraph" w:customStyle="1" w:styleId="6F1C04BD0C79469AB703EA8C2A1B5AA3">
    <w:name w:val="6F1C04BD0C79469AB703EA8C2A1B5AA3"/>
    <w:rsid w:val="00247722"/>
  </w:style>
  <w:style w:type="paragraph" w:customStyle="1" w:styleId="08AB3C0E890E4D5099F8E2A89F919619">
    <w:name w:val="08AB3C0E890E4D5099F8E2A89F919619"/>
    <w:rsid w:val="00247722"/>
  </w:style>
  <w:style w:type="paragraph" w:customStyle="1" w:styleId="201C4BF45D70467F8D45FDAF6EBA751C">
    <w:name w:val="201C4BF45D70467F8D45FDAF6EBA751C"/>
    <w:rsid w:val="00247722"/>
  </w:style>
  <w:style w:type="paragraph" w:customStyle="1" w:styleId="4A6C83A6573A4FE685BC99605E935D95">
    <w:name w:val="4A6C83A6573A4FE685BC99605E935D95"/>
    <w:rsid w:val="00247722"/>
  </w:style>
  <w:style w:type="paragraph" w:customStyle="1" w:styleId="A2536111D5BE427F944F0DFF6A870B67">
    <w:name w:val="A2536111D5BE427F944F0DFF6A870B67"/>
    <w:rsid w:val="00247722"/>
  </w:style>
  <w:style w:type="paragraph" w:customStyle="1" w:styleId="7A3609E1DC6F44E6ABC7C3997F034B29">
    <w:name w:val="7A3609E1DC6F44E6ABC7C3997F034B29"/>
    <w:rsid w:val="00247722"/>
  </w:style>
  <w:style w:type="paragraph" w:customStyle="1" w:styleId="854B287DAE3E45D38624FF979663B36D">
    <w:name w:val="854B287DAE3E45D38624FF979663B36D"/>
    <w:rsid w:val="00247722"/>
  </w:style>
  <w:style w:type="paragraph" w:customStyle="1" w:styleId="3462FD2D474E478B91740A362C26358F">
    <w:name w:val="3462FD2D474E478B91740A362C26358F"/>
    <w:rsid w:val="00247722"/>
  </w:style>
  <w:style w:type="paragraph" w:customStyle="1" w:styleId="8D304998156F48F3988A966CBF0D0B2E">
    <w:name w:val="8D304998156F48F3988A966CBF0D0B2E"/>
    <w:rsid w:val="00247722"/>
  </w:style>
  <w:style w:type="paragraph" w:customStyle="1" w:styleId="8CEA5A97FF3A43B9A6412ECCB2478514">
    <w:name w:val="8CEA5A97FF3A43B9A6412ECCB2478514"/>
    <w:rsid w:val="00247722"/>
  </w:style>
  <w:style w:type="paragraph" w:customStyle="1" w:styleId="2CBDA63C9811406AA56AFA701AC007C5">
    <w:name w:val="2CBDA63C9811406AA56AFA701AC007C5"/>
    <w:rsid w:val="00247722"/>
  </w:style>
  <w:style w:type="paragraph" w:customStyle="1" w:styleId="3D0ADC1DAE5F4DD9AD48B8821228551C">
    <w:name w:val="3D0ADC1DAE5F4DD9AD48B8821228551C"/>
    <w:rsid w:val="00247722"/>
  </w:style>
  <w:style w:type="paragraph" w:customStyle="1" w:styleId="6CF0CA2F15D54B958F133375152D9841">
    <w:name w:val="6CF0CA2F15D54B958F133375152D9841"/>
    <w:rsid w:val="00247722"/>
  </w:style>
  <w:style w:type="paragraph" w:customStyle="1" w:styleId="960622C6C2BB40D287DF587AE2CA7D5E">
    <w:name w:val="960622C6C2BB40D287DF587AE2CA7D5E"/>
    <w:rsid w:val="00247722"/>
  </w:style>
  <w:style w:type="paragraph" w:customStyle="1" w:styleId="EFE43E04FA484554827A53F283BB8412">
    <w:name w:val="EFE43E04FA484554827A53F283BB8412"/>
    <w:rsid w:val="00247722"/>
  </w:style>
  <w:style w:type="paragraph" w:customStyle="1" w:styleId="C80FB72F55064CBFBE2D89A3BC0C8F8B">
    <w:name w:val="C80FB72F55064CBFBE2D89A3BC0C8F8B"/>
    <w:rsid w:val="00247722"/>
  </w:style>
  <w:style w:type="paragraph" w:customStyle="1" w:styleId="C91964EC01E24EDEBBEAA62F30AE6E6B">
    <w:name w:val="C91964EC01E24EDEBBEAA62F30AE6E6B"/>
    <w:rsid w:val="00247722"/>
  </w:style>
  <w:style w:type="paragraph" w:customStyle="1" w:styleId="8B57B40488284283A3553BDA2CA62084">
    <w:name w:val="8B57B40488284283A3553BDA2CA62084"/>
    <w:rsid w:val="00247722"/>
  </w:style>
  <w:style w:type="paragraph" w:customStyle="1" w:styleId="7835579B1B13433DBF722258562A8680">
    <w:name w:val="7835579B1B13433DBF722258562A8680"/>
    <w:rsid w:val="00247722"/>
  </w:style>
  <w:style w:type="paragraph" w:customStyle="1" w:styleId="CAD8D3688E6F4255AF08BF82174EB5CC">
    <w:name w:val="CAD8D3688E6F4255AF08BF82174EB5CC"/>
    <w:rsid w:val="00247722"/>
  </w:style>
  <w:style w:type="paragraph" w:customStyle="1" w:styleId="3302284F2E3F4690A9D972E14DC62AD8">
    <w:name w:val="3302284F2E3F4690A9D972E14DC62AD8"/>
    <w:rsid w:val="00247722"/>
  </w:style>
  <w:style w:type="paragraph" w:customStyle="1" w:styleId="95B2109FFA7740DDBA33A4E3C29882F5">
    <w:name w:val="95B2109FFA7740DDBA33A4E3C29882F5"/>
    <w:rsid w:val="00247722"/>
  </w:style>
  <w:style w:type="paragraph" w:customStyle="1" w:styleId="4CFB0EEACDC74E4DADD3D8D0AB889716">
    <w:name w:val="4CFB0EEACDC74E4DADD3D8D0AB889716"/>
    <w:rsid w:val="00247722"/>
  </w:style>
  <w:style w:type="paragraph" w:customStyle="1" w:styleId="FC1CD2CA043941539FEABF5B86995988">
    <w:name w:val="FC1CD2CA043941539FEABF5B86995988"/>
    <w:rsid w:val="00247722"/>
  </w:style>
  <w:style w:type="paragraph" w:customStyle="1" w:styleId="54EBF10CF7D04ADDAEB3E811155082A9">
    <w:name w:val="54EBF10CF7D04ADDAEB3E811155082A9"/>
    <w:rsid w:val="00247722"/>
  </w:style>
  <w:style w:type="paragraph" w:customStyle="1" w:styleId="AED5DCC09ABF4F11A77A474CE9697C73">
    <w:name w:val="AED5DCC09ABF4F11A77A474CE9697C73"/>
    <w:rsid w:val="00247722"/>
  </w:style>
  <w:style w:type="paragraph" w:customStyle="1" w:styleId="31E0E7BC7A674CF0929DAA33462008D6">
    <w:name w:val="31E0E7BC7A674CF0929DAA33462008D6"/>
    <w:rsid w:val="00247722"/>
  </w:style>
  <w:style w:type="paragraph" w:customStyle="1" w:styleId="7CEC2E6DC75444DCA64A13D9D5393FA2">
    <w:name w:val="7CEC2E6DC75444DCA64A13D9D5393FA2"/>
    <w:rsid w:val="00247722"/>
  </w:style>
  <w:style w:type="paragraph" w:customStyle="1" w:styleId="100746E1249E43F38FD52AB21A86A849">
    <w:name w:val="100746E1249E43F38FD52AB21A86A849"/>
    <w:rsid w:val="00247722"/>
  </w:style>
  <w:style w:type="paragraph" w:customStyle="1" w:styleId="BED8B5CB146D4265AA9BF84EEB44E8AD">
    <w:name w:val="BED8B5CB146D4265AA9BF84EEB44E8AD"/>
    <w:rsid w:val="00247722"/>
  </w:style>
  <w:style w:type="paragraph" w:customStyle="1" w:styleId="0C6A377E8FA24D7795B3FB3755BD9AAC">
    <w:name w:val="0C6A377E8FA24D7795B3FB3755BD9AAC"/>
    <w:rsid w:val="00247722"/>
  </w:style>
  <w:style w:type="paragraph" w:customStyle="1" w:styleId="EAE79BC9FE2648ECB4121ED0CAEFEDEA">
    <w:name w:val="EAE79BC9FE2648ECB4121ED0CAEFEDEA"/>
    <w:rsid w:val="00247722"/>
  </w:style>
  <w:style w:type="paragraph" w:customStyle="1" w:styleId="4282D41829D341B0BCE482C556E4C391">
    <w:name w:val="4282D41829D341B0BCE482C556E4C391"/>
    <w:rsid w:val="00247722"/>
  </w:style>
  <w:style w:type="paragraph" w:customStyle="1" w:styleId="B2408F52E1E04FADBD1C80EB111FA3A5">
    <w:name w:val="B2408F52E1E04FADBD1C80EB111FA3A5"/>
    <w:rsid w:val="00247722"/>
  </w:style>
  <w:style w:type="paragraph" w:customStyle="1" w:styleId="8D55A86628DB4D9A948AD916103257D0">
    <w:name w:val="8D55A86628DB4D9A948AD916103257D0"/>
    <w:rsid w:val="00247722"/>
  </w:style>
  <w:style w:type="paragraph" w:customStyle="1" w:styleId="F4674982A95A4D27856CBCD9A63CD5EF">
    <w:name w:val="F4674982A95A4D27856CBCD9A63CD5EF"/>
    <w:rsid w:val="00247722"/>
  </w:style>
  <w:style w:type="paragraph" w:customStyle="1" w:styleId="7F7907C5DAD849B79550745C59838129">
    <w:name w:val="7F7907C5DAD849B79550745C59838129"/>
    <w:rsid w:val="00247722"/>
  </w:style>
  <w:style w:type="paragraph" w:customStyle="1" w:styleId="9D38DF600FB14A09B2F5147BA5D9A1DE">
    <w:name w:val="9D38DF600FB14A09B2F5147BA5D9A1DE"/>
    <w:rsid w:val="00247722"/>
  </w:style>
  <w:style w:type="paragraph" w:customStyle="1" w:styleId="C5B1DF69134B4DF48D32934694C3224D">
    <w:name w:val="C5B1DF69134B4DF48D32934694C3224D"/>
    <w:rsid w:val="00247722"/>
  </w:style>
  <w:style w:type="paragraph" w:customStyle="1" w:styleId="37EDA3D741E8474A9170B0A3D345CD84">
    <w:name w:val="37EDA3D741E8474A9170B0A3D345CD84"/>
    <w:rsid w:val="00247722"/>
  </w:style>
  <w:style w:type="paragraph" w:customStyle="1" w:styleId="69DEA39A4FB94476994D5B30648599BD">
    <w:name w:val="69DEA39A4FB94476994D5B30648599BD"/>
    <w:rsid w:val="00247722"/>
  </w:style>
  <w:style w:type="paragraph" w:customStyle="1" w:styleId="19155B6CEC41433D95CDEB0503BCE6E8">
    <w:name w:val="19155B6CEC41433D95CDEB0503BCE6E8"/>
    <w:rsid w:val="00247722"/>
  </w:style>
  <w:style w:type="paragraph" w:customStyle="1" w:styleId="B955F885659D46A19A842BC0DE7019C7">
    <w:name w:val="B955F885659D46A19A842BC0DE7019C7"/>
    <w:rsid w:val="00247722"/>
  </w:style>
  <w:style w:type="paragraph" w:customStyle="1" w:styleId="283EC5D1B6FE451B9F7EB18E7123221D">
    <w:name w:val="283EC5D1B6FE451B9F7EB18E7123221D"/>
    <w:rsid w:val="00247722"/>
  </w:style>
  <w:style w:type="paragraph" w:customStyle="1" w:styleId="92DB025D0679410695D81601BE4376F3">
    <w:name w:val="92DB025D0679410695D81601BE4376F3"/>
    <w:rsid w:val="00247722"/>
  </w:style>
  <w:style w:type="paragraph" w:customStyle="1" w:styleId="0FE31429546245A08AFD7E724D476051">
    <w:name w:val="0FE31429546245A08AFD7E724D476051"/>
    <w:rsid w:val="00247722"/>
  </w:style>
  <w:style w:type="paragraph" w:customStyle="1" w:styleId="E99C8E549F884C28A17FC049F76CF7E9">
    <w:name w:val="E99C8E549F884C28A17FC049F76CF7E9"/>
    <w:rsid w:val="00247722"/>
  </w:style>
  <w:style w:type="paragraph" w:customStyle="1" w:styleId="E4332E37066E46B8B2739E9548723714">
    <w:name w:val="E4332E37066E46B8B2739E9548723714"/>
    <w:rsid w:val="00247722"/>
  </w:style>
  <w:style w:type="paragraph" w:customStyle="1" w:styleId="2DA277F4DC1A47D1A151844AC64A5063">
    <w:name w:val="2DA277F4DC1A47D1A151844AC64A5063"/>
    <w:rsid w:val="00247722"/>
  </w:style>
  <w:style w:type="paragraph" w:customStyle="1" w:styleId="9511722007F24ACDA1E2C82A80CBDABD">
    <w:name w:val="9511722007F24ACDA1E2C82A80CBDABD"/>
    <w:rsid w:val="00247722"/>
  </w:style>
  <w:style w:type="paragraph" w:customStyle="1" w:styleId="F903E07D67034C4C9470312DB3945C94">
    <w:name w:val="F903E07D67034C4C9470312DB3945C94"/>
    <w:rsid w:val="00247722"/>
  </w:style>
  <w:style w:type="paragraph" w:customStyle="1" w:styleId="DAC30995A5F0400AADBD40FB63BD9AB6">
    <w:name w:val="DAC30995A5F0400AADBD40FB63BD9AB6"/>
    <w:rsid w:val="00247722"/>
  </w:style>
  <w:style w:type="paragraph" w:customStyle="1" w:styleId="D3AD609EAAD5499B9AC44599D3212677">
    <w:name w:val="D3AD609EAAD5499B9AC44599D3212677"/>
    <w:rsid w:val="00247722"/>
  </w:style>
  <w:style w:type="paragraph" w:customStyle="1" w:styleId="D7CAC9A588C649C6B25939C0D746F211">
    <w:name w:val="D7CAC9A588C649C6B25939C0D746F211"/>
    <w:rsid w:val="00247722"/>
  </w:style>
  <w:style w:type="paragraph" w:customStyle="1" w:styleId="4FAF94E005944C708F92EFD1A7ECEC2D">
    <w:name w:val="4FAF94E005944C708F92EFD1A7ECEC2D"/>
    <w:rsid w:val="00247722"/>
  </w:style>
  <w:style w:type="paragraph" w:customStyle="1" w:styleId="58A539481EF44B9CAB9FC4B3F8A507A8">
    <w:name w:val="58A539481EF44B9CAB9FC4B3F8A507A8"/>
    <w:rsid w:val="00247722"/>
  </w:style>
  <w:style w:type="paragraph" w:customStyle="1" w:styleId="500D1BBAE19B46EFB519424B23FBA722">
    <w:name w:val="500D1BBAE19B46EFB519424B23FBA722"/>
    <w:rsid w:val="00247722"/>
    <w:rPr>
      <w:szCs w:val="22"/>
      <w:lang w:eastAsia="en-US" w:bidi="ar-SA"/>
    </w:rPr>
  </w:style>
  <w:style w:type="paragraph" w:customStyle="1" w:styleId="11E26A476AF64CFF9A93CC4B9FC62781">
    <w:name w:val="11E26A476AF64CFF9A93CC4B9FC62781"/>
    <w:rsid w:val="00247722"/>
    <w:rPr>
      <w:szCs w:val="22"/>
      <w:lang w:eastAsia="en-US" w:bidi="ar-SA"/>
    </w:rPr>
  </w:style>
  <w:style w:type="paragraph" w:customStyle="1" w:styleId="80B68A21ECCE40939DD000F4075CD997">
    <w:name w:val="80B68A21ECCE40939DD000F4075CD997"/>
    <w:rsid w:val="00247722"/>
    <w:rPr>
      <w:szCs w:val="22"/>
      <w:lang w:eastAsia="en-US" w:bidi="ar-SA"/>
    </w:rPr>
  </w:style>
  <w:style w:type="paragraph" w:customStyle="1" w:styleId="74144CA492EF49B497F56A1041A6DDA8">
    <w:name w:val="74144CA492EF49B497F56A1041A6DDA8"/>
    <w:rsid w:val="00247722"/>
    <w:rPr>
      <w:szCs w:val="22"/>
      <w:lang w:eastAsia="en-US" w:bidi="ar-SA"/>
    </w:rPr>
  </w:style>
  <w:style w:type="paragraph" w:customStyle="1" w:styleId="CD33125A0DBD4B738BB33C30FE8D93CC">
    <w:name w:val="CD33125A0DBD4B738BB33C30FE8D93CC"/>
    <w:rsid w:val="00247722"/>
    <w:rPr>
      <w:szCs w:val="22"/>
      <w:lang w:eastAsia="en-US" w:bidi="ar-SA"/>
    </w:rPr>
  </w:style>
  <w:style w:type="paragraph" w:customStyle="1" w:styleId="6F6B65B53750414BAC0F58767A4DAE1B">
    <w:name w:val="6F6B65B53750414BAC0F58767A4DAE1B"/>
    <w:rsid w:val="00247722"/>
    <w:rPr>
      <w:szCs w:val="22"/>
      <w:lang w:eastAsia="en-US" w:bidi="ar-SA"/>
    </w:rPr>
  </w:style>
  <w:style w:type="paragraph" w:customStyle="1" w:styleId="010119B3535C4E45AE658E616C013F75">
    <w:name w:val="010119B3535C4E45AE658E616C013F75"/>
    <w:rsid w:val="00247722"/>
    <w:rPr>
      <w:szCs w:val="22"/>
      <w:lang w:eastAsia="en-US" w:bidi="ar-SA"/>
    </w:rPr>
  </w:style>
  <w:style w:type="paragraph" w:customStyle="1" w:styleId="FB2DE15C081247B4B88F98D81BF31FAE">
    <w:name w:val="FB2DE15C081247B4B88F98D81BF31FAE"/>
    <w:rsid w:val="00247722"/>
    <w:rPr>
      <w:szCs w:val="22"/>
      <w:lang w:eastAsia="en-US" w:bidi="ar-SA"/>
    </w:rPr>
  </w:style>
  <w:style w:type="paragraph" w:customStyle="1" w:styleId="2DDD5B373C0C479D8C7B3480CEF82EC2">
    <w:name w:val="2DDD5B373C0C479D8C7B3480CEF82EC2"/>
    <w:rsid w:val="00247722"/>
    <w:rPr>
      <w:szCs w:val="22"/>
      <w:lang w:eastAsia="en-US" w:bidi="ar-SA"/>
    </w:rPr>
  </w:style>
  <w:style w:type="paragraph" w:customStyle="1" w:styleId="C93DCC1E1966463AB8D9B2C4351CF722">
    <w:name w:val="C93DCC1E1966463AB8D9B2C4351CF722"/>
    <w:rsid w:val="00247722"/>
    <w:rPr>
      <w:szCs w:val="22"/>
      <w:lang w:eastAsia="en-US" w:bidi="ar-SA"/>
    </w:rPr>
  </w:style>
  <w:style w:type="paragraph" w:customStyle="1" w:styleId="120464428B13491AA219D529E8DF48FE">
    <w:name w:val="120464428B13491AA219D529E8DF48FE"/>
    <w:rsid w:val="00247722"/>
    <w:rPr>
      <w:szCs w:val="22"/>
      <w:lang w:eastAsia="en-US" w:bidi="ar-SA"/>
    </w:rPr>
  </w:style>
  <w:style w:type="paragraph" w:customStyle="1" w:styleId="99EA7814B2474A70A7E00228F328773B">
    <w:name w:val="99EA7814B2474A70A7E00228F328773B"/>
    <w:rsid w:val="00247722"/>
    <w:rPr>
      <w:szCs w:val="22"/>
      <w:lang w:eastAsia="en-US" w:bidi="ar-SA"/>
    </w:rPr>
  </w:style>
  <w:style w:type="paragraph" w:customStyle="1" w:styleId="8AE80892E9B743E6A8F553B2BDC83009">
    <w:name w:val="8AE80892E9B743E6A8F553B2BDC83009"/>
    <w:rsid w:val="00247722"/>
    <w:rPr>
      <w:szCs w:val="22"/>
      <w:lang w:eastAsia="en-US" w:bidi="ar-SA"/>
    </w:rPr>
  </w:style>
  <w:style w:type="paragraph" w:customStyle="1" w:styleId="5359884E510849F997114B9F0ECADE32">
    <w:name w:val="5359884E510849F997114B9F0ECADE32"/>
    <w:rsid w:val="00247722"/>
    <w:rPr>
      <w:szCs w:val="22"/>
      <w:lang w:eastAsia="en-US" w:bidi="ar-SA"/>
    </w:rPr>
  </w:style>
  <w:style w:type="paragraph" w:customStyle="1" w:styleId="0B8F4132C54145A48D6A999164044671">
    <w:name w:val="0B8F4132C54145A48D6A999164044671"/>
    <w:rsid w:val="00247722"/>
    <w:rPr>
      <w:szCs w:val="22"/>
      <w:lang w:eastAsia="en-US" w:bidi="ar-SA"/>
    </w:rPr>
  </w:style>
  <w:style w:type="paragraph" w:customStyle="1" w:styleId="C3F557414CC546E4B81F55EB43A5CFF7">
    <w:name w:val="C3F557414CC546E4B81F55EB43A5CFF7"/>
    <w:rsid w:val="00247722"/>
    <w:rPr>
      <w:szCs w:val="22"/>
      <w:lang w:eastAsia="en-US" w:bidi="ar-SA"/>
    </w:rPr>
  </w:style>
  <w:style w:type="paragraph" w:customStyle="1" w:styleId="F93B1ED51DB5445A850981002E58CCC4">
    <w:name w:val="F93B1ED51DB5445A850981002E58CCC4"/>
    <w:rsid w:val="00247722"/>
    <w:rPr>
      <w:szCs w:val="22"/>
      <w:lang w:eastAsia="en-US" w:bidi="ar-SA"/>
    </w:rPr>
  </w:style>
  <w:style w:type="paragraph" w:customStyle="1" w:styleId="D8B8A08F5818492FBA75796152529128">
    <w:name w:val="D8B8A08F5818492FBA75796152529128"/>
    <w:rsid w:val="00247722"/>
    <w:rPr>
      <w:szCs w:val="22"/>
      <w:lang w:eastAsia="en-US" w:bidi="ar-SA"/>
    </w:rPr>
  </w:style>
  <w:style w:type="paragraph" w:customStyle="1" w:styleId="DB8D1CA1380543AC8D543BBB11671FF8">
    <w:name w:val="DB8D1CA1380543AC8D543BBB11671FF8"/>
    <w:rsid w:val="00247722"/>
    <w:rPr>
      <w:szCs w:val="22"/>
      <w:lang w:eastAsia="en-US" w:bidi="ar-SA"/>
    </w:rPr>
  </w:style>
  <w:style w:type="paragraph" w:customStyle="1" w:styleId="5071F0105DEA41A4996CA5417FEBBF81">
    <w:name w:val="5071F0105DEA41A4996CA5417FEBBF81"/>
    <w:rsid w:val="00247722"/>
    <w:rPr>
      <w:szCs w:val="22"/>
      <w:lang w:eastAsia="en-US" w:bidi="ar-SA"/>
    </w:rPr>
  </w:style>
  <w:style w:type="paragraph" w:customStyle="1" w:styleId="AD921EC3C84E471C9EB97147BFA75E99">
    <w:name w:val="AD921EC3C84E471C9EB97147BFA75E99"/>
    <w:rsid w:val="00247722"/>
    <w:rPr>
      <w:szCs w:val="22"/>
      <w:lang w:eastAsia="en-US" w:bidi="ar-SA"/>
    </w:rPr>
  </w:style>
  <w:style w:type="paragraph" w:customStyle="1" w:styleId="5AECF1A012EC4FD4A6773A9385443E32">
    <w:name w:val="5AECF1A012EC4FD4A6773A9385443E32"/>
    <w:rsid w:val="00247722"/>
    <w:rPr>
      <w:szCs w:val="22"/>
      <w:lang w:eastAsia="en-US" w:bidi="ar-SA"/>
    </w:rPr>
  </w:style>
  <w:style w:type="paragraph" w:customStyle="1" w:styleId="83DF4B93AF9047A9B116E0DAB873874C">
    <w:name w:val="83DF4B93AF9047A9B116E0DAB873874C"/>
    <w:rsid w:val="00247722"/>
    <w:rPr>
      <w:szCs w:val="22"/>
      <w:lang w:eastAsia="en-US" w:bidi="ar-SA"/>
    </w:rPr>
  </w:style>
  <w:style w:type="paragraph" w:customStyle="1" w:styleId="69F3664C6DD14EBF938A4CE3D06A76B7">
    <w:name w:val="69F3664C6DD14EBF938A4CE3D06A76B7"/>
    <w:rsid w:val="00247722"/>
    <w:rPr>
      <w:szCs w:val="22"/>
      <w:lang w:eastAsia="en-US" w:bidi="ar-SA"/>
    </w:rPr>
  </w:style>
  <w:style w:type="paragraph" w:customStyle="1" w:styleId="A0C7380B0A6A4844BFB34A30B6EC0D3A">
    <w:name w:val="A0C7380B0A6A4844BFB34A30B6EC0D3A"/>
    <w:rsid w:val="00247722"/>
    <w:rPr>
      <w:szCs w:val="22"/>
      <w:lang w:eastAsia="en-US" w:bidi="ar-SA"/>
    </w:rPr>
  </w:style>
  <w:style w:type="paragraph" w:customStyle="1" w:styleId="A0AAB581115B4CABB8DEDF5C1FD8F651">
    <w:name w:val="A0AAB581115B4CABB8DEDF5C1FD8F651"/>
    <w:rsid w:val="00247722"/>
    <w:rPr>
      <w:szCs w:val="22"/>
      <w:lang w:eastAsia="en-US" w:bidi="ar-SA"/>
    </w:rPr>
  </w:style>
  <w:style w:type="paragraph" w:customStyle="1" w:styleId="690D51BD19EF4DB7A55D351117FB09FE">
    <w:name w:val="690D51BD19EF4DB7A55D351117FB09FE"/>
    <w:rsid w:val="00247722"/>
    <w:rPr>
      <w:szCs w:val="22"/>
      <w:lang w:eastAsia="en-US" w:bidi="ar-SA"/>
    </w:rPr>
  </w:style>
  <w:style w:type="paragraph" w:customStyle="1" w:styleId="7CB35053796248BF8E548DBE64C7D7F0">
    <w:name w:val="7CB35053796248BF8E548DBE64C7D7F0"/>
    <w:rsid w:val="00247722"/>
    <w:rPr>
      <w:szCs w:val="22"/>
      <w:lang w:eastAsia="en-US" w:bidi="ar-SA"/>
    </w:rPr>
  </w:style>
  <w:style w:type="paragraph" w:customStyle="1" w:styleId="FE98B16E8F1E43B1A6D14A623A6D1077">
    <w:name w:val="FE98B16E8F1E43B1A6D14A623A6D1077"/>
    <w:rsid w:val="00247722"/>
    <w:rPr>
      <w:szCs w:val="22"/>
      <w:lang w:eastAsia="en-US" w:bidi="ar-SA"/>
    </w:rPr>
  </w:style>
  <w:style w:type="paragraph" w:customStyle="1" w:styleId="9A25E603367B49C381D789A14F723ADA">
    <w:name w:val="9A25E603367B49C381D789A14F723ADA"/>
    <w:rsid w:val="00247722"/>
    <w:rPr>
      <w:szCs w:val="22"/>
      <w:lang w:eastAsia="en-US" w:bidi="ar-SA"/>
    </w:rPr>
  </w:style>
  <w:style w:type="paragraph" w:customStyle="1" w:styleId="FDB749628A004D388CAC8079BBBE6148">
    <w:name w:val="FDB749628A004D388CAC8079BBBE6148"/>
    <w:rsid w:val="00247722"/>
    <w:rPr>
      <w:szCs w:val="22"/>
      <w:lang w:eastAsia="en-US" w:bidi="ar-SA"/>
    </w:rPr>
  </w:style>
  <w:style w:type="paragraph" w:customStyle="1" w:styleId="BD685FAA4A2F410B9863CC1CCA5A170B">
    <w:name w:val="BD685FAA4A2F410B9863CC1CCA5A170B"/>
    <w:rsid w:val="00247722"/>
    <w:rPr>
      <w:szCs w:val="22"/>
      <w:lang w:eastAsia="en-US" w:bidi="ar-SA"/>
    </w:rPr>
  </w:style>
  <w:style w:type="paragraph" w:customStyle="1" w:styleId="156F682689094CDB98122CD8D7E19466">
    <w:name w:val="156F682689094CDB98122CD8D7E19466"/>
    <w:rsid w:val="00247722"/>
    <w:rPr>
      <w:szCs w:val="22"/>
      <w:lang w:eastAsia="en-US" w:bidi="ar-SA"/>
    </w:rPr>
  </w:style>
  <w:style w:type="paragraph" w:customStyle="1" w:styleId="560FE2F6158943B783A2FBE5C88C4AE1">
    <w:name w:val="560FE2F6158943B783A2FBE5C88C4AE1"/>
    <w:rsid w:val="00247722"/>
    <w:rPr>
      <w:szCs w:val="22"/>
      <w:lang w:eastAsia="en-US" w:bidi="ar-SA"/>
    </w:rPr>
  </w:style>
  <w:style w:type="paragraph" w:customStyle="1" w:styleId="AA296F7B5F874823B030E005AAFBEC08">
    <w:name w:val="AA296F7B5F874823B030E005AAFBEC08"/>
    <w:rsid w:val="00247722"/>
    <w:rPr>
      <w:szCs w:val="22"/>
      <w:lang w:eastAsia="en-US" w:bidi="ar-SA"/>
    </w:rPr>
  </w:style>
  <w:style w:type="paragraph" w:customStyle="1" w:styleId="B7265095710848C1AAE99B263849221E">
    <w:name w:val="B7265095710848C1AAE99B263849221E"/>
    <w:rsid w:val="00247722"/>
    <w:rPr>
      <w:szCs w:val="22"/>
      <w:lang w:eastAsia="en-US" w:bidi="ar-SA"/>
    </w:rPr>
  </w:style>
  <w:style w:type="paragraph" w:customStyle="1" w:styleId="8E7E88DC692744D3BE54D6954675EDD4">
    <w:name w:val="8E7E88DC692744D3BE54D6954675EDD4"/>
    <w:rsid w:val="00247722"/>
    <w:rPr>
      <w:szCs w:val="22"/>
      <w:lang w:eastAsia="en-US" w:bidi="ar-SA"/>
    </w:rPr>
  </w:style>
  <w:style w:type="paragraph" w:customStyle="1" w:styleId="EACC4E6DE4914AB2883B9AAD6675245E">
    <w:name w:val="EACC4E6DE4914AB2883B9AAD6675245E"/>
    <w:rsid w:val="00247722"/>
    <w:rPr>
      <w:szCs w:val="22"/>
      <w:lang w:eastAsia="en-US" w:bidi="ar-SA"/>
    </w:rPr>
  </w:style>
  <w:style w:type="paragraph" w:customStyle="1" w:styleId="A67CB6F84E2841A0BD2AEC1195C06387">
    <w:name w:val="A67CB6F84E2841A0BD2AEC1195C06387"/>
    <w:rsid w:val="00247722"/>
    <w:rPr>
      <w:szCs w:val="22"/>
      <w:lang w:eastAsia="en-US" w:bidi="ar-SA"/>
    </w:rPr>
  </w:style>
  <w:style w:type="paragraph" w:customStyle="1" w:styleId="6E29004CF4FC4EC48AFD016C96835747">
    <w:name w:val="6E29004CF4FC4EC48AFD016C96835747"/>
    <w:rsid w:val="00247722"/>
    <w:rPr>
      <w:szCs w:val="22"/>
      <w:lang w:eastAsia="en-US" w:bidi="ar-SA"/>
    </w:rPr>
  </w:style>
  <w:style w:type="paragraph" w:customStyle="1" w:styleId="2D74C4E88B22497D97937EC661F3D21A">
    <w:name w:val="2D74C4E88B22497D97937EC661F3D21A"/>
    <w:rsid w:val="00247722"/>
    <w:rPr>
      <w:szCs w:val="22"/>
      <w:lang w:eastAsia="en-US" w:bidi="ar-SA"/>
    </w:rPr>
  </w:style>
  <w:style w:type="paragraph" w:customStyle="1" w:styleId="36A7D226D0D145A0A0E30563AEC36605">
    <w:name w:val="36A7D226D0D145A0A0E30563AEC36605"/>
    <w:rsid w:val="00247722"/>
    <w:rPr>
      <w:szCs w:val="22"/>
      <w:lang w:eastAsia="en-US" w:bidi="ar-SA"/>
    </w:rPr>
  </w:style>
  <w:style w:type="paragraph" w:customStyle="1" w:styleId="82B833641D8A48659C9BEC90AF50509F">
    <w:name w:val="82B833641D8A48659C9BEC90AF50509F"/>
    <w:rsid w:val="00247722"/>
    <w:rPr>
      <w:szCs w:val="22"/>
      <w:lang w:eastAsia="en-US" w:bidi="ar-SA"/>
    </w:rPr>
  </w:style>
  <w:style w:type="paragraph" w:customStyle="1" w:styleId="082B1B6F43E54278BAEA058D98C6C7FA">
    <w:name w:val="082B1B6F43E54278BAEA058D98C6C7FA"/>
    <w:rsid w:val="00247722"/>
    <w:rPr>
      <w:szCs w:val="22"/>
      <w:lang w:eastAsia="en-US" w:bidi="ar-SA"/>
    </w:rPr>
  </w:style>
  <w:style w:type="paragraph" w:customStyle="1" w:styleId="67FB5B9102274B8285F313D02FD1C89C">
    <w:name w:val="67FB5B9102274B8285F313D02FD1C89C"/>
    <w:rsid w:val="00247722"/>
    <w:rPr>
      <w:szCs w:val="22"/>
      <w:lang w:eastAsia="en-US" w:bidi="ar-SA"/>
    </w:rPr>
  </w:style>
  <w:style w:type="paragraph" w:customStyle="1" w:styleId="48DE9E162C414812A742742C7A9C0B49">
    <w:name w:val="48DE9E162C414812A742742C7A9C0B49"/>
    <w:rsid w:val="00247722"/>
    <w:rPr>
      <w:szCs w:val="22"/>
      <w:lang w:eastAsia="en-US" w:bidi="ar-SA"/>
    </w:rPr>
  </w:style>
  <w:style w:type="paragraph" w:customStyle="1" w:styleId="96BB6572E04E43E59C714BE55A6FD6CA">
    <w:name w:val="96BB6572E04E43E59C714BE55A6FD6CA"/>
    <w:rsid w:val="00247722"/>
    <w:rPr>
      <w:szCs w:val="22"/>
      <w:lang w:eastAsia="en-US" w:bidi="ar-SA"/>
    </w:rPr>
  </w:style>
  <w:style w:type="paragraph" w:customStyle="1" w:styleId="C4832874E74D48AB892002D9E56CA838">
    <w:name w:val="C4832874E74D48AB892002D9E56CA838"/>
    <w:rsid w:val="00247722"/>
    <w:rPr>
      <w:szCs w:val="22"/>
      <w:lang w:eastAsia="en-US" w:bidi="ar-SA"/>
    </w:rPr>
  </w:style>
  <w:style w:type="paragraph" w:customStyle="1" w:styleId="EBD306B4BB294996B9A5FCE888744754">
    <w:name w:val="EBD306B4BB294996B9A5FCE888744754"/>
    <w:rsid w:val="00247722"/>
    <w:rPr>
      <w:szCs w:val="22"/>
      <w:lang w:eastAsia="en-US" w:bidi="ar-SA"/>
    </w:rPr>
  </w:style>
  <w:style w:type="paragraph" w:customStyle="1" w:styleId="A2A4BD9145AF4A9ABBA8A3CAE436ECC3">
    <w:name w:val="A2A4BD9145AF4A9ABBA8A3CAE436ECC3"/>
    <w:rsid w:val="00247722"/>
    <w:rPr>
      <w:szCs w:val="22"/>
      <w:lang w:eastAsia="en-US" w:bidi="ar-SA"/>
    </w:rPr>
  </w:style>
  <w:style w:type="paragraph" w:customStyle="1" w:styleId="DAF595119AF341D2949FADDF20532298">
    <w:name w:val="DAF595119AF341D2949FADDF20532298"/>
    <w:rsid w:val="00247722"/>
    <w:rPr>
      <w:szCs w:val="22"/>
      <w:lang w:eastAsia="en-US" w:bidi="ar-SA"/>
    </w:rPr>
  </w:style>
  <w:style w:type="paragraph" w:customStyle="1" w:styleId="BAFD9326F3E34030AF670A9DF406D10B">
    <w:name w:val="BAFD9326F3E34030AF670A9DF406D10B"/>
    <w:rsid w:val="00247722"/>
    <w:rPr>
      <w:szCs w:val="22"/>
      <w:lang w:eastAsia="en-US" w:bidi="ar-SA"/>
    </w:rPr>
  </w:style>
  <w:style w:type="paragraph" w:customStyle="1" w:styleId="319842BECE2143DA95214712086A7FD4">
    <w:name w:val="319842BECE2143DA95214712086A7FD4"/>
    <w:rsid w:val="00247722"/>
    <w:rPr>
      <w:szCs w:val="22"/>
      <w:lang w:eastAsia="en-US" w:bidi="ar-SA"/>
    </w:rPr>
  </w:style>
  <w:style w:type="paragraph" w:customStyle="1" w:styleId="C9DA435825E2452BBF201E5AAFC59B3D">
    <w:name w:val="C9DA435825E2452BBF201E5AAFC59B3D"/>
    <w:rsid w:val="00247722"/>
    <w:rPr>
      <w:szCs w:val="22"/>
      <w:lang w:eastAsia="en-US" w:bidi="ar-SA"/>
    </w:rPr>
  </w:style>
  <w:style w:type="paragraph" w:customStyle="1" w:styleId="B89555954615478586ABF7377F93CC0C">
    <w:name w:val="B89555954615478586ABF7377F93CC0C"/>
    <w:rsid w:val="00247722"/>
    <w:rPr>
      <w:szCs w:val="22"/>
      <w:lang w:eastAsia="en-US" w:bidi="ar-SA"/>
    </w:rPr>
  </w:style>
  <w:style w:type="paragraph" w:customStyle="1" w:styleId="58BF7F336F5442F3AEE8717B8BE6ED26">
    <w:name w:val="58BF7F336F5442F3AEE8717B8BE6ED26"/>
    <w:rsid w:val="00247722"/>
    <w:rPr>
      <w:szCs w:val="22"/>
      <w:lang w:eastAsia="en-US" w:bidi="ar-SA"/>
    </w:rPr>
  </w:style>
  <w:style w:type="paragraph" w:customStyle="1" w:styleId="D9B28B5709BA42C98C459445F8EC1237">
    <w:name w:val="D9B28B5709BA42C98C459445F8EC1237"/>
    <w:rsid w:val="00247722"/>
    <w:rPr>
      <w:szCs w:val="22"/>
      <w:lang w:eastAsia="en-US" w:bidi="ar-SA"/>
    </w:rPr>
  </w:style>
  <w:style w:type="paragraph" w:customStyle="1" w:styleId="28688DC7F91D444F9D504221CAF80623">
    <w:name w:val="28688DC7F91D444F9D504221CAF80623"/>
    <w:rsid w:val="00247722"/>
    <w:rPr>
      <w:szCs w:val="22"/>
      <w:lang w:eastAsia="en-US" w:bidi="ar-SA"/>
    </w:rPr>
  </w:style>
  <w:style w:type="paragraph" w:customStyle="1" w:styleId="57D5B73EAE08428BB153C628C3D8E989">
    <w:name w:val="57D5B73EAE08428BB153C628C3D8E989"/>
    <w:rsid w:val="00247722"/>
    <w:rPr>
      <w:szCs w:val="22"/>
      <w:lang w:eastAsia="en-US" w:bidi="ar-SA"/>
    </w:rPr>
  </w:style>
  <w:style w:type="paragraph" w:customStyle="1" w:styleId="CFD612304C8847BA83B2152794423B04">
    <w:name w:val="CFD612304C8847BA83B2152794423B04"/>
    <w:rsid w:val="00247722"/>
    <w:rPr>
      <w:szCs w:val="22"/>
      <w:lang w:eastAsia="en-US" w:bidi="ar-SA"/>
    </w:rPr>
  </w:style>
  <w:style w:type="paragraph" w:customStyle="1" w:styleId="EA2F317848734909BF10E5ED2F1A142E">
    <w:name w:val="EA2F317848734909BF10E5ED2F1A142E"/>
    <w:rsid w:val="00247722"/>
    <w:rPr>
      <w:szCs w:val="22"/>
      <w:lang w:eastAsia="en-US" w:bidi="ar-SA"/>
    </w:rPr>
  </w:style>
  <w:style w:type="paragraph" w:customStyle="1" w:styleId="631FD66C7D97435A897F78AA5A15990E">
    <w:name w:val="631FD66C7D97435A897F78AA5A15990E"/>
    <w:rsid w:val="00247722"/>
    <w:rPr>
      <w:szCs w:val="22"/>
      <w:lang w:eastAsia="en-US" w:bidi="ar-SA"/>
    </w:rPr>
  </w:style>
  <w:style w:type="paragraph" w:customStyle="1" w:styleId="ED2BBB0B0DEE4CFC819E83F8FA69A1F6">
    <w:name w:val="ED2BBB0B0DEE4CFC819E83F8FA69A1F6"/>
    <w:rsid w:val="00247722"/>
    <w:rPr>
      <w:szCs w:val="22"/>
      <w:lang w:eastAsia="en-US" w:bidi="ar-SA"/>
    </w:rPr>
  </w:style>
  <w:style w:type="paragraph" w:customStyle="1" w:styleId="2E44430C90CD49C49FB88B7BC2F2005C">
    <w:name w:val="2E44430C90CD49C49FB88B7BC2F2005C"/>
    <w:rsid w:val="00247722"/>
    <w:rPr>
      <w:szCs w:val="22"/>
      <w:lang w:eastAsia="en-US" w:bidi="ar-SA"/>
    </w:rPr>
  </w:style>
  <w:style w:type="paragraph" w:customStyle="1" w:styleId="9ACDC1BCCD6948179100A3334A77FE2E">
    <w:name w:val="9ACDC1BCCD6948179100A3334A77FE2E"/>
    <w:rsid w:val="00247722"/>
    <w:rPr>
      <w:szCs w:val="22"/>
      <w:lang w:eastAsia="en-US" w:bidi="ar-SA"/>
    </w:rPr>
  </w:style>
  <w:style w:type="paragraph" w:customStyle="1" w:styleId="66009E0E052544F1918633499BEF8666">
    <w:name w:val="66009E0E052544F1918633499BEF8666"/>
    <w:rsid w:val="00247722"/>
    <w:rPr>
      <w:szCs w:val="22"/>
      <w:lang w:eastAsia="en-US" w:bidi="ar-SA"/>
    </w:rPr>
  </w:style>
  <w:style w:type="paragraph" w:customStyle="1" w:styleId="B65EED859A1B474FBADDFDA855D45735">
    <w:name w:val="B65EED859A1B474FBADDFDA855D45735"/>
    <w:rsid w:val="00247722"/>
    <w:rPr>
      <w:szCs w:val="22"/>
      <w:lang w:eastAsia="en-US" w:bidi="ar-SA"/>
    </w:rPr>
  </w:style>
  <w:style w:type="paragraph" w:customStyle="1" w:styleId="9B8BAACD9D1342888927408E2516D856">
    <w:name w:val="9B8BAACD9D1342888927408E2516D856"/>
    <w:rsid w:val="00247722"/>
    <w:rPr>
      <w:szCs w:val="22"/>
      <w:lang w:eastAsia="en-US" w:bidi="ar-SA"/>
    </w:rPr>
  </w:style>
  <w:style w:type="paragraph" w:customStyle="1" w:styleId="FED36380996B4F52878F0C961CF58174">
    <w:name w:val="FED36380996B4F52878F0C961CF58174"/>
    <w:rsid w:val="00247722"/>
    <w:rPr>
      <w:szCs w:val="22"/>
      <w:lang w:eastAsia="en-US" w:bidi="ar-SA"/>
    </w:rPr>
  </w:style>
  <w:style w:type="paragraph" w:customStyle="1" w:styleId="CE51507FEB6E4526A5680D3ABFA7C130">
    <w:name w:val="CE51507FEB6E4526A5680D3ABFA7C130"/>
    <w:rsid w:val="00247722"/>
    <w:rPr>
      <w:szCs w:val="22"/>
      <w:lang w:eastAsia="en-US" w:bidi="ar-SA"/>
    </w:rPr>
  </w:style>
  <w:style w:type="paragraph" w:customStyle="1" w:styleId="9C20551E3CD54C1F8906C4511822BDE0">
    <w:name w:val="9C20551E3CD54C1F8906C4511822BDE0"/>
    <w:rsid w:val="00247722"/>
    <w:rPr>
      <w:szCs w:val="22"/>
      <w:lang w:eastAsia="en-US" w:bidi="ar-SA"/>
    </w:rPr>
  </w:style>
  <w:style w:type="paragraph" w:customStyle="1" w:styleId="6065F384853B417EB5FD35909BB31287">
    <w:name w:val="6065F384853B417EB5FD35909BB31287"/>
    <w:rsid w:val="00247722"/>
    <w:rPr>
      <w:szCs w:val="22"/>
      <w:lang w:eastAsia="en-US" w:bidi="ar-SA"/>
    </w:rPr>
  </w:style>
  <w:style w:type="paragraph" w:customStyle="1" w:styleId="47C577336F5149B0B42DA9FFF317E7E1">
    <w:name w:val="47C577336F5149B0B42DA9FFF317E7E1"/>
    <w:rsid w:val="00247722"/>
    <w:rPr>
      <w:szCs w:val="22"/>
      <w:lang w:eastAsia="en-US" w:bidi="ar-SA"/>
    </w:rPr>
  </w:style>
  <w:style w:type="paragraph" w:customStyle="1" w:styleId="D08CB5CB0CC745EC97C2C5D77ADF06D6">
    <w:name w:val="D08CB5CB0CC745EC97C2C5D77ADF06D6"/>
    <w:rsid w:val="00247722"/>
    <w:rPr>
      <w:szCs w:val="22"/>
      <w:lang w:eastAsia="en-US" w:bidi="ar-SA"/>
    </w:rPr>
  </w:style>
  <w:style w:type="paragraph" w:customStyle="1" w:styleId="FB9044A2B3294ABBAE6D0ACF1C433F34">
    <w:name w:val="FB9044A2B3294ABBAE6D0ACF1C433F34"/>
    <w:rsid w:val="00247722"/>
    <w:rPr>
      <w:szCs w:val="22"/>
      <w:lang w:eastAsia="en-US" w:bidi="ar-SA"/>
    </w:rPr>
  </w:style>
  <w:style w:type="paragraph" w:customStyle="1" w:styleId="84131DEF3B46461297775875026E1EF9">
    <w:name w:val="84131DEF3B46461297775875026E1EF9"/>
    <w:rsid w:val="00247722"/>
    <w:rPr>
      <w:szCs w:val="22"/>
      <w:lang w:eastAsia="en-US" w:bidi="ar-SA"/>
    </w:rPr>
  </w:style>
  <w:style w:type="paragraph" w:customStyle="1" w:styleId="AA1B9130295F48A981B721D21DB5FFFF">
    <w:name w:val="AA1B9130295F48A981B721D21DB5FFFF"/>
    <w:rsid w:val="00247722"/>
    <w:rPr>
      <w:szCs w:val="22"/>
      <w:lang w:eastAsia="en-US" w:bidi="ar-SA"/>
    </w:rPr>
  </w:style>
  <w:style w:type="paragraph" w:customStyle="1" w:styleId="4E716BB58E5947968A7AF505D885A7AA">
    <w:name w:val="4E716BB58E5947968A7AF505D885A7AA"/>
    <w:rsid w:val="00247722"/>
    <w:rPr>
      <w:szCs w:val="22"/>
      <w:lang w:eastAsia="en-US" w:bidi="ar-SA"/>
    </w:rPr>
  </w:style>
  <w:style w:type="paragraph" w:customStyle="1" w:styleId="AA2ED2E4ECE047128C7A8CA0ED779043">
    <w:name w:val="AA2ED2E4ECE047128C7A8CA0ED779043"/>
    <w:rsid w:val="00247722"/>
    <w:rPr>
      <w:szCs w:val="22"/>
      <w:lang w:eastAsia="en-US" w:bidi="ar-SA"/>
    </w:rPr>
  </w:style>
  <w:style w:type="paragraph" w:customStyle="1" w:styleId="5DCF2524544842559A603818C1181E25">
    <w:name w:val="5DCF2524544842559A603818C1181E25"/>
    <w:rsid w:val="00247722"/>
    <w:rPr>
      <w:szCs w:val="22"/>
      <w:lang w:eastAsia="en-US" w:bidi="ar-SA"/>
    </w:rPr>
  </w:style>
  <w:style w:type="paragraph" w:customStyle="1" w:styleId="A2CA382429824F4BAF8B30BC0BB0F500">
    <w:name w:val="A2CA382429824F4BAF8B30BC0BB0F500"/>
    <w:rsid w:val="00247722"/>
    <w:rPr>
      <w:szCs w:val="22"/>
      <w:lang w:eastAsia="en-US" w:bidi="ar-SA"/>
    </w:rPr>
  </w:style>
  <w:style w:type="paragraph" w:customStyle="1" w:styleId="F65E92F08EFC46B3A3E1625F52AA50CC">
    <w:name w:val="F65E92F08EFC46B3A3E1625F52AA50CC"/>
    <w:rsid w:val="00247722"/>
    <w:rPr>
      <w:szCs w:val="22"/>
      <w:lang w:eastAsia="en-US" w:bidi="ar-SA"/>
    </w:rPr>
  </w:style>
  <w:style w:type="paragraph" w:customStyle="1" w:styleId="9D0C4088CB6C4AFFBBCCF7F86F889B6E">
    <w:name w:val="9D0C4088CB6C4AFFBBCCF7F86F889B6E"/>
    <w:rsid w:val="00247722"/>
    <w:rPr>
      <w:szCs w:val="22"/>
      <w:lang w:eastAsia="en-US" w:bidi="ar-SA"/>
    </w:rPr>
  </w:style>
  <w:style w:type="paragraph" w:customStyle="1" w:styleId="DB927F678D55467D85EDC5576B70E508">
    <w:name w:val="DB927F678D55467D85EDC5576B70E508"/>
    <w:rsid w:val="00247722"/>
    <w:rPr>
      <w:szCs w:val="22"/>
      <w:lang w:eastAsia="en-US" w:bidi="ar-SA"/>
    </w:rPr>
  </w:style>
  <w:style w:type="paragraph" w:customStyle="1" w:styleId="54DDB76ABD184623BAED7F7FF4A3A65E">
    <w:name w:val="54DDB76ABD184623BAED7F7FF4A3A65E"/>
    <w:rsid w:val="00247722"/>
    <w:rPr>
      <w:szCs w:val="22"/>
      <w:lang w:eastAsia="en-US" w:bidi="ar-SA"/>
    </w:rPr>
  </w:style>
  <w:style w:type="paragraph" w:customStyle="1" w:styleId="377619B443BF4E859FDB91505317EE3A">
    <w:name w:val="377619B443BF4E859FDB91505317EE3A"/>
    <w:rsid w:val="00247722"/>
    <w:rPr>
      <w:szCs w:val="22"/>
      <w:lang w:eastAsia="en-US" w:bidi="ar-SA"/>
    </w:rPr>
  </w:style>
  <w:style w:type="paragraph" w:customStyle="1" w:styleId="880CD5A96DD442F4BA160EA08CE889A8">
    <w:name w:val="880CD5A96DD442F4BA160EA08CE889A8"/>
    <w:rsid w:val="00247722"/>
    <w:rPr>
      <w:szCs w:val="22"/>
      <w:lang w:eastAsia="en-US" w:bidi="ar-SA"/>
    </w:rPr>
  </w:style>
  <w:style w:type="paragraph" w:customStyle="1" w:styleId="ADEB8265ECD84BFEACBC681A69675215">
    <w:name w:val="ADEB8265ECD84BFEACBC681A69675215"/>
    <w:rsid w:val="00247722"/>
    <w:rPr>
      <w:szCs w:val="22"/>
      <w:lang w:eastAsia="en-US" w:bidi="ar-SA"/>
    </w:rPr>
  </w:style>
  <w:style w:type="paragraph" w:customStyle="1" w:styleId="53E22928B23747FBB655FB546985F5E6">
    <w:name w:val="53E22928B23747FBB655FB546985F5E6"/>
    <w:rsid w:val="00247722"/>
    <w:rPr>
      <w:szCs w:val="22"/>
      <w:lang w:eastAsia="en-US" w:bidi="ar-SA"/>
    </w:rPr>
  </w:style>
  <w:style w:type="paragraph" w:customStyle="1" w:styleId="EB5544073BC24938A16D8AA6A63C7004">
    <w:name w:val="EB5544073BC24938A16D8AA6A63C7004"/>
    <w:rsid w:val="00247722"/>
    <w:rPr>
      <w:szCs w:val="22"/>
      <w:lang w:eastAsia="en-US" w:bidi="ar-SA"/>
    </w:rPr>
  </w:style>
  <w:style w:type="paragraph" w:customStyle="1" w:styleId="05F51F02B1AA41B5B8002665CEC7BB42">
    <w:name w:val="05F51F02B1AA41B5B8002665CEC7BB42"/>
    <w:rsid w:val="00247722"/>
    <w:rPr>
      <w:szCs w:val="22"/>
      <w:lang w:eastAsia="en-US" w:bidi="ar-SA"/>
    </w:rPr>
  </w:style>
  <w:style w:type="paragraph" w:customStyle="1" w:styleId="A84476F2EA9D4682AC4BB800327094CB">
    <w:name w:val="A84476F2EA9D4682AC4BB800327094CB"/>
    <w:rsid w:val="00247722"/>
    <w:rPr>
      <w:szCs w:val="22"/>
      <w:lang w:eastAsia="en-US" w:bidi="ar-SA"/>
    </w:rPr>
  </w:style>
  <w:style w:type="paragraph" w:customStyle="1" w:styleId="A95EC88EBB484BCE9392C59749F3AFD9">
    <w:name w:val="A95EC88EBB484BCE9392C59749F3AFD9"/>
    <w:rsid w:val="00247722"/>
    <w:rPr>
      <w:szCs w:val="22"/>
      <w:lang w:eastAsia="en-US" w:bidi="ar-SA"/>
    </w:rPr>
  </w:style>
  <w:style w:type="paragraph" w:customStyle="1" w:styleId="D07AEFD3B7BF44A5A721BECD666FFC5E">
    <w:name w:val="D07AEFD3B7BF44A5A721BECD666FFC5E"/>
    <w:rsid w:val="00247722"/>
    <w:rPr>
      <w:szCs w:val="22"/>
      <w:lang w:eastAsia="en-US" w:bidi="ar-SA"/>
    </w:rPr>
  </w:style>
  <w:style w:type="paragraph" w:customStyle="1" w:styleId="370EE05607F94814982529DA65703CEC">
    <w:name w:val="370EE05607F94814982529DA65703CEC"/>
    <w:rsid w:val="00247722"/>
    <w:rPr>
      <w:szCs w:val="22"/>
      <w:lang w:eastAsia="en-US" w:bidi="ar-SA"/>
    </w:rPr>
  </w:style>
  <w:style w:type="paragraph" w:customStyle="1" w:styleId="7D93DC9DF91947C8B4CD9512D25A8403">
    <w:name w:val="7D93DC9DF91947C8B4CD9512D25A8403"/>
    <w:rsid w:val="00247722"/>
    <w:rPr>
      <w:szCs w:val="22"/>
      <w:lang w:eastAsia="en-US" w:bidi="ar-SA"/>
    </w:rPr>
  </w:style>
  <w:style w:type="paragraph" w:customStyle="1" w:styleId="9D1562A9E78C414E922C8969AEE409D6">
    <w:name w:val="9D1562A9E78C414E922C8969AEE409D6"/>
    <w:rsid w:val="00247722"/>
    <w:rPr>
      <w:szCs w:val="22"/>
      <w:lang w:eastAsia="en-US" w:bidi="ar-SA"/>
    </w:rPr>
  </w:style>
  <w:style w:type="paragraph" w:customStyle="1" w:styleId="0992B8DA742A49E28E01B27C2C8DAAD5">
    <w:name w:val="0992B8DA742A49E28E01B27C2C8DAAD5"/>
    <w:rsid w:val="00247722"/>
    <w:rPr>
      <w:szCs w:val="22"/>
      <w:lang w:eastAsia="en-US" w:bidi="ar-SA"/>
    </w:rPr>
  </w:style>
  <w:style w:type="paragraph" w:customStyle="1" w:styleId="4152594210A646CE947AE242E14800B3">
    <w:name w:val="4152594210A646CE947AE242E14800B3"/>
    <w:rsid w:val="00247722"/>
    <w:rPr>
      <w:szCs w:val="22"/>
      <w:lang w:eastAsia="en-US" w:bidi="ar-SA"/>
    </w:rPr>
  </w:style>
  <w:style w:type="paragraph" w:customStyle="1" w:styleId="269EC4015DBE45F699ED6566E39FFC6B">
    <w:name w:val="269EC4015DBE45F699ED6566E39FFC6B"/>
    <w:rsid w:val="00247722"/>
    <w:rPr>
      <w:szCs w:val="22"/>
      <w:lang w:eastAsia="en-US" w:bidi="ar-SA"/>
    </w:rPr>
  </w:style>
  <w:style w:type="paragraph" w:customStyle="1" w:styleId="357A15C77235478990303570C0906BE3">
    <w:name w:val="357A15C77235478990303570C0906BE3"/>
    <w:rsid w:val="00247722"/>
    <w:rPr>
      <w:szCs w:val="22"/>
      <w:lang w:eastAsia="en-US" w:bidi="ar-SA"/>
    </w:rPr>
  </w:style>
  <w:style w:type="paragraph" w:customStyle="1" w:styleId="075BDE57DCDC44539184008B8F5A7D45">
    <w:name w:val="075BDE57DCDC44539184008B8F5A7D45"/>
    <w:rsid w:val="00247722"/>
    <w:rPr>
      <w:szCs w:val="22"/>
      <w:lang w:eastAsia="en-US" w:bidi="ar-SA"/>
    </w:rPr>
  </w:style>
  <w:style w:type="paragraph" w:customStyle="1" w:styleId="D10FE2A714024E44810C0F27FD03E021">
    <w:name w:val="D10FE2A714024E44810C0F27FD03E021"/>
    <w:rsid w:val="00247722"/>
    <w:rPr>
      <w:szCs w:val="22"/>
      <w:lang w:eastAsia="en-US" w:bidi="ar-SA"/>
    </w:rPr>
  </w:style>
  <w:style w:type="paragraph" w:customStyle="1" w:styleId="731FCECE95C54D47BEEE70BBFD97D001">
    <w:name w:val="731FCECE95C54D47BEEE70BBFD97D001"/>
    <w:rsid w:val="00247722"/>
    <w:rPr>
      <w:szCs w:val="22"/>
      <w:lang w:eastAsia="en-US" w:bidi="ar-SA"/>
    </w:rPr>
  </w:style>
  <w:style w:type="paragraph" w:customStyle="1" w:styleId="1E760904786E408C93D4D59A31EF9179">
    <w:name w:val="1E760904786E408C93D4D59A31EF9179"/>
    <w:rsid w:val="00247722"/>
    <w:rPr>
      <w:szCs w:val="22"/>
      <w:lang w:eastAsia="en-US" w:bidi="ar-SA"/>
    </w:rPr>
  </w:style>
  <w:style w:type="paragraph" w:customStyle="1" w:styleId="F8A35B47DB2149499AD56B11ACC23C55">
    <w:name w:val="F8A35B47DB2149499AD56B11ACC23C55"/>
    <w:rsid w:val="00247722"/>
    <w:rPr>
      <w:szCs w:val="22"/>
      <w:lang w:eastAsia="en-US" w:bidi="ar-SA"/>
    </w:rPr>
  </w:style>
  <w:style w:type="paragraph" w:customStyle="1" w:styleId="BB8D098C1A9340708D5C265A8B6B69F4">
    <w:name w:val="BB8D098C1A9340708D5C265A8B6B69F4"/>
    <w:rsid w:val="00247722"/>
    <w:rPr>
      <w:szCs w:val="22"/>
      <w:lang w:eastAsia="en-US" w:bidi="ar-SA"/>
    </w:rPr>
  </w:style>
  <w:style w:type="paragraph" w:customStyle="1" w:styleId="7CF75D1DB6AC430E9C9805A78BE56A6D">
    <w:name w:val="7CF75D1DB6AC430E9C9805A78BE56A6D"/>
    <w:rsid w:val="00247722"/>
    <w:rPr>
      <w:szCs w:val="22"/>
      <w:lang w:eastAsia="en-US" w:bidi="ar-SA"/>
    </w:rPr>
  </w:style>
  <w:style w:type="paragraph" w:customStyle="1" w:styleId="934E3E24CB25403C83FE2F426C8C96C4">
    <w:name w:val="934E3E24CB25403C83FE2F426C8C96C4"/>
    <w:rsid w:val="00247722"/>
    <w:rPr>
      <w:szCs w:val="22"/>
      <w:lang w:eastAsia="en-US" w:bidi="ar-SA"/>
    </w:rPr>
  </w:style>
  <w:style w:type="paragraph" w:customStyle="1" w:styleId="A1BB9E6D417C45488B56F31F55A5A0FD">
    <w:name w:val="A1BB9E6D417C45488B56F31F55A5A0FD"/>
    <w:rsid w:val="00247722"/>
    <w:rPr>
      <w:szCs w:val="22"/>
      <w:lang w:eastAsia="en-US" w:bidi="ar-SA"/>
    </w:rPr>
  </w:style>
  <w:style w:type="paragraph" w:customStyle="1" w:styleId="040AE4159AD949DDB79CA4C7DEF33BD7">
    <w:name w:val="040AE4159AD949DDB79CA4C7DEF33BD7"/>
    <w:rsid w:val="00247722"/>
    <w:rPr>
      <w:szCs w:val="22"/>
      <w:lang w:eastAsia="en-US" w:bidi="ar-SA"/>
    </w:rPr>
  </w:style>
  <w:style w:type="paragraph" w:customStyle="1" w:styleId="BE5B057C11D4466796D695B8587BE361">
    <w:name w:val="BE5B057C11D4466796D695B8587BE361"/>
    <w:rsid w:val="00247722"/>
    <w:rPr>
      <w:szCs w:val="22"/>
      <w:lang w:eastAsia="en-US" w:bidi="ar-SA"/>
    </w:rPr>
  </w:style>
  <w:style w:type="paragraph" w:customStyle="1" w:styleId="88E103CC0E08489B922C685DA0BAF197">
    <w:name w:val="88E103CC0E08489B922C685DA0BAF197"/>
    <w:rsid w:val="00247722"/>
    <w:rPr>
      <w:szCs w:val="22"/>
      <w:lang w:eastAsia="en-US" w:bidi="ar-SA"/>
    </w:rPr>
  </w:style>
  <w:style w:type="paragraph" w:customStyle="1" w:styleId="8878AF0AE6D747E5BF54D47D3106957E">
    <w:name w:val="8878AF0AE6D747E5BF54D47D3106957E"/>
    <w:rsid w:val="00247722"/>
    <w:rPr>
      <w:szCs w:val="22"/>
      <w:lang w:eastAsia="en-US" w:bidi="ar-SA"/>
    </w:rPr>
  </w:style>
  <w:style w:type="paragraph" w:customStyle="1" w:styleId="21F0FC7B13C64A4796C2E9225ED4096C">
    <w:name w:val="21F0FC7B13C64A4796C2E9225ED4096C"/>
    <w:rsid w:val="00247722"/>
    <w:rPr>
      <w:szCs w:val="22"/>
      <w:lang w:eastAsia="en-US" w:bidi="ar-SA"/>
    </w:rPr>
  </w:style>
  <w:style w:type="paragraph" w:customStyle="1" w:styleId="A8983089F63541AB9B8F037B36394866">
    <w:name w:val="A8983089F63541AB9B8F037B36394866"/>
    <w:rsid w:val="00247722"/>
    <w:rPr>
      <w:szCs w:val="22"/>
      <w:lang w:eastAsia="en-US" w:bidi="ar-SA"/>
    </w:rPr>
  </w:style>
  <w:style w:type="paragraph" w:customStyle="1" w:styleId="C061C480799C459B98E7EF55CB375BBB">
    <w:name w:val="C061C480799C459B98E7EF55CB375BBB"/>
    <w:rsid w:val="00247722"/>
    <w:rPr>
      <w:szCs w:val="22"/>
      <w:lang w:eastAsia="en-US" w:bidi="ar-SA"/>
    </w:rPr>
  </w:style>
  <w:style w:type="paragraph" w:customStyle="1" w:styleId="D0EC05B06201470A9C54840E8B362FC6">
    <w:name w:val="D0EC05B06201470A9C54840E8B362FC6"/>
    <w:rsid w:val="00247722"/>
    <w:rPr>
      <w:szCs w:val="22"/>
      <w:lang w:eastAsia="en-US" w:bidi="ar-SA"/>
    </w:rPr>
  </w:style>
  <w:style w:type="paragraph" w:customStyle="1" w:styleId="295D7412A5744C85A6800423919C4DAB">
    <w:name w:val="295D7412A5744C85A6800423919C4DAB"/>
    <w:rsid w:val="00247722"/>
    <w:rPr>
      <w:szCs w:val="22"/>
      <w:lang w:eastAsia="en-US" w:bidi="ar-SA"/>
    </w:rPr>
  </w:style>
  <w:style w:type="paragraph" w:customStyle="1" w:styleId="702D7324687347AA92C3B049FFCF13B5">
    <w:name w:val="702D7324687347AA92C3B049FFCF13B5"/>
    <w:rsid w:val="00247722"/>
    <w:rPr>
      <w:szCs w:val="22"/>
      <w:lang w:eastAsia="en-US" w:bidi="ar-SA"/>
    </w:rPr>
  </w:style>
  <w:style w:type="paragraph" w:customStyle="1" w:styleId="A5CFB8C824A94130876E1C5D0FD2EE67">
    <w:name w:val="A5CFB8C824A94130876E1C5D0FD2EE67"/>
    <w:rsid w:val="00247722"/>
    <w:rPr>
      <w:szCs w:val="22"/>
      <w:lang w:eastAsia="en-US" w:bidi="ar-SA"/>
    </w:rPr>
  </w:style>
  <w:style w:type="paragraph" w:customStyle="1" w:styleId="14010357AEBD4F0FA0D1E638C85E0F41">
    <w:name w:val="14010357AEBD4F0FA0D1E638C85E0F41"/>
    <w:rsid w:val="00247722"/>
    <w:rPr>
      <w:szCs w:val="22"/>
      <w:lang w:eastAsia="en-US" w:bidi="ar-SA"/>
    </w:rPr>
  </w:style>
  <w:style w:type="paragraph" w:customStyle="1" w:styleId="0CF1A0B7C6C44AB18B427914580215F2">
    <w:name w:val="0CF1A0B7C6C44AB18B427914580215F2"/>
    <w:rsid w:val="00247722"/>
    <w:rPr>
      <w:szCs w:val="22"/>
      <w:lang w:eastAsia="en-US" w:bidi="ar-SA"/>
    </w:rPr>
  </w:style>
  <w:style w:type="paragraph" w:customStyle="1" w:styleId="EB4DBFA77A5244BAA6F03F27C982D0BC">
    <w:name w:val="EB4DBFA77A5244BAA6F03F27C982D0BC"/>
    <w:rsid w:val="00247722"/>
    <w:rPr>
      <w:szCs w:val="22"/>
      <w:lang w:eastAsia="en-US" w:bidi="ar-SA"/>
    </w:rPr>
  </w:style>
  <w:style w:type="paragraph" w:customStyle="1" w:styleId="E16904399E2540ADB1F3DC7F51161A08">
    <w:name w:val="E16904399E2540ADB1F3DC7F51161A08"/>
    <w:rsid w:val="00247722"/>
    <w:rPr>
      <w:szCs w:val="22"/>
      <w:lang w:eastAsia="en-US" w:bidi="ar-SA"/>
    </w:rPr>
  </w:style>
  <w:style w:type="paragraph" w:customStyle="1" w:styleId="579D95E2616D490181767F18BAB1EB87">
    <w:name w:val="579D95E2616D490181767F18BAB1EB87"/>
    <w:rsid w:val="00247722"/>
    <w:rPr>
      <w:szCs w:val="22"/>
      <w:lang w:eastAsia="en-US" w:bidi="ar-SA"/>
    </w:rPr>
  </w:style>
  <w:style w:type="paragraph" w:customStyle="1" w:styleId="47ED02BB4BBC4DF9A6DE86C56E7800F8">
    <w:name w:val="47ED02BB4BBC4DF9A6DE86C56E7800F8"/>
    <w:rsid w:val="00247722"/>
    <w:rPr>
      <w:szCs w:val="22"/>
      <w:lang w:eastAsia="en-US" w:bidi="ar-SA"/>
    </w:rPr>
  </w:style>
  <w:style w:type="paragraph" w:customStyle="1" w:styleId="B294FFB26970487CB3D83AA52C4BC4FC">
    <w:name w:val="B294FFB26970487CB3D83AA52C4BC4FC"/>
    <w:rsid w:val="00247722"/>
    <w:rPr>
      <w:szCs w:val="22"/>
      <w:lang w:eastAsia="en-US" w:bidi="ar-SA"/>
    </w:rPr>
  </w:style>
  <w:style w:type="paragraph" w:customStyle="1" w:styleId="4FEB5BDF05FC4D1AA2B9B8F3BD977FD6">
    <w:name w:val="4FEB5BDF05FC4D1AA2B9B8F3BD977FD6"/>
    <w:rsid w:val="00247722"/>
    <w:rPr>
      <w:szCs w:val="22"/>
      <w:lang w:eastAsia="en-US" w:bidi="ar-SA"/>
    </w:rPr>
  </w:style>
  <w:style w:type="paragraph" w:customStyle="1" w:styleId="E4B9D9A765694339BBD02CA5F173195A">
    <w:name w:val="E4B9D9A765694339BBD02CA5F173195A"/>
    <w:rsid w:val="00247722"/>
    <w:rPr>
      <w:szCs w:val="22"/>
      <w:lang w:eastAsia="en-US" w:bidi="ar-SA"/>
    </w:rPr>
  </w:style>
  <w:style w:type="paragraph" w:customStyle="1" w:styleId="F9A8D10169CE4F548AE35633835BD3E1">
    <w:name w:val="F9A8D10169CE4F548AE35633835BD3E1"/>
    <w:rsid w:val="00247722"/>
    <w:rPr>
      <w:szCs w:val="22"/>
      <w:lang w:eastAsia="en-US" w:bidi="ar-SA"/>
    </w:rPr>
  </w:style>
  <w:style w:type="paragraph" w:customStyle="1" w:styleId="E2B943D51CF945F68A70533D8E3E4783">
    <w:name w:val="E2B943D51CF945F68A70533D8E3E4783"/>
    <w:rsid w:val="00247722"/>
    <w:rPr>
      <w:szCs w:val="22"/>
      <w:lang w:eastAsia="en-US" w:bidi="ar-SA"/>
    </w:rPr>
  </w:style>
  <w:style w:type="paragraph" w:customStyle="1" w:styleId="EFBBE214EE8849279D06809DF825BAA5">
    <w:name w:val="EFBBE214EE8849279D06809DF825BAA5"/>
    <w:rsid w:val="00247722"/>
    <w:rPr>
      <w:szCs w:val="22"/>
      <w:lang w:eastAsia="en-US" w:bidi="ar-SA"/>
    </w:rPr>
  </w:style>
  <w:style w:type="paragraph" w:customStyle="1" w:styleId="06D42F76125846369A293B1DABB19FB7">
    <w:name w:val="06D42F76125846369A293B1DABB19FB7"/>
    <w:rsid w:val="00247722"/>
    <w:rPr>
      <w:szCs w:val="22"/>
      <w:lang w:eastAsia="en-US" w:bidi="ar-SA"/>
    </w:rPr>
  </w:style>
  <w:style w:type="paragraph" w:customStyle="1" w:styleId="EDCAF9EBB425434296AF4E4F26086595">
    <w:name w:val="EDCAF9EBB425434296AF4E4F26086595"/>
    <w:rsid w:val="00247722"/>
    <w:rPr>
      <w:szCs w:val="22"/>
      <w:lang w:eastAsia="en-US" w:bidi="ar-SA"/>
    </w:rPr>
  </w:style>
  <w:style w:type="paragraph" w:customStyle="1" w:styleId="6C00DA2FFBCF4B15B4AAB3B1A1FE18BD">
    <w:name w:val="6C00DA2FFBCF4B15B4AAB3B1A1FE18BD"/>
    <w:rsid w:val="00247722"/>
    <w:rPr>
      <w:szCs w:val="22"/>
      <w:lang w:eastAsia="en-US" w:bidi="ar-SA"/>
    </w:rPr>
  </w:style>
  <w:style w:type="paragraph" w:customStyle="1" w:styleId="DABFEC5CBFEA4AF3AEA1E566741654AE">
    <w:name w:val="DABFEC5CBFEA4AF3AEA1E566741654AE"/>
    <w:rsid w:val="00247722"/>
    <w:rPr>
      <w:szCs w:val="22"/>
      <w:lang w:eastAsia="en-US" w:bidi="ar-SA"/>
    </w:rPr>
  </w:style>
  <w:style w:type="paragraph" w:customStyle="1" w:styleId="8BB563C9A09345C19F1D3A18FEC871AD">
    <w:name w:val="8BB563C9A09345C19F1D3A18FEC871AD"/>
    <w:rsid w:val="00247722"/>
    <w:rPr>
      <w:szCs w:val="22"/>
      <w:lang w:eastAsia="en-US" w:bidi="ar-SA"/>
    </w:rPr>
  </w:style>
  <w:style w:type="paragraph" w:customStyle="1" w:styleId="C3650ED7443E4DD1BA479756B0F5B2E9">
    <w:name w:val="C3650ED7443E4DD1BA479756B0F5B2E9"/>
    <w:rsid w:val="00247722"/>
    <w:rPr>
      <w:szCs w:val="22"/>
      <w:lang w:eastAsia="en-US" w:bidi="ar-SA"/>
    </w:rPr>
  </w:style>
  <w:style w:type="paragraph" w:customStyle="1" w:styleId="88D23B88F5E345BFB2BDDDEFE5221EE1">
    <w:name w:val="88D23B88F5E345BFB2BDDDEFE5221EE1"/>
    <w:rsid w:val="00247722"/>
    <w:rPr>
      <w:szCs w:val="22"/>
      <w:lang w:eastAsia="en-US" w:bidi="ar-SA"/>
    </w:rPr>
  </w:style>
  <w:style w:type="paragraph" w:customStyle="1" w:styleId="E1002D657D41454889BA899ED85286B4">
    <w:name w:val="E1002D657D41454889BA899ED85286B4"/>
    <w:rsid w:val="00247722"/>
    <w:rPr>
      <w:szCs w:val="22"/>
      <w:lang w:eastAsia="en-US" w:bidi="ar-SA"/>
    </w:rPr>
  </w:style>
  <w:style w:type="paragraph" w:customStyle="1" w:styleId="C59D5C4D70654525A25C41CC1AB7C1DC">
    <w:name w:val="C59D5C4D70654525A25C41CC1AB7C1DC"/>
    <w:rsid w:val="00247722"/>
    <w:rPr>
      <w:szCs w:val="22"/>
      <w:lang w:eastAsia="en-US" w:bidi="ar-SA"/>
    </w:rPr>
  </w:style>
  <w:style w:type="paragraph" w:customStyle="1" w:styleId="9CECE4B0A6174979BF37F6433114DB5A">
    <w:name w:val="9CECE4B0A6174979BF37F6433114DB5A"/>
    <w:rsid w:val="00247722"/>
    <w:rPr>
      <w:szCs w:val="22"/>
      <w:lang w:eastAsia="en-US" w:bidi="ar-SA"/>
    </w:rPr>
  </w:style>
  <w:style w:type="paragraph" w:customStyle="1" w:styleId="8395D96E36B8409E8F8E7B1355A8DB3D">
    <w:name w:val="8395D96E36B8409E8F8E7B1355A8DB3D"/>
    <w:rsid w:val="00247722"/>
    <w:rPr>
      <w:szCs w:val="22"/>
      <w:lang w:eastAsia="en-US" w:bidi="ar-SA"/>
    </w:rPr>
  </w:style>
  <w:style w:type="paragraph" w:customStyle="1" w:styleId="2E724A93FA384903B2DAE9EE71E211C5">
    <w:name w:val="2E724A93FA384903B2DAE9EE71E211C5"/>
    <w:rsid w:val="00247722"/>
    <w:rPr>
      <w:szCs w:val="22"/>
      <w:lang w:eastAsia="en-US" w:bidi="ar-SA"/>
    </w:rPr>
  </w:style>
  <w:style w:type="paragraph" w:customStyle="1" w:styleId="07BDB1EAD41F4207A6C62F3CCFF99E8D">
    <w:name w:val="07BDB1EAD41F4207A6C62F3CCFF99E8D"/>
    <w:rsid w:val="00247722"/>
    <w:rPr>
      <w:szCs w:val="22"/>
      <w:lang w:eastAsia="en-US" w:bidi="ar-SA"/>
    </w:rPr>
  </w:style>
  <w:style w:type="paragraph" w:customStyle="1" w:styleId="C376B5CB060C49198008C8C1DBE31D27">
    <w:name w:val="C376B5CB060C49198008C8C1DBE31D27"/>
    <w:rsid w:val="00247722"/>
    <w:rPr>
      <w:szCs w:val="22"/>
      <w:lang w:eastAsia="en-US" w:bidi="ar-SA"/>
    </w:rPr>
  </w:style>
  <w:style w:type="paragraph" w:customStyle="1" w:styleId="8A7974F255264A98848BD82B393D80FC">
    <w:name w:val="8A7974F255264A98848BD82B393D80FC"/>
    <w:rsid w:val="00247722"/>
    <w:rPr>
      <w:szCs w:val="22"/>
      <w:lang w:eastAsia="en-US" w:bidi="ar-SA"/>
    </w:rPr>
  </w:style>
  <w:style w:type="paragraph" w:customStyle="1" w:styleId="2991D69DA8C241C4A9C5098FF63665B9">
    <w:name w:val="2991D69DA8C241C4A9C5098FF63665B9"/>
    <w:rsid w:val="00247722"/>
    <w:rPr>
      <w:szCs w:val="22"/>
      <w:lang w:eastAsia="en-US" w:bidi="ar-SA"/>
    </w:rPr>
  </w:style>
  <w:style w:type="paragraph" w:customStyle="1" w:styleId="87B5B283039D462E9F4805BAA99EDEEE">
    <w:name w:val="87B5B283039D462E9F4805BAA99EDEEE"/>
    <w:rsid w:val="00247722"/>
    <w:rPr>
      <w:szCs w:val="22"/>
      <w:lang w:eastAsia="en-US" w:bidi="ar-SA"/>
    </w:rPr>
  </w:style>
  <w:style w:type="paragraph" w:customStyle="1" w:styleId="3F70DA786F6A48B6BA0EB903E55439EA">
    <w:name w:val="3F70DA786F6A48B6BA0EB903E55439EA"/>
    <w:rsid w:val="00247722"/>
    <w:rPr>
      <w:szCs w:val="22"/>
      <w:lang w:eastAsia="en-US" w:bidi="ar-SA"/>
    </w:rPr>
  </w:style>
  <w:style w:type="paragraph" w:customStyle="1" w:styleId="3D1EDC09096E46B8A1BCD2CF97EF288D">
    <w:name w:val="3D1EDC09096E46B8A1BCD2CF97EF288D"/>
    <w:rsid w:val="00247722"/>
    <w:rPr>
      <w:szCs w:val="22"/>
      <w:lang w:eastAsia="en-US" w:bidi="ar-SA"/>
    </w:rPr>
  </w:style>
  <w:style w:type="paragraph" w:customStyle="1" w:styleId="F4655C43C32F4254A1E3E3466041A6BD">
    <w:name w:val="F4655C43C32F4254A1E3E3466041A6BD"/>
    <w:rsid w:val="00247722"/>
    <w:rPr>
      <w:szCs w:val="22"/>
      <w:lang w:eastAsia="en-US" w:bidi="ar-SA"/>
    </w:rPr>
  </w:style>
  <w:style w:type="paragraph" w:customStyle="1" w:styleId="B38C8E348C904E3386923FD44C911655">
    <w:name w:val="B38C8E348C904E3386923FD44C911655"/>
    <w:rsid w:val="00247722"/>
    <w:rPr>
      <w:szCs w:val="22"/>
      <w:lang w:eastAsia="en-US" w:bidi="ar-SA"/>
    </w:rPr>
  </w:style>
  <w:style w:type="paragraph" w:customStyle="1" w:styleId="A5EB390E689E4DDFA62292DF780D1FA5">
    <w:name w:val="A5EB390E689E4DDFA62292DF780D1FA5"/>
    <w:rsid w:val="00247722"/>
    <w:rPr>
      <w:szCs w:val="22"/>
      <w:lang w:eastAsia="en-US" w:bidi="ar-SA"/>
    </w:rPr>
  </w:style>
  <w:style w:type="paragraph" w:customStyle="1" w:styleId="5CAF0F2528724C8EA38F3272E2B11F83">
    <w:name w:val="5CAF0F2528724C8EA38F3272E2B11F83"/>
    <w:rsid w:val="00247722"/>
    <w:rPr>
      <w:szCs w:val="22"/>
      <w:lang w:eastAsia="en-US" w:bidi="ar-SA"/>
    </w:rPr>
  </w:style>
  <w:style w:type="paragraph" w:customStyle="1" w:styleId="B7CCF3825336414291BBF8D4DD0ACC6D">
    <w:name w:val="B7CCF3825336414291BBF8D4DD0ACC6D"/>
    <w:rsid w:val="00247722"/>
    <w:rPr>
      <w:szCs w:val="22"/>
      <w:lang w:eastAsia="en-US" w:bidi="ar-SA"/>
    </w:rPr>
  </w:style>
  <w:style w:type="paragraph" w:customStyle="1" w:styleId="F07488AD036F4EFCBDFE2733D79655DF">
    <w:name w:val="F07488AD036F4EFCBDFE2733D79655DF"/>
    <w:rsid w:val="00247722"/>
    <w:rPr>
      <w:szCs w:val="22"/>
      <w:lang w:eastAsia="en-US" w:bidi="ar-SA"/>
    </w:rPr>
  </w:style>
  <w:style w:type="paragraph" w:customStyle="1" w:styleId="52BB2C425F9948E992AA4FCCA11ECEE8">
    <w:name w:val="52BB2C425F9948E992AA4FCCA11ECEE8"/>
    <w:rsid w:val="00247722"/>
    <w:rPr>
      <w:szCs w:val="22"/>
      <w:lang w:eastAsia="en-US" w:bidi="ar-SA"/>
    </w:rPr>
  </w:style>
  <w:style w:type="paragraph" w:customStyle="1" w:styleId="ADFBE72D8ECA4E3B9CF24D5E274E0676">
    <w:name w:val="ADFBE72D8ECA4E3B9CF24D5E274E0676"/>
    <w:rsid w:val="00247722"/>
    <w:rPr>
      <w:szCs w:val="22"/>
      <w:lang w:eastAsia="en-US" w:bidi="ar-SA"/>
    </w:rPr>
  </w:style>
  <w:style w:type="paragraph" w:customStyle="1" w:styleId="9F85E34B5BE34989999B3A11E98554FF">
    <w:name w:val="9F85E34B5BE34989999B3A11E98554FF"/>
    <w:rsid w:val="00247722"/>
    <w:rPr>
      <w:szCs w:val="22"/>
      <w:lang w:eastAsia="en-US" w:bidi="ar-SA"/>
    </w:rPr>
  </w:style>
  <w:style w:type="paragraph" w:customStyle="1" w:styleId="3D061A043E6E4B7F888B6AE1E6AC0287">
    <w:name w:val="3D061A043E6E4B7F888B6AE1E6AC0287"/>
    <w:rsid w:val="00247722"/>
    <w:rPr>
      <w:szCs w:val="22"/>
      <w:lang w:eastAsia="en-US" w:bidi="ar-SA"/>
    </w:rPr>
  </w:style>
  <w:style w:type="paragraph" w:customStyle="1" w:styleId="75E9B2C606554215B3FE5887A8F4FE6E">
    <w:name w:val="75E9B2C606554215B3FE5887A8F4FE6E"/>
    <w:rsid w:val="00247722"/>
    <w:rPr>
      <w:szCs w:val="22"/>
      <w:lang w:eastAsia="en-US" w:bidi="ar-SA"/>
    </w:rPr>
  </w:style>
  <w:style w:type="paragraph" w:customStyle="1" w:styleId="C2106712561542CF9A9505110C9EF346">
    <w:name w:val="C2106712561542CF9A9505110C9EF346"/>
    <w:rsid w:val="00247722"/>
    <w:rPr>
      <w:szCs w:val="22"/>
      <w:lang w:eastAsia="en-US" w:bidi="ar-SA"/>
    </w:rPr>
  </w:style>
  <w:style w:type="paragraph" w:customStyle="1" w:styleId="767BE7066D8D4761A024120118598CFE">
    <w:name w:val="767BE7066D8D4761A024120118598CFE"/>
    <w:rsid w:val="00247722"/>
    <w:rPr>
      <w:szCs w:val="22"/>
      <w:lang w:eastAsia="en-US" w:bidi="ar-SA"/>
    </w:rPr>
  </w:style>
  <w:style w:type="paragraph" w:customStyle="1" w:styleId="AF215D25ACC140F2A79DCE3DBF5ADFF0">
    <w:name w:val="AF215D25ACC140F2A79DCE3DBF5ADFF0"/>
    <w:rsid w:val="00247722"/>
    <w:rPr>
      <w:szCs w:val="22"/>
      <w:lang w:eastAsia="en-US" w:bidi="ar-SA"/>
    </w:rPr>
  </w:style>
  <w:style w:type="paragraph" w:customStyle="1" w:styleId="4979B081E84B421C8AE3EFC0D5137409">
    <w:name w:val="4979B081E84B421C8AE3EFC0D5137409"/>
    <w:rsid w:val="00247722"/>
    <w:rPr>
      <w:szCs w:val="22"/>
      <w:lang w:eastAsia="en-US" w:bidi="ar-SA"/>
    </w:rPr>
  </w:style>
  <w:style w:type="paragraph" w:customStyle="1" w:styleId="F33AF8658BF54DC384B9F7A9E8B825FB">
    <w:name w:val="F33AF8658BF54DC384B9F7A9E8B825FB"/>
    <w:rsid w:val="00247722"/>
    <w:rPr>
      <w:szCs w:val="22"/>
      <w:lang w:eastAsia="en-US" w:bidi="ar-SA"/>
    </w:rPr>
  </w:style>
  <w:style w:type="paragraph" w:customStyle="1" w:styleId="781CB9E8AB3143E48B27BC65FAC40DD6">
    <w:name w:val="781CB9E8AB3143E48B27BC65FAC40DD6"/>
    <w:rsid w:val="00247722"/>
    <w:rPr>
      <w:szCs w:val="22"/>
      <w:lang w:eastAsia="en-US" w:bidi="ar-SA"/>
    </w:rPr>
  </w:style>
  <w:style w:type="paragraph" w:customStyle="1" w:styleId="7014FD7D5F4E44009F6E7B90E88E9EC8">
    <w:name w:val="7014FD7D5F4E44009F6E7B90E88E9EC8"/>
    <w:rsid w:val="00247722"/>
    <w:rPr>
      <w:szCs w:val="22"/>
      <w:lang w:eastAsia="en-US" w:bidi="ar-SA"/>
    </w:rPr>
  </w:style>
  <w:style w:type="paragraph" w:customStyle="1" w:styleId="E957C9A6CDF74321A1CBBCEA0B374286">
    <w:name w:val="E957C9A6CDF74321A1CBBCEA0B374286"/>
    <w:rsid w:val="00247722"/>
    <w:rPr>
      <w:szCs w:val="22"/>
      <w:lang w:eastAsia="en-US" w:bidi="ar-SA"/>
    </w:rPr>
  </w:style>
  <w:style w:type="paragraph" w:customStyle="1" w:styleId="FB515FC07925487EAD1E01C0AB8FBE16">
    <w:name w:val="FB515FC07925487EAD1E01C0AB8FBE16"/>
    <w:rsid w:val="00247722"/>
    <w:rPr>
      <w:szCs w:val="22"/>
      <w:lang w:eastAsia="en-US" w:bidi="ar-SA"/>
    </w:rPr>
  </w:style>
  <w:style w:type="paragraph" w:customStyle="1" w:styleId="37FF011D06274E75A78ABB70ABEE0B59">
    <w:name w:val="37FF011D06274E75A78ABB70ABEE0B59"/>
    <w:rsid w:val="00247722"/>
    <w:rPr>
      <w:szCs w:val="22"/>
      <w:lang w:eastAsia="en-US" w:bidi="ar-SA"/>
    </w:rPr>
  </w:style>
  <w:style w:type="paragraph" w:customStyle="1" w:styleId="B7A2BDC943194864BEAFA446712E9C0A">
    <w:name w:val="B7A2BDC943194864BEAFA446712E9C0A"/>
    <w:rsid w:val="00247722"/>
    <w:rPr>
      <w:szCs w:val="22"/>
      <w:lang w:eastAsia="en-US" w:bidi="ar-SA"/>
    </w:rPr>
  </w:style>
  <w:style w:type="paragraph" w:customStyle="1" w:styleId="D93F2F9E3B4C47D2B77221CC699B2924">
    <w:name w:val="D93F2F9E3B4C47D2B77221CC699B2924"/>
    <w:rsid w:val="00247722"/>
    <w:rPr>
      <w:szCs w:val="22"/>
      <w:lang w:eastAsia="en-US" w:bidi="ar-SA"/>
    </w:rPr>
  </w:style>
  <w:style w:type="paragraph" w:customStyle="1" w:styleId="33E16A9CB0BB4D51BF424093566ADCDB">
    <w:name w:val="33E16A9CB0BB4D51BF424093566ADCDB"/>
    <w:rsid w:val="00247722"/>
    <w:rPr>
      <w:szCs w:val="22"/>
      <w:lang w:eastAsia="en-US" w:bidi="ar-SA"/>
    </w:rPr>
  </w:style>
  <w:style w:type="paragraph" w:customStyle="1" w:styleId="CF2EE5B06B974C35AB53AA81B40AA6C6">
    <w:name w:val="CF2EE5B06B974C35AB53AA81B40AA6C6"/>
    <w:rsid w:val="00247722"/>
    <w:rPr>
      <w:szCs w:val="22"/>
      <w:lang w:eastAsia="en-US" w:bidi="ar-SA"/>
    </w:rPr>
  </w:style>
  <w:style w:type="paragraph" w:customStyle="1" w:styleId="7D08982A15684F97871B296D3DFB6CE8">
    <w:name w:val="7D08982A15684F97871B296D3DFB6CE8"/>
    <w:rsid w:val="00247722"/>
    <w:rPr>
      <w:szCs w:val="22"/>
      <w:lang w:eastAsia="en-US" w:bidi="ar-SA"/>
    </w:rPr>
  </w:style>
  <w:style w:type="paragraph" w:customStyle="1" w:styleId="331B78361731419E99F7674FBB8FA729">
    <w:name w:val="331B78361731419E99F7674FBB8FA729"/>
    <w:rsid w:val="00247722"/>
    <w:rPr>
      <w:szCs w:val="22"/>
      <w:lang w:eastAsia="en-US" w:bidi="ar-SA"/>
    </w:rPr>
  </w:style>
  <w:style w:type="paragraph" w:customStyle="1" w:styleId="53374699DE2043559A9274C552F467FA">
    <w:name w:val="53374699DE2043559A9274C552F467FA"/>
    <w:rsid w:val="00247722"/>
    <w:rPr>
      <w:szCs w:val="22"/>
      <w:lang w:eastAsia="en-US" w:bidi="ar-SA"/>
    </w:rPr>
  </w:style>
  <w:style w:type="paragraph" w:customStyle="1" w:styleId="C799205E31D04D199F208F1F5DF0A1EA">
    <w:name w:val="C799205E31D04D199F208F1F5DF0A1EA"/>
    <w:rsid w:val="00247722"/>
    <w:rPr>
      <w:szCs w:val="22"/>
      <w:lang w:eastAsia="en-US" w:bidi="ar-SA"/>
    </w:rPr>
  </w:style>
  <w:style w:type="paragraph" w:customStyle="1" w:styleId="5C5EDC130DC3419BB0F08F77BAF7B2BE">
    <w:name w:val="5C5EDC130DC3419BB0F08F77BAF7B2BE"/>
    <w:rsid w:val="00247722"/>
    <w:rPr>
      <w:szCs w:val="22"/>
      <w:lang w:eastAsia="en-US" w:bidi="ar-SA"/>
    </w:rPr>
  </w:style>
  <w:style w:type="paragraph" w:customStyle="1" w:styleId="4CFE14040F44495C83F45BC003F94A8F">
    <w:name w:val="4CFE14040F44495C83F45BC003F94A8F"/>
    <w:rsid w:val="00247722"/>
    <w:rPr>
      <w:szCs w:val="22"/>
      <w:lang w:eastAsia="en-US" w:bidi="ar-SA"/>
    </w:rPr>
  </w:style>
  <w:style w:type="paragraph" w:customStyle="1" w:styleId="FD852D73C1B0419D984C44A5F4272760">
    <w:name w:val="FD852D73C1B0419D984C44A5F4272760"/>
    <w:rsid w:val="00247722"/>
    <w:rPr>
      <w:szCs w:val="22"/>
      <w:lang w:eastAsia="en-US" w:bidi="ar-SA"/>
    </w:rPr>
  </w:style>
  <w:style w:type="paragraph" w:customStyle="1" w:styleId="B7BE75F0EEFF4C99909DCFD04CEEF620">
    <w:name w:val="B7BE75F0EEFF4C99909DCFD04CEEF620"/>
    <w:rsid w:val="00247722"/>
    <w:rPr>
      <w:szCs w:val="22"/>
      <w:lang w:eastAsia="en-US" w:bidi="ar-SA"/>
    </w:rPr>
  </w:style>
  <w:style w:type="paragraph" w:customStyle="1" w:styleId="0A08971AB1E849F6911679505650B0BD">
    <w:name w:val="0A08971AB1E849F6911679505650B0BD"/>
    <w:rsid w:val="00247722"/>
    <w:rPr>
      <w:szCs w:val="22"/>
      <w:lang w:eastAsia="en-US" w:bidi="ar-SA"/>
    </w:rPr>
  </w:style>
  <w:style w:type="paragraph" w:customStyle="1" w:styleId="1B829AFB710B48E1A320B54B1E196F1A">
    <w:name w:val="1B829AFB710B48E1A320B54B1E196F1A"/>
    <w:rsid w:val="00247722"/>
    <w:rPr>
      <w:szCs w:val="22"/>
      <w:lang w:eastAsia="en-US" w:bidi="ar-SA"/>
    </w:rPr>
  </w:style>
  <w:style w:type="paragraph" w:customStyle="1" w:styleId="7548995D71784541BB5FAE6C5BF48A45">
    <w:name w:val="7548995D71784541BB5FAE6C5BF48A45"/>
    <w:rsid w:val="00247722"/>
    <w:rPr>
      <w:szCs w:val="22"/>
      <w:lang w:eastAsia="en-US" w:bidi="ar-SA"/>
    </w:rPr>
  </w:style>
  <w:style w:type="paragraph" w:customStyle="1" w:styleId="1115AB3A516C4B33B57BDDFB9C9EDBC8">
    <w:name w:val="1115AB3A516C4B33B57BDDFB9C9EDBC8"/>
    <w:rsid w:val="00247722"/>
    <w:rPr>
      <w:szCs w:val="22"/>
      <w:lang w:eastAsia="en-US" w:bidi="ar-SA"/>
    </w:rPr>
  </w:style>
  <w:style w:type="paragraph" w:customStyle="1" w:styleId="9AE9344C835B4DF98B6B9FF279532C4C">
    <w:name w:val="9AE9344C835B4DF98B6B9FF279532C4C"/>
    <w:rsid w:val="00247722"/>
    <w:rPr>
      <w:szCs w:val="22"/>
      <w:lang w:eastAsia="en-US" w:bidi="ar-SA"/>
    </w:rPr>
  </w:style>
  <w:style w:type="paragraph" w:customStyle="1" w:styleId="F722A6C576214A01B300ABFC0F38A11E">
    <w:name w:val="F722A6C576214A01B300ABFC0F38A11E"/>
    <w:rsid w:val="00247722"/>
    <w:rPr>
      <w:szCs w:val="22"/>
      <w:lang w:eastAsia="en-US" w:bidi="ar-SA"/>
    </w:rPr>
  </w:style>
  <w:style w:type="paragraph" w:customStyle="1" w:styleId="8947D164D9134D3E893F11BF607BA24C">
    <w:name w:val="8947D164D9134D3E893F11BF607BA24C"/>
    <w:rsid w:val="00247722"/>
    <w:rPr>
      <w:szCs w:val="22"/>
      <w:lang w:eastAsia="en-US" w:bidi="ar-SA"/>
    </w:rPr>
  </w:style>
  <w:style w:type="paragraph" w:customStyle="1" w:styleId="BEF06F4854544A9A814778BE458C9261">
    <w:name w:val="BEF06F4854544A9A814778BE458C9261"/>
    <w:rsid w:val="00247722"/>
    <w:rPr>
      <w:szCs w:val="22"/>
      <w:lang w:eastAsia="en-US" w:bidi="ar-SA"/>
    </w:rPr>
  </w:style>
  <w:style w:type="paragraph" w:customStyle="1" w:styleId="B587F36EB2434DCF9209E7C243019751">
    <w:name w:val="B587F36EB2434DCF9209E7C243019751"/>
    <w:rsid w:val="00247722"/>
    <w:rPr>
      <w:szCs w:val="22"/>
      <w:lang w:eastAsia="en-US" w:bidi="ar-SA"/>
    </w:rPr>
  </w:style>
  <w:style w:type="paragraph" w:customStyle="1" w:styleId="7D3D84CE0EEB4F5BA6B3F430B76E206C">
    <w:name w:val="7D3D84CE0EEB4F5BA6B3F430B76E206C"/>
    <w:rsid w:val="00247722"/>
    <w:rPr>
      <w:szCs w:val="22"/>
      <w:lang w:eastAsia="en-US" w:bidi="ar-SA"/>
    </w:rPr>
  </w:style>
  <w:style w:type="paragraph" w:customStyle="1" w:styleId="5A9D5FE699924FC29C29BB51B42932A0">
    <w:name w:val="5A9D5FE699924FC29C29BB51B42932A0"/>
    <w:rsid w:val="00247722"/>
    <w:rPr>
      <w:szCs w:val="22"/>
      <w:lang w:eastAsia="en-US" w:bidi="ar-SA"/>
    </w:rPr>
  </w:style>
  <w:style w:type="paragraph" w:customStyle="1" w:styleId="D70AB0AA352143DF9FB10A9EFC26A759">
    <w:name w:val="D70AB0AA352143DF9FB10A9EFC26A759"/>
    <w:rsid w:val="00247722"/>
    <w:rPr>
      <w:szCs w:val="22"/>
      <w:lang w:eastAsia="en-US" w:bidi="ar-SA"/>
    </w:rPr>
  </w:style>
  <w:style w:type="paragraph" w:customStyle="1" w:styleId="0BE9659E1DBD435187AAB743E2ACC0DB">
    <w:name w:val="0BE9659E1DBD435187AAB743E2ACC0DB"/>
    <w:rsid w:val="00247722"/>
    <w:rPr>
      <w:szCs w:val="22"/>
      <w:lang w:eastAsia="en-US" w:bidi="ar-SA"/>
    </w:rPr>
  </w:style>
  <w:style w:type="paragraph" w:customStyle="1" w:styleId="99410A796B964FD88B84E42D13131DD9">
    <w:name w:val="99410A796B964FD88B84E42D13131DD9"/>
    <w:rsid w:val="00247722"/>
    <w:rPr>
      <w:szCs w:val="22"/>
      <w:lang w:eastAsia="en-US" w:bidi="ar-SA"/>
    </w:rPr>
  </w:style>
  <w:style w:type="paragraph" w:customStyle="1" w:styleId="3B51FC8B652847778FF9591424CD56F9">
    <w:name w:val="3B51FC8B652847778FF9591424CD56F9"/>
    <w:rsid w:val="00247722"/>
    <w:rPr>
      <w:szCs w:val="22"/>
      <w:lang w:eastAsia="en-US" w:bidi="ar-SA"/>
    </w:rPr>
  </w:style>
  <w:style w:type="paragraph" w:customStyle="1" w:styleId="DC01A3AAD0EA4DF4B2347F644A452BBF">
    <w:name w:val="DC01A3AAD0EA4DF4B2347F644A452BBF"/>
    <w:rsid w:val="00247722"/>
    <w:rPr>
      <w:szCs w:val="22"/>
      <w:lang w:eastAsia="en-US" w:bidi="ar-SA"/>
    </w:rPr>
  </w:style>
  <w:style w:type="paragraph" w:customStyle="1" w:styleId="30F06D7BF2A7402D9BF81312EF64C7BE">
    <w:name w:val="30F06D7BF2A7402D9BF81312EF64C7BE"/>
    <w:rsid w:val="00247722"/>
    <w:rPr>
      <w:szCs w:val="22"/>
      <w:lang w:eastAsia="en-US" w:bidi="ar-SA"/>
    </w:rPr>
  </w:style>
  <w:style w:type="paragraph" w:customStyle="1" w:styleId="04B725DA59A546E1A6282D766A7E981A">
    <w:name w:val="04B725DA59A546E1A6282D766A7E981A"/>
    <w:rsid w:val="00247722"/>
    <w:rPr>
      <w:szCs w:val="22"/>
      <w:lang w:eastAsia="en-US" w:bidi="ar-SA"/>
    </w:rPr>
  </w:style>
  <w:style w:type="paragraph" w:customStyle="1" w:styleId="FCF2D8AA0AD0462488DB5FCD73C74653">
    <w:name w:val="FCF2D8AA0AD0462488DB5FCD73C74653"/>
    <w:rsid w:val="00247722"/>
    <w:rPr>
      <w:szCs w:val="22"/>
      <w:lang w:eastAsia="en-US" w:bidi="ar-SA"/>
    </w:rPr>
  </w:style>
  <w:style w:type="paragraph" w:customStyle="1" w:styleId="C93D937F77694D46B9D7E806EBA1F84E">
    <w:name w:val="C93D937F77694D46B9D7E806EBA1F84E"/>
    <w:rsid w:val="00247722"/>
    <w:rPr>
      <w:szCs w:val="22"/>
      <w:lang w:eastAsia="en-US" w:bidi="ar-SA"/>
    </w:rPr>
  </w:style>
  <w:style w:type="paragraph" w:customStyle="1" w:styleId="376F7B03C7AD4B5FB5D7451F828DE1AB">
    <w:name w:val="376F7B03C7AD4B5FB5D7451F828DE1AB"/>
    <w:rsid w:val="00247722"/>
    <w:rPr>
      <w:szCs w:val="22"/>
      <w:lang w:eastAsia="en-US" w:bidi="ar-SA"/>
    </w:rPr>
  </w:style>
  <w:style w:type="paragraph" w:customStyle="1" w:styleId="58EB9E6327B84BF085637C0C1FC53B31">
    <w:name w:val="58EB9E6327B84BF085637C0C1FC53B31"/>
    <w:rsid w:val="00247722"/>
    <w:rPr>
      <w:szCs w:val="22"/>
      <w:lang w:eastAsia="en-US" w:bidi="ar-SA"/>
    </w:rPr>
  </w:style>
  <w:style w:type="paragraph" w:customStyle="1" w:styleId="2FC5B18FAC8D43049D9300CAB73889E6">
    <w:name w:val="2FC5B18FAC8D43049D9300CAB73889E6"/>
    <w:rsid w:val="00247722"/>
    <w:rPr>
      <w:szCs w:val="22"/>
      <w:lang w:eastAsia="en-US" w:bidi="ar-SA"/>
    </w:rPr>
  </w:style>
  <w:style w:type="paragraph" w:customStyle="1" w:styleId="70CD6B7D7E6547788C252C822FAB72F4">
    <w:name w:val="70CD6B7D7E6547788C252C822FAB72F4"/>
    <w:rsid w:val="00247722"/>
    <w:rPr>
      <w:szCs w:val="22"/>
      <w:lang w:eastAsia="en-US" w:bidi="ar-SA"/>
    </w:rPr>
  </w:style>
  <w:style w:type="paragraph" w:customStyle="1" w:styleId="70334A85FFA84DF09683CDF4D7529178">
    <w:name w:val="70334A85FFA84DF09683CDF4D7529178"/>
    <w:rsid w:val="00247722"/>
    <w:rPr>
      <w:szCs w:val="22"/>
      <w:lang w:eastAsia="en-US" w:bidi="ar-SA"/>
    </w:rPr>
  </w:style>
  <w:style w:type="paragraph" w:customStyle="1" w:styleId="B8F6393FC4DD425D84FD0B22AD5865B4">
    <w:name w:val="B8F6393FC4DD425D84FD0B22AD5865B4"/>
    <w:rsid w:val="00247722"/>
    <w:rPr>
      <w:szCs w:val="22"/>
      <w:lang w:eastAsia="en-US" w:bidi="ar-SA"/>
    </w:rPr>
  </w:style>
  <w:style w:type="paragraph" w:customStyle="1" w:styleId="1FF10BA45762491E842382E43472749F">
    <w:name w:val="1FF10BA45762491E842382E43472749F"/>
    <w:rsid w:val="00247722"/>
    <w:rPr>
      <w:szCs w:val="22"/>
      <w:lang w:eastAsia="en-US" w:bidi="ar-SA"/>
    </w:rPr>
  </w:style>
  <w:style w:type="paragraph" w:customStyle="1" w:styleId="EB708A5B318C4531A0094027F3B8E6DF">
    <w:name w:val="EB708A5B318C4531A0094027F3B8E6DF"/>
    <w:rsid w:val="00247722"/>
    <w:rPr>
      <w:szCs w:val="22"/>
      <w:lang w:eastAsia="en-US" w:bidi="ar-SA"/>
    </w:rPr>
  </w:style>
  <w:style w:type="paragraph" w:customStyle="1" w:styleId="3E6ACBA32C89404687FF6A2C1F979BC9">
    <w:name w:val="3E6ACBA32C89404687FF6A2C1F979BC9"/>
    <w:rsid w:val="00247722"/>
    <w:rPr>
      <w:szCs w:val="22"/>
      <w:lang w:eastAsia="en-US" w:bidi="ar-SA"/>
    </w:rPr>
  </w:style>
  <w:style w:type="paragraph" w:customStyle="1" w:styleId="C47A585AA5DB4F379600A1EA4C8BEAA8">
    <w:name w:val="C47A585AA5DB4F379600A1EA4C8BEAA8"/>
    <w:rsid w:val="00247722"/>
    <w:rPr>
      <w:szCs w:val="22"/>
      <w:lang w:eastAsia="en-US" w:bidi="ar-SA"/>
    </w:rPr>
  </w:style>
  <w:style w:type="paragraph" w:customStyle="1" w:styleId="B002219473AA42E28922A059A9DACA99">
    <w:name w:val="B002219473AA42E28922A059A9DACA99"/>
    <w:rsid w:val="00247722"/>
    <w:rPr>
      <w:szCs w:val="22"/>
      <w:lang w:eastAsia="en-US" w:bidi="ar-SA"/>
    </w:rPr>
  </w:style>
  <w:style w:type="paragraph" w:customStyle="1" w:styleId="2828CCD44BDA4F9BB2424FDEAE9471D0">
    <w:name w:val="2828CCD44BDA4F9BB2424FDEAE9471D0"/>
    <w:rsid w:val="00247722"/>
    <w:rPr>
      <w:szCs w:val="22"/>
      <w:lang w:eastAsia="en-US" w:bidi="ar-SA"/>
    </w:rPr>
  </w:style>
  <w:style w:type="paragraph" w:customStyle="1" w:styleId="08061F6744244E45AD1DED9F7E34B844">
    <w:name w:val="08061F6744244E45AD1DED9F7E34B844"/>
    <w:rsid w:val="00247722"/>
    <w:rPr>
      <w:szCs w:val="22"/>
      <w:lang w:eastAsia="en-US" w:bidi="ar-SA"/>
    </w:rPr>
  </w:style>
  <w:style w:type="paragraph" w:customStyle="1" w:styleId="C5C8B53EBFC741668D0FDA1E29ED8B70">
    <w:name w:val="C5C8B53EBFC741668D0FDA1E29ED8B70"/>
    <w:rsid w:val="00247722"/>
    <w:rPr>
      <w:szCs w:val="22"/>
      <w:lang w:eastAsia="en-US" w:bidi="ar-SA"/>
    </w:rPr>
  </w:style>
  <w:style w:type="paragraph" w:customStyle="1" w:styleId="0BFE7E007AD04B2AB52FAA073B2A42C8">
    <w:name w:val="0BFE7E007AD04B2AB52FAA073B2A42C8"/>
    <w:rsid w:val="00247722"/>
    <w:rPr>
      <w:szCs w:val="22"/>
      <w:lang w:eastAsia="en-US" w:bidi="ar-SA"/>
    </w:rPr>
  </w:style>
  <w:style w:type="paragraph" w:customStyle="1" w:styleId="65BCA6CD560244BD9C490950C2FAE1C5">
    <w:name w:val="65BCA6CD560244BD9C490950C2FAE1C5"/>
    <w:rsid w:val="00247722"/>
    <w:rPr>
      <w:szCs w:val="22"/>
      <w:lang w:eastAsia="en-US" w:bidi="ar-SA"/>
    </w:rPr>
  </w:style>
  <w:style w:type="paragraph" w:customStyle="1" w:styleId="CBEED1454A994FC7AE0B62015AE4B780">
    <w:name w:val="CBEED1454A994FC7AE0B62015AE4B780"/>
    <w:rsid w:val="00247722"/>
    <w:rPr>
      <w:szCs w:val="22"/>
      <w:lang w:eastAsia="en-US" w:bidi="ar-SA"/>
    </w:rPr>
  </w:style>
  <w:style w:type="paragraph" w:customStyle="1" w:styleId="41F9F9119C474658B2631C2157A2E80C">
    <w:name w:val="41F9F9119C474658B2631C2157A2E80C"/>
    <w:rsid w:val="00247722"/>
    <w:rPr>
      <w:szCs w:val="22"/>
      <w:lang w:eastAsia="en-US" w:bidi="ar-SA"/>
    </w:rPr>
  </w:style>
  <w:style w:type="paragraph" w:customStyle="1" w:styleId="817D03E162E74845821A42C93E6FD43F">
    <w:name w:val="817D03E162E74845821A42C93E6FD43F"/>
    <w:rsid w:val="00247722"/>
    <w:rPr>
      <w:szCs w:val="22"/>
      <w:lang w:eastAsia="en-US" w:bidi="ar-SA"/>
    </w:rPr>
  </w:style>
  <w:style w:type="paragraph" w:customStyle="1" w:styleId="ED7DE5C2274849E6BAE436701F14F68A">
    <w:name w:val="ED7DE5C2274849E6BAE436701F14F68A"/>
    <w:rsid w:val="00247722"/>
    <w:rPr>
      <w:szCs w:val="22"/>
      <w:lang w:eastAsia="en-US" w:bidi="ar-SA"/>
    </w:rPr>
  </w:style>
  <w:style w:type="paragraph" w:customStyle="1" w:styleId="F5A8775E7FAA46C896340798C82647D9">
    <w:name w:val="F5A8775E7FAA46C896340798C82647D9"/>
    <w:rsid w:val="00247722"/>
    <w:rPr>
      <w:szCs w:val="22"/>
      <w:lang w:eastAsia="en-US" w:bidi="ar-SA"/>
    </w:rPr>
  </w:style>
  <w:style w:type="paragraph" w:customStyle="1" w:styleId="6E22CA0AAD2444A0B8F9A5AB1679A4F1">
    <w:name w:val="6E22CA0AAD2444A0B8F9A5AB1679A4F1"/>
    <w:rsid w:val="00247722"/>
    <w:rPr>
      <w:szCs w:val="22"/>
      <w:lang w:eastAsia="en-US" w:bidi="ar-SA"/>
    </w:rPr>
  </w:style>
  <w:style w:type="paragraph" w:customStyle="1" w:styleId="F8E36B2381F84F8E8B9D8B69EFDAE037">
    <w:name w:val="F8E36B2381F84F8E8B9D8B69EFDAE037"/>
    <w:rsid w:val="00247722"/>
    <w:rPr>
      <w:szCs w:val="22"/>
      <w:lang w:eastAsia="en-US" w:bidi="ar-SA"/>
    </w:rPr>
  </w:style>
  <w:style w:type="paragraph" w:customStyle="1" w:styleId="1C8EBA0EE57F4C70B4BC3D88262FE7CA">
    <w:name w:val="1C8EBA0EE57F4C70B4BC3D88262FE7CA"/>
    <w:rsid w:val="00247722"/>
    <w:rPr>
      <w:szCs w:val="22"/>
      <w:lang w:eastAsia="en-US" w:bidi="ar-SA"/>
    </w:rPr>
  </w:style>
  <w:style w:type="paragraph" w:customStyle="1" w:styleId="C39BBE55D0914225BAD1BB9CF3D66F2A">
    <w:name w:val="C39BBE55D0914225BAD1BB9CF3D66F2A"/>
    <w:rsid w:val="00247722"/>
    <w:rPr>
      <w:szCs w:val="22"/>
      <w:lang w:eastAsia="en-US" w:bidi="ar-SA"/>
    </w:rPr>
  </w:style>
  <w:style w:type="paragraph" w:customStyle="1" w:styleId="1E681D8653D4448B8A7009DC0BC7F185">
    <w:name w:val="1E681D8653D4448B8A7009DC0BC7F185"/>
    <w:rsid w:val="00247722"/>
    <w:rPr>
      <w:szCs w:val="22"/>
      <w:lang w:eastAsia="en-US" w:bidi="ar-SA"/>
    </w:rPr>
  </w:style>
  <w:style w:type="paragraph" w:customStyle="1" w:styleId="674B57451E8D4BC297DEA4E5E2400016">
    <w:name w:val="674B57451E8D4BC297DEA4E5E2400016"/>
    <w:rsid w:val="00247722"/>
    <w:rPr>
      <w:szCs w:val="22"/>
      <w:lang w:eastAsia="en-US" w:bidi="ar-SA"/>
    </w:rPr>
  </w:style>
  <w:style w:type="paragraph" w:customStyle="1" w:styleId="05EC0E9CC4894CF58A1C85C9D7A834E8">
    <w:name w:val="05EC0E9CC4894CF58A1C85C9D7A834E8"/>
    <w:rsid w:val="00247722"/>
    <w:rPr>
      <w:szCs w:val="22"/>
      <w:lang w:eastAsia="en-US" w:bidi="ar-SA"/>
    </w:rPr>
  </w:style>
  <w:style w:type="paragraph" w:customStyle="1" w:styleId="3A56FC407F3149CD88464E4AD058A117">
    <w:name w:val="3A56FC407F3149CD88464E4AD058A117"/>
    <w:rsid w:val="00247722"/>
    <w:rPr>
      <w:szCs w:val="22"/>
      <w:lang w:eastAsia="en-US" w:bidi="ar-SA"/>
    </w:rPr>
  </w:style>
  <w:style w:type="paragraph" w:customStyle="1" w:styleId="6BC081F556604CFB8FBE934CE54599A5">
    <w:name w:val="6BC081F556604CFB8FBE934CE54599A5"/>
    <w:rsid w:val="00247722"/>
    <w:rPr>
      <w:szCs w:val="22"/>
      <w:lang w:eastAsia="en-US" w:bidi="ar-SA"/>
    </w:rPr>
  </w:style>
  <w:style w:type="paragraph" w:customStyle="1" w:styleId="D8BCAD2DCABD44618EA75F4CA55C82D6">
    <w:name w:val="D8BCAD2DCABD44618EA75F4CA55C82D6"/>
    <w:rsid w:val="00247722"/>
    <w:rPr>
      <w:szCs w:val="22"/>
      <w:lang w:eastAsia="en-US" w:bidi="ar-SA"/>
    </w:rPr>
  </w:style>
  <w:style w:type="paragraph" w:customStyle="1" w:styleId="297FB98841384827A82A16476ED018CB">
    <w:name w:val="297FB98841384827A82A16476ED018CB"/>
    <w:rsid w:val="00247722"/>
    <w:rPr>
      <w:szCs w:val="22"/>
      <w:lang w:eastAsia="en-US" w:bidi="ar-SA"/>
    </w:rPr>
  </w:style>
  <w:style w:type="paragraph" w:customStyle="1" w:styleId="197C78C6C81845F7B40B96F648839BCF">
    <w:name w:val="197C78C6C81845F7B40B96F648839BCF"/>
    <w:rsid w:val="00247722"/>
    <w:rPr>
      <w:szCs w:val="22"/>
      <w:lang w:eastAsia="en-US" w:bidi="ar-SA"/>
    </w:rPr>
  </w:style>
  <w:style w:type="paragraph" w:customStyle="1" w:styleId="54B53F4F324E4D69B8DA2910444C6840">
    <w:name w:val="54B53F4F324E4D69B8DA2910444C6840"/>
    <w:rsid w:val="00247722"/>
    <w:rPr>
      <w:szCs w:val="22"/>
      <w:lang w:eastAsia="en-US" w:bidi="ar-SA"/>
    </w:rPr>
  </w:style>
  <w:style w:type="paragraph" w:customStyle="1" w:styleId="634203FE3281497DB1064E8ABD886BEC">
    <w:name w:val="634203FE3281497DB1064E8ABD886BEC"/>
    <w:rsid w:val="00247722"/>
    <w:rPr>
      <w:szCs w:val="22"/>
      <w:lang w:eastAsia="en-US" w:bidi="ar-SA"/>
    </w:rPr>
  </w:style>
  <w:style w:type="paragraph" w:customStyle="1" w:styleId="FCB9824A87FC4CC787D6AF7F23E7FCF7">
    <w:name w:val="FCB9824A87FC4CC787D6AF7F23E7FCF7"/>
    <w:rsid w:val="00247722"/>
    <w:rPr>
      <w:szCs w:val="22"/>
      <w:lang w:eastAsia="en-US" w:bidi="ar-SA"/>
    </w:rPr>
  </w:style>
  <w:style w:type="paragraph" w:customStyle="1" w:styleId="A569D77A81DC479C874C9F7870063B4D">
    <w:name w:val="A569D77A81DC479C874C9F7870063B4D"/>
    <w:rsid w:val="00247722"/>
    <w:rPr>
      <w:szCs w:val="22"/>
      <w:lang w:eastAsia="en-US" w:bidi="ar-SA"/>
    </w:rPr>
  </w:style>
  <w:style w:type="paragraph" w:customStyle="1" w:styleId="89398BBA9699410DA820D2F29F28F51B">
    <w:name w:val="89398BBA9699410DA820D2F29F28F51B"/>
    <w:rsid w:val="00247722"/>
    <w:rPr>
      <w:szCs w:val="22"/>
      <w:lang w:eastAsia="en-US" w:bidi="ar-SA"/>
    </w:rPr>
  </w:style>
  <w:style w:type="paragraph" w:customStyle="1" w:styleId="891F076372844963B6E01C88032966BB">
    <w:name w:val="891F076372844963B6E01C88032966BB"/>
    <w:rsid w:val="00247722"/>
    <w:rPr>
      <w:szCs w:val="22"/>
      <w:lang w:eastAsia="en-US" w:bidi="ar-SA"/>
    </w:rPr>
  </w:style>
  <w:style w:type="paragraph" w:customStyle="1" w:styleId="112829DA0D6547C389FEDB62707946A3">
    <w:name w:val="112829DA0D6547C389FEDB62707946A3"/>
    <w:rsid w:val="00247722"/>
    <w:rPr>
      <w:szCs w:val="22"/>
      <w:lang w:eastAsia="en-US" w:bidi="ar-SA"/>
    </w:rPr>
  </w:style>
  <w:style w:type="paragraph" w:customStyle="1" w:styleId="4EB92E65D2B8420585CB9DA02309B3CB">
    <w:name w:val="4EB92E65D2B8420585CB9DA02309B3CB"/>
    <w:rsid w:val="00247722"/>
    <w:rPr>
      <w:szCs w:val="22"/>
      <w:lang w:eastAsia="en-US" w:bidi="ar-SA"/>
    </w:rPr>
  </w:style>
  <w:style w:type="paragraph" w:customStyle="1" w:styleId="21FF903F46D944A9B858E578F2FB0CF4">
    <w:name w:val="21FF903F46D944A9B858E578F2FB0CF4"/>
    <w:rsid w:val="00247722"/>
    <w:rPr>
      <w:szCs w:val="22"/>
      <w:lang w:eastAsia="en-US" w:bidi="ar-SA"/>
    </w:rPr>
  </w:style>
  <w:style w:type="paragraph" w:customStyle="1" w:styleId="49645CAF3F4D4908896673C060E93BBC">
    <w:name w:val="49645CAF3F4D4908896673C060E93BBC"/>
    <w:rsid w:val="00247722"/>
    <w:rPr>
      <w:szCs w:val="22"/>
      <w:lang w:eastAsia="en-US" w:bidi="ar-SA"/>
    </w:rPr>
  </w:style>
  <w:style w:type="paragraph" w:customStyle="1" w:styleId="CCE8ECCB289540DE835DF749812F4A1E">
    <w:name w:val="CCE8ECCB289540DE835DF749812F4A1E"/>
    <w:rsid w:val="00247722"/>
    <w:rPr>
      <w:szCs w:val="22"/>
      <w:lang w:eastAsia="en-US" w:bidi="ar-SA"/>
    </w:rPr>
  </w:style>
  <w:style w:type="paragraph" w:customStyle="1" w:styleId="2513B69017BF4057BF72BDE8447B48CA">
    <w:name w:val="2513B69017BF4057BF72BDE8447B48CA"/>
    <w:rsid w:val="00247722"/>
    <w:rPr>
      <w:szCs w:val="22"/>
      <w:lang w:eastAsia="en-US" w:bidi="ar-SA"/>
    </w:rPr>
  </w:style>
  <w:style w:type="paragraph" w:customStyle="1" w:styleId="CF9426A280534F279E03EADAFE032FD9">
    <w:name w:val="CF9426A280534F279E03EADAFE032FD9"/>
    <w:rsid w:val="00247722"/>
    <w:rPr>
      <w:szCs w:val="22"/>
      <w:lang w:eastAsia="en-US" w:bidi="ar-SA"/>
    </w:rPr>
  </w:style>
  <w:style w:type="paragraph" w:customStyle="1" w:styleId="43B819261E564CC6B705DC84467C0AA4">
    <w:name w:val="43B819261E564CC6B705DC84467C0AA4"/>
    <w:rsid w:val="00247722"/>
    <w:rPr>
      <w:szCs w:val="22"/>
      <w:lang w:eastAsia="en-US" w:bidi="ar-SA"/>
    </w:rPr>
  </w:style>
  <w:style w:type="paragraph" w:customStyle="1" w:styleId="BDFB8804D2F849169040FF36293FC92A">
    <w:name w:val="BDFB8804D2F849169040FF36293FC92A"/>
    <w:rsid w:val="00247722"/>
    <w:rPr>
      <w:szCs w:val="22"/>
      <w:lang w:eastAsia="en-US" w:bidi="ar-SA"/>
    </w:rPr>
  </w:style>
  <w:style w:type="paragraph" w:customStyle="1" w:styleId="3CCD3BB19CED49C58635F92581B375EC">
    <w:name w:val="3CCD3BB19CED49C58635F92581B375EC"/>
    <w:rsid w:val="00247722"/>
    <w:rPr>
      <w:szCs w:val="22"/>
      <w:lang w:eastAsia="en-US" w:bidi="ar-SA"/>
    </w:rPr>
  </w:style>
  <w:style w:type="paragraph" w:customStyle="1" w:styleId="36BA3E219E714FF7AEF1D0AAB5F7CF78">
    <w:name w:val="36BA3E219E714FF7AEF1D0AAB5F7CF78"/>
    <w:rsid w:val="00247722"/>
    <w:rPr>
      <w:szCs w:val="22"/>
      <w:lang w:eastAsia="en-US" w:bidi="ar-SA"/>
    </w:rPr>
  </w:style>
  <w:style w:type="paragraph" w:customStyle="1" w:styleId="AE946D26C1244905898D8CD4578B1252">
    <w:name w:val="AE946D26C1244905898D8CD4578B1252"/>
    <w:rsid w:val="00247722"/>
    <w:rPr>
      <w:szCs w:val="22"/>
      <w:lang w:eastAsia="en-US" w:bidi="ar-SA"/>
    </w:rPr>
  </w:style>
  <w:style w:type="paragraph" w:customStyle="1" w:styleId="6E03DE28169C460BA93F5A28328F3007">
    <w:name w:val="6E03DE28169C460BA93F5A28328F3007"/>
    <w:rsid w:val="00247722"/>
    <w:rPr>
      <w:szCs w:val="22"/>
      <w:lang w:eastAsia="en-US" w:bidi="ar-SA"/>
    </w:rPr>
  </w:style>
  <w:style w:type="paragraph" w:customStyle="1" w:styleId="41C602FA7AD94B87AD512928325EF710">
    <w:name w:val="41C602FA7AD94B87AD512928325EF710"/>
    <w:rsid w:val="00247722"/>
    <w:rPr>
      <w:szCs w:val="22"/>
      <w:lang w:eastAsia="en-US" w:bidi="ar-SA"/>
    </w:rPr>
  </w:style>
  <w:style w:type="paragraph" w:customStyle="1" w:styleId="962FABC3FD2E4A66AECFC4BB27F0F8A0">
    <w:name w:val="962FABC3FD2E4A66AECFC4BB27F0F8A0"/>
    <w:rsid w:val="00247722"/>
    <w:rPr>
      <w:szCs w:val="22"/>
      <w:lang w:eastAsia="en-US" w:bidi="ar-SA"/>
    </w:rPr>
  </w:style>
  <w:style w:type="paragraph" w:customStyle="1" w:styleId="E53BA5546D53422F92203F5C9565F9C0">
    <w:name w:val="E53BA5546D53422F92203F5C9565F9C0"/>
    <w:rsid w:val="00247722"/>
    <w:rPr>
      <w:szCs w:val="22"/>
      <w:lang w:eastAsia="en-US" w:bidi="ar-SA"/>
    </w:rPr>
  </w:style>
  <w:style w:type="paragraph" w:customStyle="1" w:styleId="CA99BA839E554456A6A1998D09300170">
    <w:name w:val="CA99BA839E554456A6A1998D09300170"/>
    <w:rsid w:val="00247722"/>
    <w:rPr>
      <w:szCs w:val="22"/>
      <w:lang w:eastAsia="en-US" w:bidi="ar-SA"/>
    </w:rPr>
  </w:style>
  <w:style w:type="paragraph" w:customStyle="1" w:styleId="10880BDCDA144E59B8063BCF8F371742">
    <w:name w:val="10880BDCDA144E59B8063BCF8F371742"/>
    <w:rsid w:val="00247722"/>
    <w:rPr>
      <w:szCs w:val="22"/>
      <w:lang w:eastAsia="en-US" w:bidi="ar-SA"/>
    </w:rPr>
  </w:style>
  <w:style w:type="paragraph" w:customStyle="1" w:styleId="CB8F908459304BDAA791371A49924F61">
    <w:name w:val="CB8F908459304BDAA791371A49924F61"/>
    <w:rsid w:val="00247722"/>
    <w:rPr>
      <w:szCs w:val="22"/>
      <w:lang w:eastAsia="en-US" w:bidi="ar-SA"/>
    </w:rPr>
  </w:style>
  <w:style w:type="paragraph" w:customStyle="1" w:styleId="BC9C3E39FB02483DA1D1F4A43381DD4A">
    <w:name w:val="BC9C3E39FB02483DA1D1F4A43381DD4A"/>
    <w:rsid w:val="00247722"/>
    <w:rPr>
      <w:szCs w:val="22"/>
      <w:lang w:eastAsia="en-US" w:bidi="ar-SA"/>
    </w:rPr>
  </w:style>
  <w:style w:type="paragraph" w:customStyle="1" w:styleId="2394CD10498C4E5AB62D60BD729BB20E">
    <w:name w:val="2394CD10498C4E5AB62D60BD729BB20E"/>
    <w:rsid w:val="00247722"/>
    <w:rPr>
      <w:szCs w:val="22"/>
      <w:lang w:eastAsia="en-US" w:bidi="ar-SA"/>
    </w:rPr>
  </w:style>
  <w:style w:type="paragraph" w:customStyle="1" w:styleId="41911909EC004A6AB55B092336B7EB3E">
    <w:name w:val="41911909EC004A6AB55B092336B7EB3E"/>
    <w:rsid w:val="00247722"/>
    <w:rPr>
      <w:szCs w:val="22"/>
      <w:lang w:eastAsia="en-US" w:bidi="ar-SA"/>
    </w:rPr>
  </w:style>
  <w:style w:type="paragraph" w:customStyle="1" w:styleId="8FED51DEA5854E329F9DEA31F6F69638">
    <w:name w:val="8FED51DEA5854E329F9DEA31F6F69638"/>
    <w:rsid w:val="00247722"/>
    <w:rPr>
      <w:szCs w:val="22"/>
      <w:lang w:eastAsia="en-US" w:bidi="ar-SA"/>
    </w:rPr>
  </w:style>
  <w:style w:type="paragraph" w:customStyle="1" w:styleId="6E0447D4BBBB4F04A955734A4B9156C1">
    <w:name w:val="6E0447D4BBBB4F04A955734A4B9156C1"/>
    <w:rsid w:val="00247722"/>
    <w:rPr>
      <w:szCs w:val="22"/>
      <w:lang w:eastAsia="en-US" w:bidi="ar-SA"/>
    </w:rPr>
  </w:style>
  <w:style w:type="paragraph" w:customStyle="1" w:styleId="10495FCE0A25408DABCB78020925C0AF">
    <w:name w:val="10495FCE0A25408DABCB78020925C0AF"/>
    <w:rsid w:val="00247722"/>
    <w:rPr>
      <w:szCs w:val="22"/>
      <w:lang w:eastAsia="en-US" w:bidi="ar-SA"/>
    </w:rPr>
  </w:style>
  <w:style w:type="paragraph" w:customStyle="1" w:styleId="AF5B01B58D7F49B5AB7E341AB9351A2D">
    <w:name w:val="AF5B01B58D7F49B5AB7E341AB9351A2D"/>
    <w:rsid w:val="00247722"/>
    <w:rPr>
      <w:szCs w:val="22"/>
      <w:lang w:eastAsia="en-US" w:bidi="ar-SA"/>
    </w:rPr>
  </w:style>
  <w:style w:type="paragraph" w:customStyle="1" w:styleId="63B2EB5FEC354B0493BDC8398A33AD51">
    <w:name w:val="63B2EB5FEC354B0493BDC8398A33AD51"/>
    <w:rsid w:val="00247722"/>
    <w:rPr>
      <w:szCs w:val="22"/>
      <w:lang w:eastAsia="en-US" w:bidi="ar-SA"/>
    </w:rPr>
  </w:style>
  <w:style w:type="paragraph" w:customStyle="1" w:styleId="38122D0DB66B43B38C00861B0C26A959">
    <w:name w:val="38122D0DB66B43B38C00861B0C26A959"/>
    <w:rsid w:val="00247722"/>
    <w:rPr>
      <w:szCs w:val="22"/>
      <w:lang w:eastAsia="en-US" w:bidi="ar-SA"/>
    </w:rPr>
  </w:style>
  <w:style w:type="paragraph" w:customStyle="1" w:styleId="7FFF7B5458134937B0EB58E5209ED9FE">
    <w:name w:val="7FFF7B5458134937B0EB58E5209ED9FE"/>
    <w:rsid w:val="00247722"/>
    <w:rPr>
      <w:szCs w:val="22"/>
      <w:lang w:eastAsia="en-US" w:bidi="ar-SA"/>
    </w:rPr>
  </w:style>
  <w:style w:type="paragraph" w:customStyle="1" w:styleId="F83DCFEA59FF41FF8725202042550E6E">
    <w:name w:val="F83DCFEA59FF41FF8725202042550E6E"/>
    <w:rsid w:val="00247722"/>
    <w:rPr>
      <w:szCs w:val="22"/>
      <w:lang w:eastAsia="en-US" w:bidi="ar-SA"/>
    </w:rPr>
  </w:style>
  <w:style w:type="paragraph" w:customStyle="1" w:styleId="FD30260391064B06A327A4DB1658CEF4">
    <w:name w:val="FD30260391064B06A327A4DB1658CEF4"/>
    <w:rsid w:val="00247722"/>
    <w:rPr>
      <w:szCs w:val="22"/>
      <w:lang w:eastAsia="en-US" w:bidi="ar-SA"/>
    </w:rPr>
  </w:style>
  <w:style w:type="paragraph" w:customStyle="1" w:styleId="1C3D0A3489D6478AA8B4E3D5FD7DDF2A">
    <w:name w:val="1C3D0A3489D6478AA8B4E3D5FD7DDF2A"/>
    <w:rsid w:val="00247722"/>
    <w:rPr>
      <w:szCs w:val="22"/>
      <w:lang w:eastAsia="en-US" w:bidi="ar-SA"/>
    </w:rPr>
  </w:style>
  <w:style w:type="paragraph" w:customStyle="1" w:styleId="CB92DEA457BF4BCD87E77BA8E0FD0840">
    <w:name w:val="CB92DEA457BF4BCD87E77BA8E0FD0840"/>
    <w:rsid w:val="00247722"/>
    <w:rPr>
      <w:szCs w:val="22"/>
      <w:lang w:eastAsia="en-US" w:bidi="ar-SA"/>
    </w:rPr>
  </w:style>
  <w:style w:type="paragraph" w:customStyle="1" w:styleId="FAC2F2E35BA34CC8A392379C5A085F67">
    <w:name w:val="FAC2F2E35BA34CC8A392379C5A085F67"/>
    <w:rsid w:val="00247722"/>
    <w:rPr>
      <w:szCs w:val="22"/>
      <w:lang w:eastAsia="en-US" w:bidi="ar-SA"/>
    </w:rPr>
  </w:style>
  <w:style w:type="paragraph" w:customStyle="1" w:styleId="E3EFB4E7DD2C458BAB7426B8826B02F0">
    <w:name w:val="E3EFB4E7DD2C458BAB7426B8826B02F0"/>
    <w:rsid w:val="00247722"/>
    <w:rPr>
      <w:szCs w:val="22"/>
      <w:lang w:eastAsia="en-US" w:bidi="ar-SA"/>
    </w:rPr>
  </w:style>
  <w:style w:type="paragraph" w:customStyle="1" w:styleId="9788000C4EF041B985867E8ACC22DA22">
    <w:name w:val="9788000C4EF041B985867E8ACC22DA22"/>
    <w:rsid w:val="00247722"/>
    <w:rPr>
      <w:szCs w:val="22"/>
      <w:lang w:eastAsia="en-US" w:bidi="ar-SA"/>
    </w:rPr>
  </w:style>
  <w:style w:type="paragraph" w:customStyle="1" w:styleId="E96F926898BD4590844922B60418EED0">
    <w:name w:val="E96F926898BD4590844922B60418EED0"/>
    <w:rsid w:val="00247722"/>
    <w:rPr>
      <w:szCs w:val="22"/>
      <w:lang w:eastAsia="en-US" w:bidi="ar-SA"/>
    </w:rPr>
  </w:style>
  <w:style w:type="paragraph" w:customStyle="1" w:styleId="2CFBD71569BA4B7189A737E23DE88557">
    <w:name w:val="2CFBD71569BA4B7189A737E23DE88557"/>
    <w:rsid w:val="00247722"/>
    <w:rPr>
      <w:szCs w:val="22"/>
      <w:lang w:eastAsia="en-US" w:bidi="ar-SA"/>
    </w:rPr>
  </w:style>
  <w:style w:type="paragraph" w:customStyle="1" w:styleId="5204F4C6960B49799340470DC617A8A5">
    <w:name w:val="5204F4C6960B49799340470DC617A8A5"/>
    <w:rsid w:val="00247722"/>
    <w:rPr>
      <w:szCs w:val="22"/>
      <w:lang w:eastAsia="en-US" w:bidi="ar-SA"/>
    </w:rPr>
  </w:style>
  <w:style w:type="paragraph" w:customStyle="1" w:styleId="45D2DDFF77134DB386D256DE46B45A09">
    <w:name w:val="45D2DDFF77134DB386D256DE46B45A09"/>
    <w:rsid w:val="00247722"/>
    <w:rPr>
      <w:szCs w:val="22"/>
      <w:lang w:eastAsia="en-US" w:bidi="ar-SA"/>
    </w:rPr>
  </w:style>
  <w:style w:type="paragraph" w:customStyle="1" w:styleId="C4E7EB235DEC4FE2AD049E84641400EF">
    <w:name w:val="C4E7EB235DEC4FE2AD049E84641400EF"/>
    <w:rsid w:val="00247722"/>
    <w:rPr>
      <w:szCs w:val="22"/>
      <w:lang w:eastAsia="en-US" w:bidi="ar-SA"/>
    </w:rPr>
  </w:style>
  <w:style w:type="paragraph" w:customStyle="1" w:styleId="5BFA346DB03E4425822DA79AAC86C05E">
    <w:name w:val="5BFA346DB03E4425822DA79AAC86C05E"/>
    <w:rsid w:val="00247722"/>
    <w:rPr>
      <w:szCs w:val="22"/>
      <w:lang w:eastAsia="en-US" w:bidi="ar-SA"/>
    </w:rPr>
  </w:style>
  <w:style w:type="paragraph" w:customStyle="1" w:styleId="3D17B400165C4EC388B686535FC98FD3">
    <w:name w:val="3D17B400165C4EC388B686535FC98FD3"/>
    <w:rsid w:val="00247722"/>
    <w:rPr>
      <w:szCs w:val="22"/>
      <w:lang w:eastAsia="en-US" w:bidi="ar-SA"/>
    </w:rPr>
  </w:style>
  <w:style w:type="paragraph" w:customStyle="1" w:styleId="FCE8C5D2056B4B9B8F4D0C9E2D6EBDBD">
    <w:name w:val="FCE8C5D2056B4B9B8F4D0C9E2D6EBDBD"/>
    <w:rsid w:val="00247722"/>
    <w:rPr>
      <w:szCs w:val="22"/>
      <w:lang w:eastAsia="en-US" w:bidi="ar-SA"/>
    </w:rPr>
  </w:style>
  <w:style w:type="paragraph" w:customStyle="1" w:styleId="9D02930397624048BCC50E5491EFD25F">
    <w:name w:val="9D02930397624048BCC50E5491EFD25F"/>
    <w:rsid w:val="00247722"/>
    <w:rPr>
      <w:szCs w:val="22"/>
      <w:lang w:eastAsia="en-US" w:bidi="ar-SA"/>
    </w:rPr>
  </w:style>
  <w:style w:type="paragraph" w:customStyle="1" w:styleId="67C25DF131BC4D01866EF838FB5C90B7">
    <w:name w:val="67C25DF131BC4D01866EF838FB5C90B7"/>
    <w:rsid w:val="00247722"/>
    <w:rPr>
      <w:szCs w:val="22"/>
      <w:lang w:eastAsia="en-US" w:bidi="ar-SA"/>
    </w:rPr>
  </w:style>
  <w:style w:type="paragraph" w:customStyle="1" w:styleId="BF5524581A214EFC99B24BD4866B8D0D">
    <w:name w:val="BF5524581A214EFC99B24BD4866B8D0D"/>
    <w:rsid w:val="00247722"/>
    <w:rPr>
      <w:szCs w:val="22"/>
      <w:lang w:eastAsia="en-US" w:bidi="ar-SA"/>
    </w:rPr>
  </w:style>
  <w:style w:type="paragraph" w:customStyle="1" w:styleId="11929E2933794DD9BA611D9CA2FCDFA0">
    <w:name w:val="11929E2933794DD9BA611D9CA2FCDFA0"/>
    <w:rsid w:val="00247722"/>
    <w:rPr>
      <w:szCs w:val="22"/>
      <w:lang w:eastAsia="en-US" w:bidi="ar-SA"/>
    </w:rPr>
  </w:style>
  <w:style w:type="paragraph" w:customStyle="1" w:styleId="062414423A864CD19139C7761F5B6D0F">
    <w:name w:val="062414423A864CD19139C7761F5B6D0F"/>
    <w:rsid w:val="00247722"/>
    <w:rPr>
      <w:szCs w:val="22"/>
      <w:lang w:eastAsia="en-US" w:bidi="ar-SA"/>
    </w:rPr>
  </w:style>
  <w:style w:type="paragraph" w:customStyle="1" w:styleId="1FC43C39859245918D07B81ACE223BCE">
    <w:name w:val="1FC43C39859245918D07B81ACE223BCE"/>
    <w:rsid w:val="00247722"/>
    <w:rPr>
      <w:szCs w:val="22"/>
      <w:lang w:eastAsia="en-US" w:bidi="ar-SA"/>
    </w:rPr>
  </w:style>
  <w:style w:type="paragraph" w:customStyle="1" w:styleId="F3DCE435496B4D0B861C855515CB90A4">
    <w:name w:val="F3DCE435496B4D0B861C855515CB90A4"/>
    <w:rsid w:val="00247722"/>
    <w:rPr>
      <w:szCs w:val="22"/>
      <w:lang w:eastAsia="en-US" w:bidi="ar-SA"/>
    </w:rPr>
  </w:style>
  <w:style w:type="paragraph" w:customStyle="1" w:styleId="8B0C72C5A8EE4449855DE1F4AAC59979">
    <w:name w:val="8B0C72C5A8EE4449855DE1F4AAC59979"/>
    <w:rsid w:val="00247722"/>
    <w:rPr>
      <w:szCs w:val="22"/>
      <w:lang w:eastAsia="en-US" w:bidi="ar-SA"/>
    </w:rPr>
  </w:style>
  <w:style w:type="paragraph" w:customStyle="1" w:styleId="95F926E7824A441C9EF1D0EE4053E875">
    <w:name w:val="95F926E7824A441C9EF1D0EE4053E875"/>
    <w:rsid w:val="00247722"/>
    <w:rPr>
      <w:szCs w:val="22"/>
      <w:lang w:eastAsia="en-US" w:bidi="ar-SA"/>
    </w:rPr>
  </w:style>
  <w:style w:type="paragraph" w:customStyle="1" w:styleId="DD9DDA82D2B24B75AA6A1AF330FF5D31">
    <w:name w:val="DD9DDA82D2B24B75AA6A1AF330FF5D31"/>
    <w:rsid w:val="00247722"/>
    <w:rPr>
      <w:szCs w:val="22"/>
      <w:lang w:eastAsia="en-US" w:bidi="ar-SA"/>
    </w:rPr>
  </w:style>
  <w:style w:type="paragraph" w:customStyle="1" w:styleId="68BA99B1243E4B1D9A247035A7893E20">
    <w:name w:val="68BA99B1243E4B1D9A247035A7893E20"/>
    <w:rsid w:val="00247722"/>
    <w:rPr>
      <w:szCs w:val="22"/>
      <w:lang w:eastAsia="en-US" w:bidi="ar-SA"/>
    </w:rPr>
  </w:style>
  <w:style w:type="paragraph" w:customStyle="1" w:styleId="EA4C7935182F468C9A4E99411CF520CC">
    <w:name w:val="EA4C7935182F468C9A4E99411CF520CC"/>
    <w:rsid w:val="00247722"/>
    <w:rPr>
      <w:szCs w:val="22"/>
      <w:lang w:eastAsia="en-US" w:bidi="ar-SA"/>
    </w:rPr>
  </w:style>
  <w:style w:type="paragraph" w:customStyle="1" w:styleId="02EF2A20E1A34062B57FD02C07FCEA99">
    <w:name w:val="02EF2A20E1A34062B57FD02C07FCEA99"/>
    <w:rsid w:val="00247722"/>
    <w:rPr>
      <w:szCs w:val="22"/>
      <w:lang w:eastAsia="en-US" w:bidi="ar-SA"/>
    </w:rPr>
  </w:style>
  <w:style w:type="paragraph" w:customStyle="1" w:styleId="9CF1DDDD161F4719BD8A0D303EF82124">
    <w:name w:val="9CF1DDDD161F4719BD8A0D303EF82124"/>
    <w:rsid w:val="00247722"/>
    <w:rPr>
      <w:szCs w:val="22"/>
      <w:lang w:eastAsia="en-US" w:bidi="ar-SA"/>
    </w:rPr>
  </w:style>
  <w:style w:type="paragraph" w:customStyle="1" w:styleId="E2444A51BA434D899E3AF9B5EAEFCF0C">
    <w:name w:val="E2444A51BA434D899E3AF9B5EAEFCF0C"/>
    <w:rsid w:val="00247722"/>
    <w:rPr>
      <w:szCs w:val="22"/>
      <w:lang w:eastAsia="en-US" w:bidi="ar-SA"/>
    </w:rPr>
  </w:style>
  <w:style w:type="paragraph" w:customStyle="1" w:styleId="99A6E55A06F44B0F9B245371C9550D5F">
    <w:name w:val="99A6E55A06F44B0F9B245371C9550D5F"/>
    <w:rsid w:val="00247722"/>
    <w:rPr>
      <w:szCs w:val="22"/>
      <w:lang w:eastAsia="en-US" w:bidi="ar-SA"/>
    </w:rPr>
  </w:style>
  <w:style w:type="paragraph" w:customStyle="1" w:styleId="49DA9CEA2A3048A193E5E6E15C216D82">
    <w:name w:val="49DA9CEA2A3048A193E5E6E15C216D82"/>
    <w:rsid w:val="00247722"/>
    <w:rPr>
      <w:szCs w:val="22"/>
      <w:lang w:eastAsia="en-US" w:bidi="ar-SA"/>
    </w:rPr>
  </w:style>
  <w:style w:type="paragraph" w:customStyle="1" w:styleId="BB01ACB0C740433586A3600FE66D20C5">
    <w:name w:val="BB01ACB0C740433586A3600FE66D20C5"/>
    <w:rsid w:val="00247722"/>
    <w:rPr>
      <w:szCs w:val="22"/>
      <w:lang w:eastAsia="en-US" w:bidi="ar-SA"/>
    </w:rPr>
  </w:style>
  <w:style w:type="paragraph" w:customStyle="1" w:styleId="AF37DFB661404E7E90288E372D9368F4">
    <w:name w:val="AF37DFB661404E7E90288E372D9368F4"/>
    <w:rsid w:val="00247722"/>
    <w:rPr>
      <w:szCs w:val="22"/>
      <w:lang w:eastAsia="en-US" w:bidi="ar-SA"/>
    </w:rPr>
  </w:style>
  <w:style w:type="paragraph" w:customStyle="1" w:styleId="360D8EE504164A13B81D00A5E983FE9A">
    <w:name w:val="360D8EE504164A13B81D00A5E983FE9A"/>
    <w:rsid w:val="00247722"/>
    <w:rPr>
      <w:szCs w:val="22"/>
      <w:lang w:eastAsia="en-US" w:bidi="ar-SA"/>
    </w:rPr>
  </w:style>
  <w:style w:type="paragraph" w:customStyle="1" w:styleId="EE52AC375CA84441911326F5BF9C550E">
    <w:name w:val="EE52AC375CA84441911326F5BF9C550E"/>
    <w:rsid w:val="00247722"/>
    <w:rPr>
      <w:szCs w:val="22"/>
      <w:lang w:eastAsia="en-US" w:bidi="ar-SA"/>
    </w:rPr>
  </w:style>
  <w:style w:type="paragraph" w:customStyle="1" w:styleId="1A710C4FEB0944ADA79DBDFFA07D1C30">
    <w:name w:val="1A710C4FEB0944ADA79DBDFFA07D1C30"/>
    <w:rsid w:val="00247722"/>
    <w:rPr>
      <w:szCs w:val="22"/>
      <w:lang w:eastAsia="en-US" w:bidi="ar-SA"/>
    </w:rPr>
  </w:style>
  <w:style w:type="paragraph" w:customStyle="1" w:styleId="E4B357A1D751478DA75FD7ADB67DEB05">
    <w:name w:val="E4B357A1D751478DA75FD7ADB67DEB05"/>
    <w:rsid w:val="00247722"/>
    <w:rPr>
      <w:szCs w:val="22"/>
      <w:lang w:eastAsia="en-US" w:bidi="ar-SA"/>
    </w:rPr>
  </w:style>
  <w:style w:type="paragraph" w:customStyle="1" w:styleId="1B9C2B3DFB234387A781373BB1ECF6DF">
    <w:name w:val="1B9C2B3DFB234387A781373BB1ECF6DF"/>
    <w:rsid w:val="00247722"/>
    <w:rPr>
      <w:szCs w:val="22"/>
      <w:lang w:eastAsia="en-US" w:bidi="ar-SA"/>
    </w:rPr>
  </w:style>
  <w:style w:type="paragraph" w:customStyle="1" w:styleId="48F4FB5B13124812BFED34BFF354DB80">
    <w:name w:val="48F4FB5B13124812BFED34BFF354DB80"/>
    <w:rsid w:val="00247722"/>
    <w:rPr>
      <w:szCs w:val="22"/>
      <w:lang w:eastAsia="en-US" w:bidi="ar-SA"/>
    </w:rPr>
  </w:style>
  <w:style w:type="paragraph" w:customStyle="1" w:styleId="1C8DC196250540B8AAA69308FB117023">
    <w:name w:val="1C8DC196250540B8AAA69308FB117023"/>
    <w:rsid w:val="00247722"/>
    <w:rPr>
      <w:szCs w:val="22"/>
      <w:lang w:eastAsia="en-US" w:bidi="ar-SA"/>
    </w:rPr>
  </w:style>
  <w:style w:type="paragraph" w:customStyle="1" w:styleId="D826DFF380584B89A393A5190811C35B">
    <w:name w:val="D826DFF380584B89A393A5190811C35B"/>
    <w:rsid w:val="00247722"/>
    <w:rPr>
      <w:szCs w:val="22"/>
      <w:lang w:eastAsia="en-US" w:bidi="ar-SA"/>
    </w:rPr>
  </w:style>
  <w:style w:type="paragraph" w:customStyle="1" w:styleId="2B5C0C5DC83646839986AD6414705051">
    <w:name w:val="2B5C0C5DC83646839986AD6414705051"/>
    <w:rsid w:val="00247722"/>
    <w:rPr>
      <w:szCs w:val="22"/>
      <w:lang w:eastAsia="en-US" w:bidi="ar-SA"/>
    </w:rPr>
  </w:style>
  <w:style w:type="paragraph" w:customStyle="1" w:styleId="17B0CA388E0E4A79BDCCAAB0679E2BA7">
    <w:name w:val="17B0CA388E0E4A79BDCCAAB0679E2BA7"/>
    <w:rsid w:val="00247722"/>
    <w:rPr>
      <w:szCs w:val="22"/>
      <w:lang w:eastAsia="en-US" w:bidi="ar-SA"/>
    </w:rPr>
  </w:style>
  <w:style w:type="paragraph" w:customStyle="1" w:styleId="7D76D3208C134DDEBBC26CB874F617BA">
    <w:name w:val="7D76D3208C134DDEBBC26CB874F617BA"/>
    <w:rsid w:val="00247722"/>
    <w:rPr>
      <w:szCs w:val="22"/>
      <w:lang w:eastAsia="en-US" w:bidi="ar-SA"/>
    </w:rPr>
  </w:style>
  <w:style w:type="paragraph" w:customStyle="1" w:styleId="0A39932B14AC472AB3A0308F47A121C6">
    <w:name w:val="0A39932B14AC472AB3A0308F47A121C6"/>
    <w:rsid w:val="00247722"/>
    <w:rPr>
      <w:szCs w:val="22"/>
      <w:lang w:eastAsia="en-US" w:bidi="ar-SA"/>
    </w:rPr>
  </w:style>
  <w:style w:type="paragraph" w:customStyle="1" w:styleId="28DBC272B8524A1ABA711BF65092C01C">
    <w:name w:val="28DBC272B8524A1ABA711BF65092C01C"/>
    <w:rsid w:val="00247722"/>
    <w:rPr>
      <w:szCs w:val="22"/>
      <w:lang w:eastAsia="en-US" w:bidi="ar-SA"/>
    </w:rPr>
  </w:style>
  <w:style w:type="paragraph" w:customStyle="1" w:styleId="1EB4932453EF4E70ADB5C9EFBBD4DEBA">
    <w:name w:val="1EB4932453EF4E70ADB5C9EFBBD4DEBA"/>
    <w:rsid w:val="00247722"/>
    <w:rPr>
      <w:szCs w:val="22"/>
      <w:lang w:eastAsia="en-US" w:bidi="ar-SA"/>
    </w:rPr>
  </w:style>
  <w:style w:type="paragraph" w:customStyle="1" w:styleId="BC654C7F4B1A4FD386186F20E2B78E93">
    <w:name w:val="BC654C7F4B1A4FD386186F20E2B78E93"/>
    <w:rsid w:val="00247722"/>
    <w:rPr>
      <w:szCs w:val="22"/>
      <w:lang w:eastAsia="en-US" w:bidi="ar-SA"/>
    </w:rPr>
  </w:style>
  <w:style w:type="paragraph" w:customStyle="1" w:styleId="F5B101D3914E4B989F0F70FD4922E4A8">
    <w:name w:val="F5B101D3914E4B989F0F70FD4922E4A8"/>
    <w:rsid w:val="00247722"/>
    <w:rPr>
      <w:szCs w:val="22"/>
      <w:lang w:eastAsia="en-US" w:bidi="ar-SA"/>
    </w:rPr>
  </w:style>
  <w:style w:type="paragraph" w:customStyle="1" w:styleId="75536BA9B6144E4A99FFD53D4B656C7E">
    <w:name w:val="75536BA9B6144E4A99FFD53D4B656C7E"/>
    <w:rsid w:val="00247722"/>
    <w:rPr>
      <w:szCs w:val="22"/>
      <w:lang w:eastAsia="en-US" w:bidi="ar-SA"/>
    </w:rPr>
  </w:style>
  <w:style w:type="paragraph" w:customStyle="1" w:styleId="101C7A7354F44847899643ED02230ADA">
    <w:name w:val="101C7A7354F44847899643ED02230ADA"/>
    <w:rsid w:val="00247722"/>
    <w:rPr>
      <w:szCs w:val="22"/>
      <w:lang w:eastAsia="en-US" w:bidi="ar-SA"/>
    </w:rPr>
  </w:style>
  <w:style w:type="paragraph" w:customStyle="1" w:styleId="14BC137B34954DC3AA048D53C3370718">
    <w:name w:val="14BC137B34954DC3AA048D53C3370718"/>
    <w:rsid w:val="00247722"/>
    <w:rPr>
      <w:szCs w:val="22"/>
      <w:lang w:eastAsia="en-US" w:bidi="ar-SA"/>
    </w:rPr>
  </w:style>
  <w:style w:type="paragraph" w:customStyle="1" w:styleId="45FE944E09E44D559EE93D54F34FA458">
    <w:name w:val="45FE944E09E44D559EE93D54F34FA458"/>
    <w:rsid w:val="00247722"/>
    <w:rPr>
      <w:szCs w:val="22"/>
      <w:lang w:eastAsia="en-US" w:bidi="ar-SA"/>
    </w:rPr>
  </w:style>
  <w:style w:type="paragraph" w:customStyle="1" w:styleId="8E054AF3EF55403A90A8774448CD9DAE">
    <w:name w:val="8E054AF3EF55403A90A8774448CD9DAE"/>
    <w:rsid w:val="00247722"/>
    <w:rPr>
      <w:szCs w:val="22"/>
      <w:lang w:eastAsia="en-US" w:bidi="ar-SA"/>
    </w:rPr>
  </w:style>
  <w:style w:type="paragraph" w:customStyle="1" w:styleId="7327D1F5AF564719BF18486A3DF210EA">
    <w:name w:val="7327D1F5AF564719BF18486A3DF210EA"/>
    <w:rsid w:val="00247722"/>
    <w:rPr>
      <w:szCs w:val="22"/>
      <w:lang w:eastAsia="en-US" w:bidi="ar-SA"/>
    </w:rPr>
  </w:style>
  <w:style w:type="paragraph" w:customStyle="1" w:styleId="ACE002E490DE498BA29A3D332BDD8B33">
    <w:name w:val="ACE002E490DE498BA29A3D332BDD8B33"/>
    <w:rsid w:val="00247722"/>
    <w:rPr>
      <w:szCs w:val="22"/>
      <w:lang w:eastAsia="en-US" w:bidi="ar-SA"/>
    </w:rPr>
  </w:style>
  <w:style w:type="paragraph" w:customStyle="1" w:styleId="DC78D93FC04E47209DF03C898605A37A">
    <w:name w:val="DC78D93FC04E47209DF03C898605A37A"/>
    <w:rsid w:val="00247722"/>
    <w:rPr>
      <w:szCs w:val="22"/>
      <w:lang w:eastAsia="en-US" w:bidi="ar-SA"/>
    </w:rPr>
  </w:style>
  <w:style w:type="paragraph" w:customStyle="1" w:styleId="CDD790429B9747008E776D5E257EA1A6">
    <w:name w:val="CDD790429B9747008E776D5E257EA1A6"/>
    <w:rsid w:val="00247722"/>
    <w:rPr>
      <w:szCs w:val="22"/>
      <w:lang w:eastAsia="en-US" w:bidi="ar-SA"/>
    </w:rPr>
  </w:style>
  <w:style w:type="paragraph" w:customStyle="1" w:styleId="D10262F42CE3450EBFA4689502D59FCB">
    <w:name w:val="D10262F42CE3450EBFA4689502D59FCB"/>
    <w:rsid w:val="00247722"/>
    <w:rPr>
      <w:szCs w:val="22"/>
      <w:lang w:eastAsia="en-US" w:bidi="ar-SA"/>
    </w:rPr>
  </w:style>
  <w:style w:type="paragraph" w:customStyle="1" w:styleId="DB4B8FC76AE2469CA1D6EEDA6F72E4F9">
    <w:name w:val="DB4B8FC76AE2469CA1D6EEDA6F72E4F9"/>
    <w:rsid w:val="00247722"/>
    <w:rPr>
      <w:szCs w:val="22"/>
      <w:lang w:eastAsia="en-US" w:bidi="ar-SA"/>
    </w:rPr>
  </w:style>
  <w:style w:type="paragraph" w:customStyle="1" w:styleId="7BB0F83F30F24ECABBA3235D3B54D2C2">
    <w:name w:val="7BB0F83F30F24ECABBA3235D3B54D2C2"/>
    <w:rsid w:val="00247722"/>
    <w:rPr>
      <w:szCs w:val="22"/>
      <w:lang w:eastAsia="en-US" w:bidi="ar-SA"/>
    </w:rPr>
  </w:style>
  <w:style w:type="paragraph" w:customStyle="1" w:styleId="41A62750AE7143FC95C45250A8750C6E">
    <w:name w:val="41A62750AE7143FC95C45250A8750C6E"/>
    <w:rsid w:val="00247722"/>
    <w:rPr>
      <w:szCs w:val="22"/>
      <w:lang w:eastAsia="en-US" w:bidi="ar-SA"/>
    </w:rPr>
  </w:style>
  <w:style w:type="paragraph" w:customStyle="1" w:styleId="33F66ADE446E4D9398551A0BC3659532">
    <w:name w:val="33F66ADE446E4D9398551A0BC3659532"/>
    <w:rsid w:val="00247722"/>
    <w:rPr>
      <w:szCs w:val="22"/>
      <w:lang w:eastAsia="en-US" w:bidi="ar-SA"/>
    </w:rPr>
  </w:style>
  <w:style w:type="paragraph" w:customStyle="1" w:styleId="230C4A48323A4B8FA72011DEDB24F4B1">
    <w:name w:val="230C4A48323A4B8FA72011DEDB24F4B1"/>
    <w:rsid w:val="00247722"/>
    <w:rPr>
      <w:szCs w:val="22"/>
      <w:lang w:eastAsia="en-US" w:bidi="ar-SA"/>
    </w:rPr>
  </w:style>
  <w:style w:type="paragraph" w:customStyle="1" w:styleId="172D98ECCA3D4E6CA86496E4CD3591C5">
    <w:name w:val="172D98ECCA3D4E6CA86496E4CD3591C5"/>
    <w:rsid w:val="00247722"/>
    <w:rPr>
      <w:szCs w:val="22"/>
      <w:lang w:eastAsia="en-US" w:bidi="ar-SA"/>
    </w:rPr>
  </w:style>
  <w:style w:type="paragraph" w:customStyle="1" w:styleId="616E265C6332413685750D90B8EE78E6">
    <w:name w:val="616E265C6332413685750D90B8EE78E6"/>
    <w:rsid w:val="00247722"/>
    <w:rPr>
      <w:szCs w:val="22"/>
      <w:lang w:eastAsia="en-US" w:bidi="ar-SA"/>
    </w:rPr>
  </w:style>
  <w:style w:type="paragraph" w:customStyle="1" w:styleId="07581F06F949482BBE818C60A99250B3">
    <w:name w:val="07581F06F949482BBE818C60A99250B3"/>
    <w:rsid w:val="00247722"/>
    <w:rPr>
      <w:szCs w:val="22"/>
      <w:lang w:eastAsia="en-US" w:bidi="ar-SA"/>
    </w:rPr>
  </w:style>
  <w:style w:type="paragraph" w:customStyle="1" w:styleId="705E89E6B8624CC2B6729501D4AFB35B">
    <w:name w:val="705E89E6B8624CC2B6729501D4AFB35B"/>
    <w:rsid w:val="00247722"/>
    <w:rPr>
      <w:szCs w:val="22"/>
      <w:lang w:eastAsia="en-US" w:bidi="ar-SA"/>
    </w:rPr>
  </w:style>
  <w:style w:type="paragraph" w:customStyle="1" w:styleId="86D83CEBF7504007AA4A19EA54DB9F7D">
    <w:name w:val="86D83CEBF7504007AA4A19EA54DB9F7D"/>
    <w:rsid w:val="00247722"/>
    <w:rPr>
      <w:szCs w:val="22"/>
      <w:lang w:eastAsia="en-US" w:bidi="ar-SA"/>
    </w:rPr>
  </w:style>
  <w:style w:type="paragraph" w:customStyle="1" w:styleId="E28C4BED8B7748068222BAC56E0CD664">
    <w:name w:val="E28C4BED8B7748068222BAC56E0CD664"/>
    <w:rsid w:val="00247722"/>
    <w:rPr>
      <w:szCs w:val="22"/>
      <w:lang w:eastAsia="en-US" w:bidi="ar-SA"/>
    </w:rPr>
  </w:style>
  <w:style w:type="paragraph" w:customStyle="1" w:styleId="D86D652F2D274A20A328355CD114697A">
    <w:name w:val="D86D652F2D274A20A328355CD114697A"/>
    <w:rsid w:val="00247722"/>
    <w:rPr>
      <w:szCs w:val="22"/>
      <w:lang w:eastAsia="en-US" w:bidi="ar-SA"/>
    </w:rPr>
  </w:style>
  <w:style w:type="paragraph" w:customStyle="1" w:styleId="891E7CF8FE014437A4FF71487FA9C445">
    <w:name w:val="891E7CF8FE014437A4FF71487FA9C445"/>
    <w:rsid w:val="00247722"/>
    <w:rPr>
      <w:szCs w:val="22"/>
      <w:lang w:eastAsia="en-US" w:bidi="ar-SA"/>
    </w:rPr>
  </w:style>
  <w:style w:type="paragraph" w:customStyle="1" w:styleId="9305489DC02A4BB3AE302B15B208BB0E">
    <w:name w:val="9305489DC02A4BB3AE302B15B208BB0E"/>
    <w:rsid w:val="00247722"/>
    <w:rPr>
      <w:szCs w:val="22"/>
      <w:lang w:eastAsia="en-US" w:bidi="ar-SA"/>
    </w:rPr>
  </w:style>
  <w:style w:type="paragraph" w:customStyle="1" w:styleId="873FC6B3B4E84167B7B1D52F0FEE83A7">
    <w:name w:val="873FC6B3B4E84167B7B1D52F0FEE83A7"/>
    <w:rsid w:val="00247722"/>
    <w:rPr>
      <w:szCs w:val="22"/>
      <w:lang w:eastAsia="en-US" w:bidi="ar-SA"/>
    </w:rPr>
  </w:style>
  <w:style w:type="paragraph" w:customStyle="1" w:styleId="3FE20484701542E08D5414782510CB97">
    <w:name w:val="3FE20484701542E08D5414782510CB97"/>
    <w:rsid w:val="00247722"/>
    <w:rPr>
      <w:szCs w:val="22"/>
      <w:lang w:eastAsia="en-US" w:bidi="ar-SA"/>
    </w:rPr>
  </w:style>
  <w:style w:type="paragraph" w:customStyle="1" w:styleId="CACE0494180D4E3E98E099800117BB20">
    <w:name w:val="CACE0494180D4E3E98E099800117BB20"/>
    <w:rsid w:val="00247722"/>
    <w:rPr>
      <w:szCs w:val="22"/>
      <w:lang w:eastAsia="en-US" w:bidi="ar-SA"/>
    </w:rPr>
  </w:style>
  <w:style w:type="paragraph" w:customStyle="1" w:styleId="2FD0E0F0BAAC48EBBACD446CF6B10E3E">
    <w:name w:val="2FD0E0F0BAAC48EBBACD446CF6B10E3E"/>
    <w:rsid w:val="00247722"/>
    <w:rPr>
      <w:szCs w:val="22"/>
      <w:lang w:eastAsia="en-US" w:bidi="ar-SA"/>
    </w:rPr>
  </w:style>
  <w:style w:type="paragraph" w:customStyle="1" w:styleId="560C6FB70C2A41209A47FE6179099677">
    <w:name w:val="560C6FB70C2A41209A47FE6179099677"/>
    <w:rsid w:val="00247722"/>
    <w:rPr>
      <w:szCs w:val="22"/>
      <w:lang w:eastAsia="en-US" w:bidi="ar-SA"/>
    </w:rPr>
  </w:style>
  <w:style w:type="paragraph" w:customStyle="1" w:styleId="FBE93C14D39F4C149D698A4D3FA5FCDC">
    <w:name w:val="FBE93C14D39F4C149D698A4D3FA5FCDC"/>
    <w:rsid w:val="00247722"/>
    <w:rPr>
      <w:szCs w:val="22"/>
      <w:lang w:eastAsia="en-US" w:bidi="ar-SA"/>
    </w:rPr>
  </w:style>
  <w:style w:type="paragraph" w:customStyle="1" w:styleId="1921DED2BEF1461281280D5D68958532">
    <w:name w:val="1921DED2BEF1461281280D5D68958532"/>
    <w:rsid w:val="00247722"/>
    <w:rPr>
      <w:szCs w:val="22"/>
      <w:lang w:eastAsia="en-US" w:bidi="ar-SA"/>
    </w:rPr>
  </w:style>
  <w:style w:type="paragraph" w:customStyle="1" w:styleId="D2F4084B109944AC8519B0ADBF53285D">
    <w:name w:val="D2F4084B109944AC8519B0ADBF53285D"/>
    <w:rsid w:val="00247722"/>
    <w:rPr>
      <w:szCs w:val="22"/>
      <w:lang w:eastAsia="en-US" w:bidi="ar-SA"/>
    </w:rPr>
  </w:style>
  <w:style w:type="paragraph" w:customStyle="1" w:styleId="A38BF892F99C4F72833C8C1402DBF542">
    <w:name w:val="A38BF892F99C4F72833C8C1402DBF542"/>
    <w:rsid w:val="00247722"/>
    <w:rPr>
      <w:szCs w:val="22"/>
      <w:lang w:eastAsia="en-US" w:bidi="ar-SA"/>
    </w:rPr>
  </w:style>
  <w:style w:type="paragraph" w:customStyle="1" w:styleId="CAAA18FA60ED488F9283431E7F93A29A">
    <w:name w:val="CAAA18FA60ED488F9283431E7F93A29A"/>
    <w:rsid w:val="00247722"/>
    <w:rPr>
      <w:szCs w:val="22"/>
      <w:lang w:eastAsia="en-US" w:bidi="ar-SA"/>
    </w:rPr>
  </w:style>
  <w:style w:type="paragraph" w:customStyle="1" w:styleId="4B266C944FFA4B9FB6DA81EEC47875C2">
    <w:name w:val="4B266C944FFA4B9FB6DA81EEC47875C2"/>
    <w:rsid w:val="00247722"/>
    <w:rPr>
      <w:szCs w:val="22"/>
      <w:lang w:eastAsia="en-US" w:bidi="ar-SA"/>
    </w:rPr>
  </w:style>
  <w:style w:type="paragraph" w:customStyle="1" w:styleId="943144A087E34053A7026CEB4D47660E">
    <w:name w:val="943144A087E34053A7026CEB4D47660E"/>
    <w:rsid w:val="00247722"/>
    <w:rPr>
      <w:szCs w:val="22"/>
      <w:lang w:eastAsia="en-US" w:bidi="ar-SA"/>
    </w:rPr>
  </w:style>
  <w:style w:type="paragraph" w:customStyle="1" w:styleId="5B7CCA284BB6470EA1B99FF008F18A77">
    <w:name w:val="5B7CCA284BB6470EA1B99FF008F18A77"/>
    <w:rsid w:val="00247722"/>
    <w:rPr>
      <w:szCs w:val="22"/>
      <w:lang w:eastAsia="en-US" w:bidi="ar-SA"/>
    </w:rPr>
  </w:style>
  <w:style w:type="paragraph" w:customStyle="1" w:styleId="0FC8B954395940D998426420D70072C3">
    <w:name w:val="0FC8B954395940D998426420D70072C3"/>
    <w:rsid w:val="00247722"/>
    <w:rPr>
      <w:szCs w:val="22"/>
      <w:lang w:eastAsia="en-US" w:bidi="ar-SA"/>
    </w:rPr>
  </w:style>
  <w:style w:type="paragraph" w:customStyle="1" w:styleId="D51D13A8425F40B1B7D76A0C36CF6955">
    <w:name w:val="D51D13A8425F40B1B7D76A0C36CF6955"/>
    <w:rsid w:val="00247722"/>
    <w:rPr>
      <w:szCs w:val="22"/>
      <w:lang w:eastAsia="en-US" w:bidi="ar-SA"/>
    </w:rPr>
  </w:style>
  <w:style w:type="paragraph" w:customStyle="1" w:styleId="4F47C0C8C7584ED2A52FDB5099828DC6">
    <w:name w:val="4F47C0C8C7584ED2A52FDB5099828DC6"/>
    <w:rsid w:val="00247722"/>
    <w:rPr>
      <w:szCs w:val="22"/>
      <w:lang w:eastAsia="en-US" w:bidi="ar-SA"/>
    </w:rPr>
  </w:style>
  <w:style w:type="paragraph" w:customStyle="1" w:styleId="CE1A9F5760754D0E9661C23703E76DB0">
    <w:name w:val="CE1A9F5760754D0E9661C23703E76DB0"/>
    <w:rsid w:val="00247722"/>
    <w:rPr>
      <w:szCs w:val="22"/>
      <w:lang w:eastAsia="en-US" w:bidi="ar-SA"/>
    </w:rPr>
  </w:style>
  <w:style w:type="paragraph" w:customStyle="1" w:styleId="981F6FA900D4412F9F681074586A1CF1">
    <w:name w:val="981F6FA900D4412F9F681074586A1CF1"/>
    <w:rsid w:val="00247722"/>
    <w:rPr>
      <w:szCs w:val="22"/>
      <w:lang w:eastAsia="en-US" w:bidi="ar-SA"/>
    </w:rPr>
  </w:style>
  <w:style w:type="paragraph" w:customStyle="1" w:styleId="7D4DB8FB77D9439293804CC980BB2369">
    <w:name w:val="7D4DB8FB77D9439293804CC980BB2369"/>
    <w:rsid w:val="00247722"/>
    <w:rPr>
      <w:szCs w:val="22"/>
      <w:lang w:eastAsia="en-US" w:bidi="ar-SA"/>
    </w:rPr>
  </w:style>
  <w:style w:type="paragraph" w:customStyle="1" w:styleId="95C5DAAF47FF4E39A2A4E27018879D26">
    <w:name w:val="95C5DAAF47FF4E39A2A4E27018879D26"/>
    <w:rsid w:val="00247722"/>
    <w:rPr>
      <w:szCs w:val="22"/>
      <w:lang w:eastAsia="en-US" w:bidi="ar-SA"/>
    </w:rPr>
  </w:style>
  <w:style w:type="paragraph" w:customStyle="1" w:styleId="83C862FFA05E4DDDA34261FF48AA84A9">
    <w:name w:val="83C862FFA05E4DDDA34261FF48AA84A9"/>
    <w:rsid w:val="00247722"/>
    <w:rPr>
      <w:szCs w:val="22"/>
      <w:lang w:eastAsia="en-US" w:bidi="ar-SA"/>
    </w:rPr>
  </w:style>
  <w:style w:type="paragraph" w:customStyle="1" w:styleId="8864B4806EC64435B7514A65C1626C85">
    <w:name w:val="8864B4806EC64435B7514A65C1626C85"/>
    <w:rsid w:val="00247722"/>
    <w:rPr>
      <w:szCs w:val="22"/>
      <w:lang w:eastAsia="en-US" w:bidi="ar-SA"/>
    </w:rPr>
  </w:style>
  <w:style w:type="paragraph" w:customStyle="1" w:styleId="918B933DFEB24B0DB7A7BE768D926709">
    <w:name w:val="918B933DFEB24B0DB7A7BE768D926709"/>
    <w:rsid w:val="00247722"/>
    <w:rPr>
      <w:szCs w:val="22"/>
      <w:lang w:eastAsia="en-US" w:bidi="ar-SA"/>
    </w:rPr>
  </w:style>
  <w:style w:type="paragraph" w:customStyle="1" w:styleId="CA0D4749D7FA46F78D3B4F72DF4DCB16">
    <w:name w:val="CA0D4749D7FA46F78D3B4F72DF4DCB16"/>
    <w:rsid w:val="00247722"/>
    <w:rPr>
      <w:szCs w:val="22"/>
      <w:lang w:eastAsia="en-US" w:bidi="ar-SA"/>
    </w:rPr>
  </w:style>
  <w:style w:type="paragraph" w:customStyle="1" w:styleId="101776FB0866407F9A678E1EFBCE06E4">
    <w:name w:val="101776FB0866407F9A678E1EFBCE06E4"/>
    <w:rsid w:val="00247722"/>
    <w:rPr>
      <w:szCs w:val="22"/>
      <w:lang w:eastAsia="en-US" w:bidi="ar-SA"/>
    </w:rPr>
  </w:style>
  <w:style w:type="paragraph" w:customStyle="1" w:styleId="CD5127BCFE7248B7979B14C581C8D086">
    <w:name w:val="CD5127BCFE7248B7979B14C581C8D086"/>
    <w:rsid w:val="00247722"/>
    <w:rPr>
      <w:szCs w:val="22"/>
      <w:lang w:eastAsia="en-US" w:bidi="ar-SA"/>
    </w:rPr>
  </w:style>
  <w:style w:type="paragraph" w:customStyle="1" w:styleId="820167AF451A4205BDE0CA1F1323174A">
    <w:name w:val="820167AF451A4205BDE0CA1F1323174A"/>
    <w:rsid w:val="00247722"/>
    <w:rPr>
      <w:szCs w:val="22"/>
      <w:lang w:eastAsia="en-US" w:bidi="ar-SA"/>
    </w:rPr>
  </w:style>
  <w:style w:type="paragraph" w:customStyle="1" w:styleId="6B58D6378AC047F6A6F8D89F809A677A">
    <w:name w:val="6B58D6378AC047F6A6F8D89F809A677A"/>
    <w:rsid w:val="00247722"/>
    <w:rPr>
      <w:szCs w:val="22"/>
      <w:lang w:eastAsia="en-US" w:bidi="ar-SA"/>
    </w:rPr>
  </w:style>
  <w:style w:type="paragraph" w:customStyle="1" w:styleId="A40E06F19A474246BFFF006AA8F4D7C8">
    <w:name w:val="A40E06F19A474246BFFF006AA8F4D7C8"/>
    <w:rsid w:val="00247722"/>
    <w:rPr>
      <w:szCs w:val="22"/>
      <w:lang w:eastAsia="en-US" w:bidi="ar-SA"/>
    </w:rPr>
  </w:style>
  <w:style w:type="paragraph" w:customStyle="1" w:styleId="E122EBC049F74A618A3FA554910ED72A">
    <w:name w:val="E122EBC049F74A618A3FA554910ED72A"/>
    <w:rsid w:val="00247722"/>
    <w:rPr>
      <w:szCs w:val="22"/>
      <w:lang w:eastAsia="en-US" w:bidi="ar-SA"/>
    </w:rPr>
  </w:style>
  <w:style w:type="paragraph" w:customStyle="1" w:styleId="1C1EC5A1543A47A0AB1903DA74B14568">
    <w:name w:val="1C1EC5A1543A47A0AB1903DA74B14568"/>
    <w:rsid w:val="00247722"/>
    <w:rPr>
      <w:szCs w:val="22"/>
      <w:lang w:eastAsia="en-US" w:bidi="ar-SA"/>
    </w:rPr>
  </w:style>
  <w:style w:type="paragraph" w:customStyle="1" w:styleId="F0ED7DE86BAD4F288D9FF14FD07E3C16">
    <w:name w:val="F0ED7DE86BAD4F288D9FF14FD07E3C16"/>
    <w:rsid w:val="00247722"/>
    <w:rPr>
      <w:szCs w:val="22"/>
      <w:lang w:eastAsia="en-US" w:bidi="ar-SA"/>
    </w:rPr>
  </w:style>
  <w:style w:type="paragraph" w:customStyle="1" w:styleId="E146B3F1A212434D94C018077E2C1A99">
    <w:name w:val="E146B3F1A212434D94C018077E2C1A99"/>
    <w:rsid w:val="00247722"/>
    <w:rPr>
      <w:szCs w:val="22"/>
      <w:lang w:eastAsia="en-US" w:bidi="ar-SA"/>
    </w:rPr>
  </w:style>
  <w:style w:type="paragraph" w:customStyle="1" w:styleId="493AF7E7F1E84A8DA1B56353F979D6B2">
    <w:name w:val="493AF7E7F1E84A8DA1B56353F979D6B2"/>
    <w:rsid w:val="00247722"/>
    <w:rPr>
      <w:szCs w:val="22"/>
      <w:lang w:eastAsia="en-US" w:bidi="ar-SA"/>
    </w:rPr>
  </w:style>
  <w:style w:type="paragraph" w:customStyle="1" w:styleId="D3A4809FE22B48A682303D69ADCC8A4E">
    <w:name w:val="D3A4809FE22B48A682303D69ADCC8A4E"/>
    <w:rsid w:val="00247722"/>
    <w:rPr>
      <w:szCs w:val="22"/>
      <w:lang w:eastAsia="en-US" w:bidi="ar-SA"/>
    </w:rPr>
  </w:style>
  <w:style w:type="paragraph" w:customStyle="1" w:styleId="448C9BFDC3F14FE58952F648576EA4BA">
    <w:name w:val="448C9BFDC3F14FE58952F648576EA4BA"/>
    <w:rsid w:val="00247722"/>
    <w:rPr>
      <w:szCs w:val="22"/>
      <w:lang w:eastAsia="en-US" w:bidi="ar-SA"/>
    </w:rPr>
  </w:style>
  <w:style w:type="paragraph" w:customStyle="1" w:styleId="E9E35AE731414580B20760330BCF595D">
    <w:name w:val="E9E35AE731414580B20760330BCF595D"/>
    <w:rsid w:val="00247722"/>
    <w:rPr>
      <w:szCs w:val="22"/>
      <w:lang w:eastAsia="en-US" w:bidi="ar-SA"/>
    </w:rPr>
  </w:style>
  <w:style w:type="paragraph" w:customStyle="1" w:styleId="1DABDDD1C4054D6CB74CA396A76CE083">
    <w:name w:val="1DABDDD1C4054D6CB74CA396A76CE083"/>
    <w:rsid w:val="00247722"/>
    <w:rPr>
      <w:szCs w:val="22"/>
      <w:lang w:eastAsia="en-US" w:bidi="ar-SA"/>
    </w:rPr>
  </w:style>
  <w:style w:type="paragraph" w:customStyle="1" w:styleId="3CE9863C590B4B229B7388E62FEF115D">
    <w:name w:val="3CE9863C590B4B229B7388E62FEF115D"/>
    <w:rsid w:val="00247722"/>
    <w:rPr>
      <w:szCs w:val="22"/>
      <w:lang w:eastAsia="en-US" w:bidi="ar-SA"/>
    </w:rPr>
  </w:style>
  <w:style w:type="paragraph" w:customStyle="1" w:styleId="59740E829C1D44EF99EA6A5B249B7713">
    <w:name w:val="59740E829C1D44EF99EA6A5B249B7713"/>
    <w:rsid w:val="00247722"/>
    <w:rPr>
      <w:szCs w:val="22"/>
      <w:lang w:eastAsia="en-US" w:bidi="ar-SA"/>
    </w:rPr>
  </w:style>
  <w:style w:type="paragraph" w:customStyle="1" w:styleId="1E265671A92C4ABE97FD48B8D78089A0">
    <w:name w:val="1E265671A92C4ABE97FD48B8D78089A0"/>
    <w:rsid w:val="00247722"/>
    <w:rPr>
      <w:szCs w:val="22"/>
      <w:lang w:eastAsia="en-US" w:bidi="ar-SA"/>
    </w:rPr>
  </w:style>
  <w:style w:type="paragraph" w:customStyle="1" w:styleId="A19518A95B894134A64A30A4AC248FB2">
    <w:name w:val="A19518A95B894134A64A30A4AC248FB2"/>
    <w:rsid w:val="00247722"/>
    <w:rPr>
      <w:szCs w:val="22"/>
      <w:lang w:eastAsia="en-US" w:bidi="ar-SA"/>
    </w:rPr>
  </w:style>
  <w:style w:type="paragraph" w:customStyle="1" w:styleId="93543C4713D943D6B3E5E80F54740011">
    <w:name w:val="93543C4713D943D6B3E5E80F54740011"/>
    <w:rsid w:val="00247722"/>
    <w:rPr>
      <w:szCs w:val="22"/>
      <w:lang w:eastAsia="en-US" w:bidi="ar-SA"/>
    </w:rPr>
  </w:style>
  <w:style w:type="paragraph" w:customStyle="1" w:styleId="8705E9238DE449118AA0952F514E3E2A">
    <w:name w:val="8705E9238DE449118AA0952F514E3E2A"/>
    <w:rsid w:val="00247722"/>
    <w:rPr>
      <w:szCs w:val="22"/>
      <w:lang w:eastAsia="en-US" w:bidi="ar-SA"/>
    </w:rPr>
  </w:style>
  <w:style w:type="paragraph" w:customStyle="1" w:styleId="09B7FB2F73464858A7FB0C4C21EECD19">
    <w:name w:val="09B7FB2F73464858A7FB0C4C21EECD19"/>
    <w:rsid w:val="00247722"/>
    <w:rPr>
      <w:szCs w:val="22"/>
      <w:lang w:eastAsia="en-US" w:bidi="ar-SA"/>
    </w:rPr>
  </w:style>
  <w:style w:type="paragraph" w:customStyle="1" w:styleId="7A973287B8354738BB43391C05483AB7">
    <w:name w:val="7A973287B8354738BB43391C05483AB7"/>
    <w:rsid w:val="00247722"/>
    <w:rPr>
      <w:szCs w:val="22"/>
      <w:lang w:eastAsia="en-US" w:bidi="ar-SA"/>
    </w:rPr>
  </w:style>
  <w:style w:type="paragraph" w:customStyle="1" w:styleId="F5BC65A9EE4E416D860A2F2BCB98974B">
    <w:name w:val="F5BC65A9EE4E416D860A2F2BCB98974B"/>
    <w:rsid w:val="00247722"/>
    <w:rPr>
      <w:szCs w:val="22"/>
      <w:lang w:eastAsia="en-US" w:bidi="ar-SA"/>
    </w:rPr>
  </w:style>
  <w:style w:type="paragraph" w:customStyle="1" w:styleId="5491A46CFF1E4A7983FAEDF38D2DF3AF">
    <w:name w:val="5491A46CFF1E4A7983FAEDF38D2DF3AF"/>
    <w:rsid w:val="00247722"/>
    <w:rPr>
      <w:szCs w:val="22"/>
      <w:lang w:eastAsia="en-US" w:bidi="ar-SA"/>
    </w:rPr>
  </w:style>
  <w:style w:type="paragraph" w:customStyle="1" w:styleId="8B445B1588844CF89AB8B59DE1F3DD8C">
    <w:name w:val="8B445B1588844CF89AB8B59DE1F3DD8C"/>
    <w:rsid w:val="00247722"/>
    <w:rPr>
      <w:szCs w:val="22"/>
      <w:lang w:eastAsia="en-US" w:bidi="ar-SA"/>
    </w:rPr>
  </w:style>
  <w:style w:type="paragraph" w:customStyle="1" w:styleId="D7C05A5778124418AB198C6AFA149E79">
    <w:name w:val="D7C05A5778124418AB198C6AFA149E79"/>
    <w:rsid w:val="00247722"/>
    <w:rPr>
      <w:szCs w:val="22"/>
      <w:lang w:eastAsia="en-US" w:bidi="ar-SA"/>
    </w:rPr>
  </w:style>
  <w:style w:type="paragraph" w:customStyle="1" w:styleId="7C8780F9CBA947489C400662F416FBAF">
    <w:name w:val="7C8780F9CBA947489C400662F416FBAF"/>
    <w:rsid w:val="00247722"/>
    <w:rPr>
      <w:szCs w:val="22"/>
      <w:lang w:eastAsia="en-US" w:bidi="ar-SA"/>
    </w:rPr>
  </w:style>
  <w:style w:type="paragraph" w:customStyle="1" w:styleId="0E20FB0D7AB144DFBAF32FBADD86695F">
    <w:name w:val="0E20FB0D7AB144DFBAF32FBADD86695F"/>
    <w:rsid w:val="00247722"/>
    <w:rPr>
      <w:szCs w:val="22"/>
      <w:lang w:eastAsia="en-US" w:bidi="ar-SA"/>
    </w:rPr>
  </w:style>
  <w:style w:type="paragraph" w:customStyle="1" w:styleId="AA27095299914857A292AD7A3124CF02">
    <w:name w:val="AA27095299914857A292AD7A3124CF02"/>
    <w:rsid w:val="00247722"/>
    <w:rPr>
      <w:szCs w:val="22"/>
      <w:lang w:eastAsia="en-US" w:bidi="ar-SA"/>
    </w:rPr>
  </w:style>
  <w:style w:type="paragraph" w:customStyle="1" w:styleId="A9554F192BF24D33B0581E4035810935">
    <w:name w:val="A9554F192BF24D33B0581E4035810935"/>
    <w:rsid w:val="00247722"/>
    <w:rPr>
      <w:szCs w:val="22"/>
      <w:lang w:eastAsia="en-US" w:bidi="ar-SA"/>
    </w:rPr>
  </w:style>
  <w:style w:type="paragraph" w:customStyle="1" w:styleId="6BDAFCECDC074AB88693237C95995A97">
    <w:name w:val="6BDAFCECDC074AB88693237C95995A97"/>
    <w:rsid w:val="00247722"/>
    <w:rPr>
      <w:szCs w:val="22"/>
      <w:lang w:eastAsia="en-US" w:bidi="ar-SA"/>
    </w:rPr>
  </w:style>
  <w:style w:type="paragraph" w:customStyle="1" w:styleId="0908325AF2424EAABFD11B974C3461B6">
    <w:name w:val="0908325AF2424EAABFD11B974C3461B6"/>
    <w:rsid w:val="00247722"/>
    <w:rPr>
      <w:szCs w:val="22"/>
      <w:lang w:eastAsia="en-US" w:bidi="ar-SA"/>
    </w:rPr>
  </w:style>
  <w:style w:type="paragraph" w:customStyle="1" w:styleId="BD7EE529EC984CAA8E63DA7F7D12C658">
    <w:name w:val="BD7EE529EC984CAA8E63DA7F7D12C658"/>
    <w:rsid w:val="00247722"/>
    <w:rPr>
      <w:szCs w:val="22"/>
      <w:lang w:eastAsia="en-US" w:bidi="ar-SA"/>
    </w:rPr>
  </w:style>
  <w:style w:type="paragraph" w:customStyle="1" w:styleId="84C9743727F04794A0F150816145C9ED">
    <w:name w:val="84C9743727F04794A0F150816145C9ED"/>
    <w:rsid w:val="00247722"/>
    <w:rPr>
      <w:szCs w:val="22"/>
      <w:lang w:eastAsia="en-US" w:bidi="ar-SA"/>
    </w:rPr>
  </w:style>
  <w:style w:type="paragraph" w:customStyle="1" w:styleId="FD7B23E1A60A47D5903D5FD89297DC49">
    <w:name w:val="FD7B23E1A60A47D5903D5FD89297DC49"/>
    <w:rsid w:val="00247722"/>
    <w:rPr>
      <w:szCs w:val="22"/>
      <w:lang w:eastAsia="en-US" w:bidi="ar-SA"/>
    </w:rPr>
  </w:style>
  <w:style w:type="paragraph" w:customStyle="1" w:styleId="72FB6C2BE790445FAA01DAAF4C4C62B3">
    <w:name w:val="72FB6C2BE790445FAA01DAAF4C4C62B3"/>
    <w:rsid w:val="00247722"/>
    <w:rPr>
      <w:szCs w:val="22"/>
      <w:lang w:eastAsia="en-US" w:bidi="ar-SA"/>
    </w:rPr>
  </w:style>
  <w:style w:type="paragraph" w:customStyle="1" w:styleId="854B287DAE3E45D38624FF979663B36D1">
    <w:name w:val="854B287DAE3E45D38624FF979663B36D1"/>
    <w:rsid w:val="00DC6D1B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2"/>
      <w:lang w:eastAsia="ko-KR" w:bidi="ar-SA"/>
    </w:rPr>
  </w:style>
  <w:style w:type="paragraph" w:customStyle="1" w:styleId="854B287DAE3E45D38624FF979663B36D2">
    <w:name w:val="854B287DAE3E45D38624FF979663B36D2"/>
    <w:rsid w:val="00DC6D1B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2"/>
      <w:lang w:eastAsia="ko-KR" w:bidi="ar-SA"/>
    </w:rPr>
  </w:style>
  <w:style w:type="paragraph" w:customStyle="1" w:styleId="3C5771DDA6D4401FB41FF4E2747477D1">
    <w:name w:val="3C5771DDA6D4401FB41FF4E2747477D1"/>
    <w:rsid w:val="00DC6D1B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2"/>
      <w:lang w:eastAsia="ko-KR" w:bidi="ar-SA"/>
    </w:rPr>
  </w:style>
  <w:style w:type="paragraph" w:customStyle="1" w:styleId="380221D2B01344CF9F140B38929C4D8C">
    <w:name w:val="380221D2B01344CF9F140B38929C4D8C"/>
    <w:rsid w:val="00DC6D1B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2"/>
      <w:lang w:eastAsia="ko-KR" w:bidi="ar-SA"/>
    </w:rPr>
  </w:style>
  <w:style w:type="paragraph" w:customStyle="1" w:styleId="854B287DAE3E45D38624FF979663B36D3">
    <w:name w:val="854B287DAE3E45D38624FF979663B36D3"/>
    <w:rsid w:val="00DC6D1B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2"/>
      <w:lang w:eastAsia="ko-KR" w:bidi="ar-SA"/>
    </w:rPr>
  </w:style>
  <w:style w:type="paragraph" w:customStyle="1" w:styleId="3C5771DDA6D4401FB41FF4E2747477D11">
    <w:name w:val="3C5771DDA6D4401FB41FF4E2747477D11"/>
    <w:rsid w:val="00DC6D1B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2"/>
      <w:lang w:eastAsia="ko-KR" w:bidi="ar-SA"/>
    </w:rPr>
  </w:style>
  <w:style w:type="paragraph" w:customStyle="1" w:styleId="854B287DAE3E45D38624FF979663B36D4">
    <w:name w:val="854B287DAE3E45D38624FF979663B36D4"/>
    <w:rsid w:val="00DC6D1B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2"/>
      <w:lang w:eastAsia="ko-KR" w:bidi="ar-SA"/>
    </w:rPr>
  </w:style>
  <w:style w:type="paragraph" w:customStyle="1" w:styleId="3C5771DDA6D4401FB41FF4E2747477D12">
    <w:name w:val="3C5771DDA6D4401FB41FF4E2747477D12"/>
    <w:rsid w:val="00DC6D1B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2"/>
      <w:lang w:eastAsia="ko-KR" w:bidi="ar-SA"/>
    </w:rPr>
  </w:style>
  <w:style w:type="paragraph" w:customStyle="1" w:styleId="4D38E893CDED4B45811F40DA5E71BBE01">
    <w:name w:val="4D38E893CDED4B45811F40DA5E71BBE01"/>
    <w:rsid w:val="00DC6D1B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2"/>
      <w:lang w:eastAsia="ko-KR" w:bidi="ar-SA"/>
    </w:rPr>
  </w:style>
  <w:style w:type="paragraph" w:customStyle="1" w:styleId="854B287DAE3E45D38624FF979663B36D5">
    <w:name w:val="854B287DAE3E45D38624FF979663B36D5"/>
    <w:rsid w:val="00DC6D1B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2"/>
      <w:lang w:eastAsia="ko-KR" w:bidi="ar-SA"/>
    </w:rPr>
  </w:style>
  <w:style w:type="paragraph" w:customStyle="1" w:styleId="6A76A791F27F44A0BC2D5E70DB9447DD">
    <w:name w:val="6A76A791F27F44A0BC2D5E70DB9447D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D92CC11B7BD47379F2036DEE2CCC2BF">
    <w:name w:val="7D92CC11B7BD47379F2036DEE2CCC2B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2FB6B924BA946A780C729F246D3D543">
    <w:name w:val="82FB6B924BA946A780C729F246D3D54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A624B7A72FA480786ED252CAFBC743D">
    <w:name w:val="8A624B7A72FA480786ED252CAFBC743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D44DE2EE6B34D028B4976565529E34F">
    <w:name w:val="2D44DE2EE6B34D028B4976565529E34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BC41157F63845F99353F69FF25546C0">
    <w:name w:val="9BC41157F63845F99353F69FF25546C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32EEBE9632349E98FC4437D0AB73E6C">
    <w:name w:val="632EEBE9632349E98FC4437D0AB73E6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5F4E126CB9349AA931527DED19C5244">
    <w:name w:val="05F4E126CB9349AA931527DED19C524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393D5E1569E431C8D152688AF4223DA">
    <w:name w:val="1393D5E1569E431C8D152688AF4223D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27EDF28948F49EB9C8C40DD6450B176">
    <w:name w:val="027EDF28948F49EB9C8C40DD6450B17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32E6F357D5B44C4AA0FA9F049803D16">
    <w:name w:val="232E6F357D5B44C4AA0FA9F049803D1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F44516F5B5941009598A0E843420DD7">
    <w:name w:val="DF44516F5B5941009598A0E843420DD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E07A63246094559BA4F62102EBFF6A5">
    <w:name w:val="7E07A63246094559BA4F62102EBFF6A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85DEE8D637F496F99B42D8C7C71EA58">
    <w:name w:val="885DEE8D637F496F99B42D8C7C71EA5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6D6C9D1D3CA4E8B90E07A1852FC641F">
    <w:name w:val="A6D6C9D1D3CA4E8B90E07A1852FC641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2A74D864B4747498ED6B2E37FC720B9">
    <w:name w:val="E2A74D864B4747498ED6B2E37FC720B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455CAD9E1CB4F46AD4943BD3FA0F2C5">
    <w:name w:val="A455CAD9E1CB4F46AD4943BD3FA0F2C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9546C4FD97C4B48B07CB5787B81222D">
    <w:name w:val="D9546C4FD97C4B48B07CB5787B81222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B25FF13763A4A78AF3F5EAC14D68DEC">
    <w:name w:val="1B25FF13763A4A78AF3F5EAC14D68DE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A2AA17AF8E845F696E137CBAD04AE8D">
    <w:name w:val="6A2AA17AF8E845F696E137CBAD04AE8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E5E714CBBD64609A3992D62861C6586">
    <w:name w:val="0E5E714CBBD64609A3992D62861C658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EA7993B5B73418FAEC748E8B84AEAAC">
    <w:name w:val="4EA7993B5B73418FAEC748E8B84AEAA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6F9A249EC44406397EAFE96A58AA358">
    <w:name w:val="E6F9A249EC44406397EAFE96A58AA35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F09816D404445ABB03F5F7A42BAD963">
    <w:name w:val="CF09816D404445ABB03F5F7A42BAD96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95D3B1BC6B6489FA8345EE0D09C5B57">
    <w:name w:val="395D3B1BC6B6489FA8345EE0D09C5B5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DA7BE307C284D3282CE96E15B2FEB91">
    <w:name w:val="1DA7BE307C284D3282CE96E15B2FEB9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67017A61F62428AAC51D31709B96800">
    <w:name w:val="F67017A61F62428AAC51D31709B9680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9417ED83BF14412A7F5721A6B4BDC1C">
    <w:name w:val="49417ED83BF14412A7F5721A6B4BDC1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5E0CBC78D2D4444990DEE6DB268ED31">
    <w:name w:val="F5E0CBC78D2D4444990DEE6DB268ED3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8E1660F19964BF9A31533E9AEFCEAB5">
    <w:name w:val="88E1660F19964BF9A31533E9AEFCEAB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16415E8EC1C460FA77D29EA9816863C">
    <w:name w:val="816415E8EC1C460FA77D29EA9816863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ABB2B4C4C5D4097B97FA158C0050E09">
    <w:name w:val="3ABB2B4C4C5D4097B97FA158C0050E0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711E060AF5C419E949DEB7DF5D4FC0B">
    <w:name w:val="5711E060AF5C419E949DEB7DF5D4FC0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B8C5412E9504846BBCFDC6C1014F60D">
    <w:name w:val="CB8C5412E9504846BBCFDC6C1014F60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7D65F20ACA1485EB9D8F15D55BC31D6">
    <w:name w:val="B7D65F20ACA1485EB9D8F15D55BC31D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90D9700149E458499ADA40A7879C20D">
    <w:name w:val="A90D9700149E458499ADA40A7879C20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06051DFF2274008BB2DDA5E45E75C48">
    <w:name w:val="606051DFF2274008BB2DDA5E45E75C4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DDE9CA2DB33461E9FCB46C7117BA58D">
    <w:name w:val="7DDE9CA2DB33461E9FCB46C7117BA58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4B1046EAACE4AC3B3F66EE33EDD61A3">
    <w:name w:val="74B1046EAACE4AC3B3F66EE33EDD61A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752E0D9CFEB42108CA4E8B673BFA650">
    <w:name w:val="5752E0D9CFEB42108CA4E8B673BFA65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05044D47AE241009ADBB6916CB16BAD">
    <w:name w:val="305044D47AE241009ADBB6916CB16BA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2DE9306587742C0AB2FAAF131C599C2">
    <w:name w:val="02DE9306587742C0AB2FAAF131C599C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DFAACDFC35F4CE786C98A117E928138">
    <w:name w:val="DDFAACDFC35F4CE786C98A117E92813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749A39F29984B0D881B94EFF9B41D4E">
    <w:name w:val="D749A39F29984B0D881B94EFF9B41D4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DE6C9CFFE484B1FB1C30826C9141225">
    <w:name w:val="EDE6C9CFFE484B1FB1C30826C914122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8139364DA7A48FBB8677874EA836713">
    <w:name w:val="08139364DA7A48FBB8677874EA83671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C1A5FE005D84B79996B59B101C3E6B3">
    <w:name w:val="AC1A5FE005D84B79996B59B101C3E6B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F1AFB9C2A154390A492828CE3DEED1B">
    <w:name w:val="2F1AFB9C2A154390A492828CE3DEED1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97E48F846DF454F97219A23FD2B0038">
    <w:name w:val="197E48F846DF454F97219A23FD2B003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4A450440E88446397ACFF68490F8D7A">
    <w:name w:val="04A450440E88446397ACFF68490F8D7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3F09D6290CE4A53926B3F88AF2AE756">
    <w:name w:val="F3F09D6290CE4A53926B3F88AF2AE75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082A2D7A4224BBBA149FC38F2BBD61D">
    <w:name w:val="5082A2D7A4224BBBA149FC38F2BBD61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F4754B445C849BCAC02A91C9AF391D1">
    <w:name w:val="FF4754B445C849BCAC02A91C9AF391D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64F7DAB288243D5B287CE0D29D0FA97">
    <w:name w:val="064F7DAB288243D5B287CE0D29D0FA9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24D36DE8661402290423361ED4B3B0F">
    <w:name w:val="024D36DE8661402290423361ED4B3B0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A3BFE9339704B89A79B7678D756CE88">
    <w:name w:val="5A3BFE9339704B89A79B7678D756CE8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427C2918E8244C3980DA2A9E4773F8A">
    <w:name w:val="0427C2918E8244C3980DA2A9E4773F8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245248A84AA4350978225972448D9AC">
    <w:name w:val="6245248A84AA4350978225972448D9A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E671EE94EB147588F36DEFFDA84A375">
    <w:name w:val="9E671EE94EB147588F36DEFFDA84A37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DFFF73891C24FA7BD5CC6AEACF76B7E">
    <w:name w:val="6DFFF73891C24FA7BD5CC6AEACF76B7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334A1E6F28945C19D156592E4DCD83E">
    <w:name w:val="9334A1E6F28945C19D156592E4DCD83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D8B9FA06F5746BEAA0BC850C67D4467">
    <w:name w:val="7D8B9FA06F5746BEAA0BC850C67D446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54DFCD72EC14C359A27000091F62834">
    <w:name w:val="554DFCD72EC14C359A27000091F6283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49D4622C0C7483F90F7DA6B1961293B">
    <w:name w:val="349D4622C0C7483F90F7DA6B1961293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DAB282E780E4232AFEFB1BDC2E117D3">
    <w:name w:val="8DAB282E780E4232AFEFB1BDC2E117D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85CEAC16E964A3BBCCC5A3B6D8C790B">
    <w:name w:val="785CEAC16E964A3BBCCC5A3B6D8C790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DE732FD8EE942B9AF2CF9CC13987FCA">
    <w:name w:val="9DE732FD8EE942B9AF2CF9CC13987FC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3D99B9B68AC494C83AC71D3AC05F3F9">
    <w:name w:val="F3D99B9B68AC494C83AC71D3AC05F3F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A7F8D952D0447E8BEF18D4B755420A1">
    <w:name w:val="BA7F8D952D0447E8BEF18D4B755420A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FC29E4EF481436CBA650E52D092162E">
    <w:name w:val="8FC29E4EF481436CBA650E52D092162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DDE0A40D27D42A38488816EC67FB9A5">
    <w:name w:val="1DDE0A40D27D42A38488816EC67FB9A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829A044FEDE4F248182C67C41CB72E2">
    <w:name w:val="D829A044FEDE4F248182C67C41CB72E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E3008275D6D4556B788A11A96A8683B">
    <w:name w:val="4E3008275D6D4556B788A11A96A8683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AB8F509A92948158D23837BCCE1A6CF">
    <w:name w:val="5AB8F509A92948158D23837BCCE1A6C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925DB7D65D341A2A2EEB50B3D39BEFE">
    <w:name w:val="6925DB7D65D341A2A2EEB50B3D39BEF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EDC93D885664FC9A8FAD2435B875854">
    <w:name w:val="0EDC93D885664FC9A8FAD2435B87585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F51F905556643F999CA539B62DD0179">
    <w:name w:val="AF51F905556643F999CA539B62DD017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E134E628A9844BA801A53DE4FAB6F5B">
    <w:name w:val="5E134E628A9844BA801A53DE4FAB6F5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CFE2ECD4B5547C8A1354B9B30C1B498">
    <w:name w:val="4CFE2ECD4B5547C8A1354B9B30C1B49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5C7B2751EAD4EDD86BFD5E7DF8CB2A2">
    <w:name w:val="D5C7B2751EAD4EDD86BFD5E7DF8CB2A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D1F0FD493DC4915925026C7334CF9EF">
    <w:name w:val="8D1F0FD493DC4915925026C7334CF9E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ADA8A6D714D43ADACB0336CB0B070C4">
    <w:name w:val="FADA8A6D714D43ADACB0336CB0B070C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D2C26F133AE4E85AB477D540DCB0E3F">
    <w:name w:val="6D2C26F133AE4E85AB477D540DCB0E3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B9CC7549D83406BA489B014BAEF6EF7">
    <w:name w:val="7B9CC7549D83406BA489B014BAEF6EF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B0BCCF167E741F4ADD71E27BB584D2D">
    <w:name w:val="1B0BCCF167E741F4ADD71E27BB584D2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FE65921A7B1433E8B53B0CB760843C6">
    <w:name w:val="2FE65921A7B1433E8B53B0CB760843C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ECF091F10DC4262B624F508B7B62A88">
    <w:name w:val="7ECF091F10DC4262B624F508B7B62A8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55ABBC80D02468D9EC68BDA64997E6A">
    <w:name w:val="855ABBC80D02468D9EC68BDA64997E6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3FAA9A3438C44D5A94983574242CF1F">
    <w:name w:val="C3FAA9A3438C44D5A94983574242CF1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CE0ECCC0A394752B29B1FC39AA0A94A">
    <w:name w:val="BCE0ECCC0A394752B29B1FC39AA0A94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125DB53C8174D769C0DDF3BA5BEEC4D">
    <w:name w:val="D125DB53C8174D769C0DDF3BA5BEEC4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80981D604144062B8D2F24B75A919CC">
    <w:name w:val="E80981D604144062B8D2F24B75A919C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B8BB9A41D4B46C2A1B6CBF27C32850C">
    <w:name w:val="AB8BB9A41D4B46C2A1B6CBF27C32850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873A8C761B24F488F30A977D0CDAD67">
    <w:name w:val="7873A8C761B24F488F30A977D0CDAD6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F2377CD72D74FB681856290B6518CB9">
    <w:name w:val="7F2377CD72D74FB681856290B6518CB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CEDCE6283AC43F38EBF055D5F036C1E">
    <w:name w:val="DCEDCE6283AC43F38EBF055D5F036C1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080210FB881482F94639B5AE393B372">
    <w:name w:val="D080210FB881482F94639B5AE393B37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0161672B8D545BD979F0E75D351BABE">
    <w:name w:val="D0161672B8D545BD979F0E75D351BAB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23623BE259B4483B9A62B1ED1EE22F6">
    <w:name w:val="A23623BE259B4483B9A62B1ED1EE22F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C733F57110F4F6F956DE17D5ACDBE71">
    <w:name w:val="EC733F57110F4F6F956DE17D5ACDBE7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EAE7B7E965A4ABFA0512687B029152A">
    <w:name w:val="AEAE7B7E965A4ABFA0512687B029152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E6A8844EC824941B7573984A35D4F0B">
    <w:name w:val="6E6A8844EC824941B7573984A35D4F0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6048A47B73D43F296AC9D81E0B70063">
    <w:name w:val="36048A47B73D43F296AC9D81E0B7006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D055EE8EF2D4316AA5701CE49C5D50B">
    <w:name w:val="8D055EE8EF2D4316AA5701CE49C5D50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4C75FF38E904F9A92611F9414F8FE44">
    <w:name w:val="A4C75FF38E904F9A92611F9414F8FE4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076AC8920444E2598A11189E4350B76">
    <w:name w:val="7076AC8920444E2598A11189E4350B7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A7CCF7B88AB4F418DA72C7E923F35F9">
    <w:name w:val="6A7CCF7B88AB4F418DA72C7E923F35F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DB0687E1B524BC09EA082665B7E7B65">
    <w:name w:val="2DB0687E1B524BC09EA082665B7E7B6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44154A4C03249369C2C9E1F3C153526">
    <w:name w:val="844154A4C03249369C2C9E1F3C15352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B7252D54DC24A55A80ADE0D24528481">
    <w:name w:val="EB7252D54DC24A55A80ADE0D2452848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32F8A4D4D40463E937AAA90265891EC">
    <w:name w:val="C32F8A4D4D40463E937AAA90265891E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8B872334E6941099935274F344F0AC7">
    <w:name w:val="68B872334E6941099935274F344F0AC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A08D7D41A694E3A877FA71A2F568EC0">
    <w:name w:val="BA08D7D41A694E3A877FA71A2F568EC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5E2ADA2E90B4FFC95D658DCD563C57C">
    <w:name w:val="B5E2ADA2E90B4FFC95D658DCD563C57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D9D0387DAE84CF7B621A86D491B53C0">
    <w:name w:val="6D9D0387DAE84CF7B621A86D491B53C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2A8B9446EF3432BB46D8C8A1D17D2EC">
    <w:name w:val="B2A8B9446EF3432BB46D8C8A1D17D2E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1C43973C87143A98FFBCEAB9976C829">
    <w:name w:val="31C43973C87143A98FFBCEAB9976C82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415B7C042784C888735A9F079316F6F">
    <w:name w:val="6415B7C042784C888735A9F079316F6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7B9B3E0CFA94BDBBEE61AEE0DE397B3">
    <w:name w:val="07B9B3E0CFA94BDBBEE61AEE0DE397B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C75594E661F4CA08325F28CA96A18F5">
    <w:name w:val="2C75594E661F4CA08325F28CA96A18F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4DA849BA84143A2B333A6CAA68F8448">
    <w:name w:val="E4DA849BA84143A2B333A6CAA68F844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CF19336397F4B13B182A5A937EA18B9">
    <w:name w:val="3CF19336397F4B13B182A5A937EA18B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9F9D482F1284EF196C5F05C89B23EFB">
    <w:name w:val="59F9D482F1284EF196C5F05C89B23EF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D3C8FD1891F4C719AFCA7C8436D25EA">
    <w:name w:val="5D3C8FD1891F4C719AFCA7C8436D25E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BBE36DCCEE94C9BA10DEEADD2C40B59">
    <w:name w:val="8BBE36DCCEE94C9BA10DEEADD2C40B5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90B4237024347D4BB86A43E03289ED7">
    <w:name w:val="790B4237024347D4BB86A43E03289ED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28123DE46694EABB2980E00CC6A81B5">
    <w:name w:val="F28123DE46694EABB2980E00CC6A81B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EDCD33BBEF1430FBA4EBA9B77DA6022">
    <w:name w:val="EEDCD33BBEF1430FBA4EBA9B77DA602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0096CF5DBE547D68F4758191671B11F">
    <w:name w:val="50096CF5DBE547D68F4758191671B11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A82EAC9BA5E4916A85F52E7A7D066DF">
    <w:name w:val="9A82EAC9BA5E4916A85F52E7A7D066D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98AEFDD7DDB4BAAA120779AB75D7D93">
    <w:name w:val="798AEFDD7DDB4BAAA120779AB75D7D9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F16CFD474CB41DCAE615DB58874928D">
    <w:name w:val="1F16CFD474CB41DCAE615DB58874928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55BB8C767E64F10B7659D9917F5CDDF">
    <w:name w:val="055BB8C767E64F10B7659D9917F5CDD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ECD9AB2BBE64B7BB489120600581803">
    <w:name w:val="6ECD9AB2BBE64B7BB48912060058180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06A5FEA6AA2451786C03E2ED29F82EC">
    <w:name w:val="206A5FEA6AA2451786C03E2ED29F82E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B7877FDD1E74AA7AC597D0FF763F72F">
    <w:name w:val="5B7877FDD1E74AA7AC597D0FF763F72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6EC1B4D5ECB4A248DFAA5ADCB13DE01">
    <w:name w:val="16EC1B4D5ECB4A248DFAA5ADCB13DE0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51CA67890AE4840B7ECD5D460FABA22">
    <w:name w:val="A51CA67890AE4840B7ECD5D460FABA2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CB04841A6554620B7B08799C7C89D31">
    <w:name w:val="1CB04841A6554620B7B08799C7C89D3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A86502F78894A50B794A4B89A940513">
    <w:name w:val="1A86502F78894A50B794A4B89A94051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8E5385A5C5C4A128E83C04575480E5B">
    <w:name w:val="D8E5385A5C5C4A128E83C04575480E5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C2899F83B6F40D98EE43F0BCB78506A">
    <w:name w:val="5C2899F83B6F40D98EE43F0BCB78506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FD8D8DEFF5E4B4681939B193D1EAB67">
    <w:name w:val="FFD8D8DEFF5E4B4681939B193D1EAB6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A807CD9870143D8BB683BB029AAD463">
    <w:name w:val="1A807CD9870143D8BB683BB029AAD46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A0C4D18F6A0419A90523405C927325B">
    <w:name w:val="9A0C4D18F6A0419A90523405C927325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F4E87A189E94EF5BD50AC09BA01E57B">
    <w:name w:val="AF4E87A189E94EF5BD50AC09BA01E57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BA08E1000C14AF89CA1DE3B16A20C23">
    <w:name w:val="BBA08E1000C14AF89CA1DE3B16A20C2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84D028D08064A3390FB06BC71C133D3">
    <w:name w:val="E84D028D08064A3390FB06BC71C133D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B9B6B5527404B6CAADC1F710E271C69">
    <w:name w:val="1B9B6B5527404B6CAADC1F710E271C6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08DC73B305C45C8AFC60E519D996932">
    <w:name w:val="908DC73B305C45C8AFC60E519D99693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D4D4FB6ABF143AD8031E1C989FB4219">
    <w:name w:val="9D4D4FB6ABF143AD8031E1C989FB421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EF1C10C808C4911898BCA922C9FAF4F">
    <w:name w:val="4EF1C10C808C4911898BCA922C9FAF4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EC11DF5A57D401A8B485D8F11EE08A2">
    <w:name w:val="0EC11DF5A57D401A8B485D8F11EE08A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0DD523A04BB4C75B01D221A4469F92C">
    <w:name w:val="10DD523A04BB4C75B01D221A4469F92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71A15386021444594AE31C68635263F">
    <w:name w:val="671A15386021444594AE31C68635263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9E0F9511BB046669B49394723F2BDFF">
    <w:name w:val="79E0F9511BB046669B49394723F2BDF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142C37913EF43EFABA4E0604E507AD1">
    <w:name w:val="B142C37913EF43EFABA4E0604E507AD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B8BEB3BB9B54E3F9872D7FEEE247D5B">
    <w:name w:val="3B8BEB3BB9B54E3F9872D7FEEE247D5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894D36552CD4AEF8C012229B48E70BE">
    <w:name w:val="9894D36552CD4AEF8C012229B48E70B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B077071223841F7B7967D1172DBB0B7">
    <w:name w:val="2B077071223841F7B7967D1172DBB0B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A069A988DA54723A64EA66B6CB4F92E">
    <w:name w:val="DA069A988DA54723A64EA66B6CB4F92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459E6B933CC4BB994B935FEC4443341">
    <w:name w:val="3459E6B933CC4BB994B935FEC444334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FDACA9B906B4D6E8F25F2F79DD63A97">
    <w:name w:val="7FDACA9B906B4D6E8F25F2F79DD63A9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ED6BFFF504B409D892B5741EAF84FEE">
    <w:name w:val="AED6BFFF504B409D892B5741EAF84FE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8317B07355A42219B11E63CD65C0882">
    <w:name w:val="38317B07355A42219B11E63CD65C088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1AB183E8EB840D2843AD480452C1F77">
    <w:name w:val="D1AB183E8EB840D2843AD480452C1F7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872F639B1DF4BB482E7DE58AA916776">
    <w:name w:val="3872F639B1DF4BB482E7DE58AA91677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3FB711F65994106AE7467D27BC968D2">
    <w:name w:val="C3FB711F65994106AE7467D27BC968D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01F98094211438A818383E6101706E3">
    <w:name w:val="F01F98094211438A818383E6101706E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3E74733671446C495CBD71350F15B6E">
    <w:name w:val="73E74733671446C495CBD71350F15B6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AEA1E6B954B47E2BC35DB881D575453">
    <w:name w:val="0AEA1E6B954B47E2BC35DB881D57545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3F5FF690D1945018D9979014CC12440">
    <w:name w:val="D3F5FF690D1945018D9979014CC1244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5097311D67B465DAE921D95170E9F57">
    <w:name w:val="B5097311D67B465DAE921D95170E9F5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33768863AB441C492537255258F60F7">
    <w:name w:val="233768863AB441C492537255258F60F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F3A28CCCC33456ABC8B88C5B72ACD0A">
    <w:name w:val="8F3A28CCCC33456ABC8B88C5B72ACD0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789E8E433984225B4880391F0A3C15D">
    <w:name w:val="2789E8E433984225B4880391F0A3C15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23E6D92C62544A6B707061A225D8D47">
    <w:name w:val="A23E6D92C62544A6B707061A225D8D4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94F38DD9E26442BB231306DC2915CF6">
    <w:name w:val="794F38DD9E26442BB231306DC2915CF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116450D2CA44F068DDD194E29FC88B9">
    <w:name w:val="6116450D2CA44F068DDD194E29FC88B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9E2EC17BFAD46299239F7141BD65DC6">
    <w:name w:val="E9E2EC17BFAD46299239F7141BD65DC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B9366DEED354EB69B120576B0454B92">
    <w:name w:val="7B9366DEED354EB69B120576B0454B9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01880DFB4D945D781CC2B47DA1C3E74">
    <w:name w:val="701880DFB4D945D781CC2B47DA1C3E7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A17302CD2974E2EBF226B765FC92500">
    <w:name w:val="EA17302CD2974E2EBF226B765FC9250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CFCC795D41E4A6F9018BAE3C4874F80">
    <w:name w:val="3CFCC795D41E4A6F9018BAE3C4874F8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BAC2422CCF7472ABFB5C9206E2185BA">
    <w:name w:val="2BAC2422CCF7472ABFB5C9206E2185B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44257DB428A450AB111D6655DBE6323">
    <w:name w:val="F44257DB428A450AB111D6655DBE632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6A7667DA6F249E6B823D155015EA84C">
    <w:name w:val="B6A7667DA6F249E6B823D155015EA84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375BB75BE9E43988DE5F14E721BEAFC">
    <w:name w:val="3375BB75BE9E43988DE5F14E721BEAF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B5EB948DA80406CBE6C256B981AC642">
    <w:name w:val="EB5EB948DA80406CBE6C256B981AC64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7D09D54379D441B94C142ADFA6EFFCA">
    <w:name w:val="47D09D54379D441B94C142ADFA6EFFC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B61BDA041DB46188CC9B28447EA5E90">
    <w:name w:val="AB61BDA041DB46188CC9B28447EA5E9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DB5ED58F5EB4DA9A9B2D0194818CF87">
    <w:name w:val="4DB5ED58F5EB4DA9A9B2D0194818CF8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B84E65B9A034A71A4F8F8A1BF7C4E1D">
    <w:name w:val="2B84E65B9A034A71A4F8F8A1BF7C4E1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D5B420B7BCB418586256399F8B73AB7">
    <w:name w:val="9D5B420B7BCB418586256399F8B73AB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4BCABB796CF4054AA065F7422E7AB75">
    <w:name w:val="D4BCABB796CF4054AA065F7422E7AB7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FBC1C6BABF342ACB4537CA1CB98A785">
    <w:name w:val="0FBC1C6BABF342ACB4537CA1CB98A78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8C3B55692D345348D38830BBED99EBC">
    <w:name w:val="18C3B55692D345348D38830BBED99EB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E4041BACC214512A4F806CF082A44B3">
    <w:name w:val="AE4041BACC214512A4F806CF082A44B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85CD9668B2048E3808E7A25B6365CB0">
    <w:name w:val="985CD9668B2048E3808E7A25B6365CB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BBB0C925BA34BDE8B0E7226F7D2330E">
    <w:name w:val="FBBB0C925BA34BDE8B0E7226F7D2330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617F6C741854EBC8067AACC95AE324F">
    <w:name w:val="5617F6C741854EBC8067AACC95AE324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754FA84AE894601BF90EAD383358F84">
    <w:name w:val="8754FA84AE894601BF90EAD383358F8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EF54C2A6E8F4990B69D84CD312649CE">
    <w:name w:val="6EF54C2A6E8F4990B69D84CD312649C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63460589EE345D6BF17A857E2EF948D">
    <w:name w:val="D63460589EE345D6BF17A857E2EF948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62B983E5605416B884DAFF5F604959C">
    <w:name w:val="E62B983E5605416B884DAFF5F604959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0351A5102504FED8950CD8AA35BF8CF">
    <w:name w:val="50351A5102504FED8950CD8AA35BF8C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92F1B2D82A741D0BF3FAC9B41DF9E40">
    <w:name w:val="492F1B2D82A741D0BF3FAC9B41DF9E4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F342AD753AE4965A5612C10477634AA">
    <w:name w:val="DF342AD753AE4965A5612C10477634A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A5D00A401494BE280675551C4887D9A">
    <w:name w:val="DA5D00A401494BE280675551C4887D9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5B81044947A48619273529B09EEB19B">
    <w:name w:val="C5B81044947A48619273529B09EEB19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03A9AEE16F14ABFAEA26640A066D730">
    <w:name w:val="A03A9AEE16F14ABFAEA26640A066D73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243E8C54CD2401C851BFEFF3E2703F7">
    <w:name w:val="9243E8C54CD2401C851BFEFF3E2703F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8DB4EE2D0104B3CB30752E38CF6B895">
    <w:name w:val="E8DB4EE2D0104B3CB30752E38CF6B89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C3A00F908C3441BB82EEDA06981DAFA">
    <w:name w:val="4C3A00F908C3441BB82EEDA06981DAF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1D46DB6CC30460A968DA8AD51AE5A11">
    <w:name w:val="D1D46DB6CC30460A968DA8AD51AE5A1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41AC95F12344DF99686C013CCAE10E8">
    <w:name w:val="F41AC95F12344DF99686C013CCAE10E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B21BD7E167A415D970DE63048AC2FD3">
    <w:name w:val="0B21BD7E167A415D970DE63048AC2FD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61F686978A24F99A4AAFFC6F87AD711">
    <w:name w:val="461F686978A24F99A4AAFFC6F87AD71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13DAE196A6242E585FE26D548F4AD04">
    <w:name w:val="313DAE196A6242E585FE26D548F4AD0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25E1759937F4A9986137436A4CCA122">
    <w:name w:val="A25E1759937F4A9986137436A4CCA12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A2A57C9F2B94BDEB7CCD8662F01CA53">
    <w:name w:val="8A2A57C9F2B94BDEB7CCD8662F01CA5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275A10CB0B64E8887E58BAB8F29133A">
    <w:name w:val="7275A10CB0B64E8887E58BAB8F29133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1CCE63312C141E2B878CAE43F0F0418">
    <w:name w:val="31CCE63312C141E2B878CAE43F0F041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47B85995D8C421094FE4A59A4D49C6B">
    <w:name w:val="247B85995D8C421094FE4A59A4D49C6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74FF218BC134F119ABA50BABA29A202">
    <w:name w:val="474FF218BC134F119ABA50BABA29A20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8C1C1FD75C147838DE4286A7AB820D4">
    <w:name w:val="98C1C1FD75C147838DE4286A7AB820D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1713611D0444B1BB7797BE74593A299">
    <w:name w:val="C1713611D0444B1BB7797BE74593A29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5D077DBFD3D4FEE9E32BF278ABBBA6B">
    <w:name w:val="F5D077DBFD3D4FEE9E32BF278ABBBA6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687B3E94F5C482D90F61CBEB01F978F">
    <w:name w:val="0687B3E94F5C482D90F61CBEB01F978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AA0234D255F492B8FA602C3105B1829">
    <w:name w:val="5AA0234D255F492B8FA602C3105B182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1E10C4154164F79AE215446D71E5C8E">
    <w:name w:val="01E10C4154164F79AE215446D71E5C8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84553444AD04EDBB3774FA5358ABEED">
    <w:name w:val="684553444AD04EDBB3774FA5358ABEE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B7878A79E7F42CFB13EA339351C0674">
    <w:name w:val="3B7878A79E7F42CFB13EA339351C067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477B00BA6F04BC8B47A1623F4329B93">
    <w:name w:val="2477B00BA6F04BC8B47A1623F4329B9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353C484D04F4A5884FF516322F780C7">
    <w:name w:val="C353C484D04F4A5884FF516322F780C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68A2403A3B147CFAA6D56BF23F7B59E">
    <w:name w:val="768A2403A3B147CFAA6D56BF23F7B59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7186B785B2C468683B6AC41971DB7E6">
    <w:name w:val="37186B785B2C468683B6AC41971DB7E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20F153EA06D4D0BAE76123C6FB9908A">
    <w:name w:val="320F153EA06D4D0BAE76123C6FB9908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AF8FE4A6E6545EBA558E798618B7A4F">
    <w:name w:val="4AF8FE4A6E6545EBA558E798618B7A4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A11E60D3DBB4BF58C0198972F5C315B">
    <w:name w:val="9A11E60D3DBB4BF58C0198972F5C315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F40A551F8AA41B3AC975AA7976BAFDA">
    <w:name w:val="0F40A551F8AA41B3AC975AA7976BAFD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91577901DDC43428D82A260E96926F5">
    <w:name w:val="691577901DDC43428D82A260E96926F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FD5DFC37D364F7192D71AC274A0F039">
    <w:name w:val="DFD5DFC37D364F7192D71AC274A0F03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227C6DE5802411BA882B9875064EA74">
    <w:name w:val="9227C6DE5802411BA882B9875064EA7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B8E26516CF54E51BCD8ECA7D40386C6">
    <w:name w:val="BB8E26516CF54E51BCD8ECA7D40386C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B299000DECD4B8AA4963F7873DEEF51">
    <w:name w:val="3B299000DECD4B8AA4963F7873DEEF5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45066F5FC7347BEA6472D659A96A2DF">
    <w:name w:val="045066F5FC7347BEA6472D659A96A2D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910D27813FD42B9955449889C04684E">
    <w:name w:val="3910D27813FD42B9955449889C04684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22AF13D5AD84A2BB3A273BC3EC0FECF">
    <w:name w:val="A22AF13D5AD84A2BB3A273BC3EC0FEC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EF94E1A6AB24AA39BA2F160D91C1A4C">
    <w:name w:val="4EF94E1A6AB24AA39BA2F160D91C1A4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0C903975B2E48D3AB18B43D34AC90C5">
    <w:name w:val="B0C903975B2E48D3AB18B43D34AC90C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CD26CB89D1B45C7A3FE8924E9A5FA91">
    <w:name w:val="1CD26CB89D1B45C7A3FE8924E9A5FA9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26A09B1FCBA4043B0F31A7EA1C1D403">
    <w:name w:val="526A09B1FCBA4043B0F31A7EA1C1D40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6A1130100E94578A82F6C6A1FE203C0">
    <w:name w:val="96A1130100E94578A82F6C6A1FE203C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3B09558339241268273F05B46AF03B0">
    <w:name w:val="93B09558339241268273F05B46AF03B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EF1CBA405B04948BA688FAA49B04550">
    <w:name w:val="2EF1CBA405B04948BA688FAA49B0455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6598BC49B30488CA5D69A94AF6C0EEC">
    <w:name w:val="A6598BC49B30488CA5D69A94AF6C0EE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A7864D34B084CD2A53E353AE0241A8A">
    <w:name w:val="EA7864D34B084CD2A53E353AE0241A8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63DF812C51448D6B3F36D2222169878">
    <w:name w:val="663DF812C51448D6B3F36D222216987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FBEF90E916F474887D9C69C4938BFF0">
    <w:name w:val="FFBEF90E916F474887D9C69C4938BFF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473DB171CF24A558C9C1C120E4A67BB">
    <w:name w:val="D473DB171CF24A558C9C1C120E4A67B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75B4CEFA55049DBA40C46E9D858F8EE">
    <w:name w:val="375B4CEFA55049DBA40C46E9D858F8E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7D2C6419826470E8DB7B934123AC6E1">
    <w:name w:val="37D2C6419826470E8DB7B934123AC6E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9980BC9D14D4D75A6EA5F45DAD4A14A">
    <w:name w:val="19980BC9D14D4D75A6EA5F45DAD4A14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FD18D84E356493FA904F07E14F64076">
    <w:name w:val="CFD18D84E356493FA904F07E14F6407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C7A7685EDEE4587AAFA68AEC8CAC2C8">
    <w:name w:val="EC7A7685EDEE4587AAFA68AEC8CAC2C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E7B0F5216CB47C888AA7F52FCD70BE7">
    <w:name w:val="0E7B0F5216CB47C888AA7F52FCD70BE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CA442494C8F4DAA80C26CABFB1D8CA6">
    <w:name w:val="6CA442494C8F4DAA80C26CABFB1D8CA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F99EF9BB3C84E72B0C7BA06C7E82182">
    <w:name w:val="9F99EF9BB3C84E72B0C7BA06C7E8218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74B5A7AB26940F9819F8D24E309E7B6">
    <w:name w:val="774B5A7AB26940F9819F8D24E309E7B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266EF279189467896E81CDE19EA12C8">
    <w:name w:val="A266EF279189467896E81CDE19EA12C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51103745DA74E0C81BCB6059FDBDA57">
    <w:name w:val="C51103745DA74E0C81BCB6059FDBDA5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190AB881E2B478880652E1F27F57837">
    <w:name w:val="D190AB881E2B478880652E1F27F5783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EE251C3FB894B5A8F0557A69AD87BFC">
    <w:name w:val="DEE251C3FB894B5A8F0557A69AD87BF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22A5760A4E8447AA2F4142A8D76C55C">
    <w:name w:val="F22A5760A4E8447AA2F4142A8D76C55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1063FFA2FD0448D934231D9DBA43B60">
    <w:name w:val="11063FFA2FD0448D934231D9DBA43B6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C082AA6C3F04ABCB7625E3C9C0F7622">
    <w:name w:val="8C082AA6C3F04ABCB7625E3C9C0F762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B48CB46352744A1B984BA345772C965">
    <w:name w:val="EB48CB46352744A1B984BA345772C96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8B56EB15F234F96AE795CE6B01CF3BD">
    <w:name w:val="E8B56EB15F234F96AE795CE6B01CF3B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36036EA9BAD41228F2ED5B48547A9E7">
    <w:name w:val="236036EA9BAD41228F2ED5B48547A9E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C3BA47DCF8949209CB1186C52CC0D14">
    <w:name w:val="4C3BA47DCF8949209CB1186C52CC0D1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D475C91AC2C4E1C8183512752226CA7">
    <w:name w:val="5D475C91AC2C4E1C8183512752226CA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793978387BC47B0A9C581EFAC39C78B">
    <w:name w:val="3793978387BC47B0A9C581EFAC39C78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96C874FAB614AF981E2F133C4D4456B">
    <w:name w:val="F96C874FAB614AF981E2F133C4D4456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E8C7B1D7D904912A7B122B98A98A594">
    <w:name w:val="4E8C7B1D7D904912A7B122B98A98A59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5340B71AD604AC0A6E52F38C0568C1E">
    <w:name w:val="45340B71AD604AC0A6E52F38C0568C1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BC4905CB4104DB5A465FBC34E40C284">
    <w:name w:val="DBC4905CB4104DB5A465FBC34E40C28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1DDE7D789D74855A24B366F25031281">
    <w:name w:val="41DDE7D789D74855A24B366F2503128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5A5C5C80FC94071848A987DDF9974AB">
    <w:name w:val="F5A5C5C80FC94071848A987DDF9974A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6AA7B89A9FF4EF381652AD98787005A">
    <w:name w:val="36AA7B89A9FF4EF381652AD98787005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25A131C76BD499EB80841A802F9A329">
    <w:name w:val="225A131C76BD499EB80841A802F9A32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9C2F20221B64ED4AF9D15EA23DD583C">
    <w:name w:val="39C2F20221B64ED4AF9D15EA23DD583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DDDA9BF29C04C84A0F7EB15C2D1683A">
    <w:name w:val="0DDDA9BF29C04C84A0F7EB15C2D1683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3AB47FE7A144DBA83AA3B991AF230BB">
    <w:name w:val="23AB47FE7A144DBA83AA3B991AF230B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92E602734A74BFAB3657A74A5EF953C">
    <w:name w:val="092E602734A74BFAB3657A74A5EF953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8808A4913F74F0E8EBF72B63CD1F780">
    <w:name w:val="28808A4913F74F0E8EBF72B63CD1F78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217C2FB4DD44EEA8AB9D2CD885D2A61">
    <w:name w:val="6217C2FB4DD44EEA8AB9D2CD885D2A6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37F080D6CCF4984807FBCBD4E0C374F">
    <w:name w:val="C37F080D6CCF4984807FBCBD4E0C374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FF5BEDDB7444BE69C533841A0252DD3">
    <w:name w:val="2FF5BEDDB7444BE69C533841A0252DD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D9D20243707496EACF39D147A73CBCA">
    <w:name w:val="DD9D20243707496EACF39D147A73CBC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D1850E7C35A4D94BCF113F54B361F55">
    <w:name w:val="4D1850E7C35A4D94BCF113F54B361F5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13BC11E672147B2AF45CA1F4A315928">
    <w:name w:val="113BC11E672147B2AF45CA1F4A31592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D1B76DF2178461A9E57A2F9FA2EC06C">
    <w:name w:val="6D1B76DF2178461A9E57A2F9FA2EC06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E7425010EC742A5B5EAA871C41EFBFB">
    <w:name w:val="4E7425010EC742A5B5EAA871C41EFBF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48E3DD1B0F74290A9D039C4FED11595">
    <w:name w:val="648E3DD1B0F74290A9D039C4FED1159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1523C67AB0B47669859B7D9472A75CC">
    <w:name w:val="A1523C67AB0B47669859B7D9472A75C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5E0418A8F5840FABC9A2AF2AB677927">
    <w:name w:val="65E0418A8F5840FABC9A2AF2AB67792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000B2FF096A40CF8FC4B2F8DD5E3BF6">
    <w:name w:val="6000B2FF096A40CF8FC4B2F8DD5E3BF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C8C70718ED54ECEA1F204F58A6B70D4">
    <w:name w:val="DC8C70718ED54ECEA1F204F58A6B70D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E870B6F5E16477E97162F157CB9D569">
    <w:name w:val="3E870B6F5E16477E97162F157CB9D56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AB0AE2153EE43BFB4D8F78D83C9155C">
    <w:name w:val="5AB0AE2153EE43BFB4D8F78D83C9155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E793D88592C46B39EB41BA55108E2E2">
    <w:name w:val="EE793D88592C46B39EB41BA55108E2E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3127735EF14476FA515D02E9F36ABEE">
    <w:name w:val="93127735EF14476FA515D02E9F36ABE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BBDFD98571A4873BA1630B66E8ABF41">
    <w:name w:val="6BBDFD98571A4873BA1630B66E8ABF4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586BBFC6ADD4A8E8F685191ED6CA148">
    <w:name w:val="C586BBFC6ADD4A8E8F685191ED6CA14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066B5B2397E451AA134AFD2EC6B20B9">
    <w:name w:val="B066B5B2397E451AA134AFD2EC6B20B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C90711C4F47486482DA676E8D6EEB9C">
    <w:name w:val="BC90711C4F47486482DA676E8D6EEB9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F75285D51EF43D5B0208AEEED903980">
    <w:name w:val="FF75285D51EF43D5B0208AEEED90398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639961DE6E24E0DB7A0A1BEA9EF08BC">
    <w:name w:val="E639961DE6E24E0DB7A0A1BEA9EF08B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1BF516DE5C245FA9E440743B30FA579">
    <w:name w:val="D1BF516DE5C245FA9E440743B30FA57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3D88796598D4BDDB00F6C595FA7ACCA">
    <w:name w:val="33D88796598D4BDDB00F6C595FA7ACC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54A4566DA974515BBBC6C7CA78C56A3">
    <w:name w:val="754A4566DA974515BBBC6C7CA78C56A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9B30AA1FFEE4776A52F2ABF78FAC474">
    <w:name w:val="09B30AA1FFEE4776A52F2ABF78FAC47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0215BC390414277A2F26AA289D50A0E">
    <w:name w:val="D0215BC390414277A2F26AA289D50A0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4F0E323E55F4A778E6B71DA9140C612">
    <w:name w:val="34F0E323E55F4A778E6B71DA9140C61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C598098CF3A4D0B80DCB3D678DEBF8D">
    <w:name w:val="DC598098CF3A4D0B80DCB3D678DEBF8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B725F0B8D0F4B30B739D566FEBBBB83">
    <w:name w:val="9B725F0B8D0F4B30B739D566FEBBBB8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4837D882F484690B66C0DDBF252B1C9">
    <w:name w:val="04837D882F484690B66C0DDBF252B1C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066FF22C1944EB5B2371F597F110966">
    <w:name w:val="3066FF22C1944EB5B2371F597F11096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19A2184BCE8439A81DC2CBCBF235B7D">
    <w:name w:val="A19A2184BCE8439A81DC2CBCBF235B7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32AE27B05D04AAE89209EB1A27AD505">
    <w:name w:val="332AE27B05D04AAE89209EB1A27AD50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79B8D907F924FEB86F48E92EF7DFA5C">
    <w:name w:val="B79B8D907F924FEB86F48E92EF7DFA5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4B338A9CA0746DEA1D527D96996D291">
    <w:name w:val="64B338A9CA0746DEA1D527D96996D29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B8921131E8C400CAD1ADFD435EC07CA">
    <w:name w:val="3B8921131E8C400CAD1ADFD435EC07C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B803932F50945BDA67CAC6477D81AF1">
    <w:name w:val="BB803932F50945BDA67CAC6477D81AF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E47E2347C24419D9F56CA571FD9EDC6">
    <w:name w:val="1E47E2347C24419D9F56CA571FD9EDC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5D2B084BE054B5A9ECD31CBF2788CDF">
    <w:name w:val="C5D2B084BE054B5A9ECD31CBF2788CD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2465EA0A49E4A548336584C2E8C41C5">
    <w:name w:val="C2465EA0A49E4A548336584C2E8C41C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A658C148D8C4431AF877D840D135368">
    <w:name w:val="2A658C148D8C4431AF877D840D13536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A474D5C25B144308AF8E6714C60A348">
    <w:name w:val="0A474D5C25B144308AF8E6714C60A34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0649F76D62D4192A32228804074D5BA">
    <w:name w:val="60649F76D62D4192A32228804074D5B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B583CCE1640456A8B0B6C02A3F26832">
    <w:name w:val="AB583CCE1640456A8B0B6C02A3F2683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1E098BDBE64493E84BAEB7075F3D5B1">
    <w:name w:val="D1E098BDBE64493E84BAEB7075F3D5B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8FCB770A4F0423CBFD95A4814B4C6E3">
    <w:name w:val="98FCB770A4F0423CBFD95A4814B4C6E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0516594297941D59B9182F1FDF56797">
    <w:name w:val="50516594297941D59B9182F1FDF5679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C377F9786584ECCA1B8860C042F8528">
    <w:name w:val="0C377F9786584ECCA1B8860C042F852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6A9178FB0374E5AA57FF126F20E632D">
    <w:name w:val="46A9178FB0374E5AA57FF126F20E632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9F95C641C124EDFB5320D030A377752">
    <w:name w:val="E9F95C641C124EDFB5320D030A37775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DC5234A6A9544EA99EACC2285D876D1">
    <w:name w:val="7DC5234A6A9544EA99EACC2285D876D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7CF11F52D734FA9AF5ECE4500B8616D">
    <w:name w:val="F7CF11F52D734FA9AF5ECE4500B8616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D2F7CE7FF4942E4A88EB9450AB3A943">
    <w:name w:val="BD2F7CE7FF4942E4A88EB9450AB3A94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42603CCF9A54F27BE53F832D1307295">
    <w:name w:val="B42603CCF9A54F27BE53F832D130729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2D90767B69046A18788BBD71F9ED93A">
    <w:name w:val="E2D90767B69046A18788BBD71F9ED93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66B8B4DF3D2419C910BE9FD75B4E6B3">
    <w:name w:val="466B8B4DF3D2419C910BE9FD75B4E6B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F7A7EA6240C4671AA1ABCE4286C2DF7">
    <w:name w:val="EF7A7EA6240C4671AA1ABCE4286C2DF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FBEEAD14FF34A488A21DC51882AF360">
    <w:name w:val="EFBEEAD14FF34A488A21DC51882AF36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9D6511CCDB94A0DBAF0F62A8D7E9D66">
    <w:name w:val="59D6511CCDB94A0DBAF0F62A8D7E9D6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21048EC036C4507A77367132FB2F662">
    <w:name w:val="B21048EC036C4507A77367132FB2F66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92A3D1C364348A7865FF151AC4B82DD">
    <w:name w:val="C92A3D1C364348A7865FF151AC4B82D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0ECFA78E5DC47D097EF8676A17A98AF">
    <w:name w:val="F0ECFA78E5DC47D097EF8676A17A98A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475A115235546408DE3670B031226C0">
    <w:name w:val="A475A115235546408DE3670B031226C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0C3E8226C0845469DC83978D6E31B19">
    <w:name w:val="20C3E8226C0845469DC83978D6E31B1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A6469A711CE4D468CFF58CB61D5806A">
    <w:name w:val="DA6469A711CE4D468CFF58CB61D5806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F5642C2D57943089432D8DC757B5832">
    <w:name w:val="0F5642C2D57943089432D8DC757B583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78442B6DE624A50BA50D8959FF9C04E">
    <w:name w:val="C78442B6DE624A50BA50D8959FF9C04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B2B8245D4D0482891942B93E57F1785">
    <w:name w:val="7B2B8245D4D0482891942B93E57F178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394F904644C47C08C4A0F6741305091">
    <w:name w:val="4394F904644C47C08C4A0F674130509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2444951359D47419A3B3B786EB39420">
    <w:name w:val="42444951359D47419A3B3B786EB3942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B000A17C4C34B2AA9D982A0F3DC2FFD">
    <w:name w:val="7B000A17C4C34B2AA9D982A0F3DC2FF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41B0EC6ED87489CBEB66949BB540864">
    <w:name w:val="341B0EC6ED87489CBEB66949BB54086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E45C3984DD945C3A1497D23E0C03EC8">
    <w:name w:val="BE45C3984DD945C3A1497D23E0C03EC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ABC4A7BAEDA4179ACCACDABF6A30462">
    <w:name w:val="3ABC4A7BAEDA4179ACCACDABF6A3046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CBED8AE9EDF46B08900F54A2B8A496E">
    <w:name w:val="FCBED8AE9EDF46B08900F54A2B8A496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D70F7A3E2EB4023ACEA79B1C66DB647">
    <w:name w:val="0D70F7A3E2EB4023ACEA79B1C66DB64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014BE95B7A04AA3B5C9F7BDC5F9320B">
    <w:name w:val="5014BE95B7A04AA3B5C9F7BDC5F9320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4B9848B544F42AF9E6D2830569FA77B">
    <w:name w:val="A4B9848B544F42AF9E6D2830569FA77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762C242F3444397A69A0B70066497D3">
    <w:name w:val="D762C242F3444397A69A0B70066497D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EA4520732B94D6A84864212E309F543">
    <w:name w:val="3EA4520732B94D6A84864212E309F54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A17B41B4F664F638CA2B80FC87D7ED9">
    <w:name w:val="EA17B41B4F664F638CA2B80FC87D7ED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7B3E339AF5143018A8340A7589F7C6E">
    <w:name w:val="27B3E339AF5143018A8340A7589F7C6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206538DAB82477F83C182D2DC6697D9">
    <w:name w:val="F206538DAB82477F83C182D2DC6697D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4B013834F4A40F0B7D8885A11593CBD">
    <w:name w:val="B4B013834F4A40F0B7D8885A11593CB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08A59E547B046F6AE3B986978B8696E">
    <w:name w:val="208A59E547B046F6AE3B986978B8696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23DC0036085459F8DC31B1A203D94AC">
    <w:name w:val="B23DC0036085459F8DC31B1A203D94A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6C4E0F260304187B051EFDDFDD78F4C">
    <w:name w:val="E6C4E0F260304187B051EFDDFDD78F4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59E3EE7E1D14CE1BBCD786FF70B2E00">
    <w:name w:val="259E3EE7E1D14CE1BBCD786FF70B2E0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661D77A111E4CFA8A3E931A5F06507E">
    <w:name w:val="3661D77A111E4CFA8A3E931A5F06507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2E6550FF35D4BAD85CAB8E4174EC19A">
    <w:name w:val="B2E6550FF35D4BAD85CAB8E4174EC19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5056FFBA2A94555865C11AC672FB005">
    <w:name w:val="D5056FFBA2A94555865C11AC672FB00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51F508C2FC64E66A1ADFDA2314D3737">
    <w:name w:val="051F508C2FC64E66A1ADFDA2314D373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F14E79987F349329E0D916816048067">
    <w:name w:val="BF14E79987F349329E0D91681604806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A8A43C57D0C4C6585EFEC039E257B45">
    <w:name w:val="AA8A43C57D0C4C6585EFEC039E257B4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CB71892C2AA48568CD3DA62B67BFA0C">
    <w:name w:val="1CB71892C2AA48568CD3DA62B67BFA0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3D7ACCCA4BE4ABCBD30277FBFE68C9D">
    <w:name w:val="E3D7ACCCA4BE4ABCBD30277FBFE68C9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8C38495E35B47F9AE377548953A328E">
    <w:name w:val="E8C38495E35B47F9AE377548953A328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6733E67C1944FF0968A2222F88A8C20">
    <w:name w:val="96733E67C1944FF0968A2222F88A8C2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CBBFE81708240E9ACDF31D4AC959175">
    <w:name w:val="8CBBFE81708240E9ACDF31D4AC95917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B91C76BD4D74259B69990EBA01643E3">
    <w:name w:val="DB91C76BD4D74259B69990EBA01643E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F37900C02D74DC2B747B80CD7512CE3">
    <w:name w:val="EF37900C02D74DC2B747B80CD7512CE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E456F53DDD9438E80CD5221F5E03263">
    <w:name w:val="9E456F53DDD9438E80CD5221F5E0326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50FC95D1AEB46D2B3F2DEDD8855AD41">
    <w:name w:val="350FC95D1AEB46D2B3F2DEDD8855AD4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7D8E5AE0B5F481AB3F871E69D69E9FC">
    <w:name w:val="67D8E5AE0B5F481AB3F871E69D69E9F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93A2E900668429FACC97798E33BA584">
    <w:name w:val="F93A2E900668429FACC97798E33BA58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DF58DA1D53B4FE1874F5BDD8384A709">
    <w:name w:val="BDF58DA1D53B4FE1874F5BDD8384A70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A8ED88B0EFD4441842BB62027385024">
    <w:name w:val="0A8ED88B0EFD4441842BB6202738502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C6BA3E4E1DD47A5B5FFAB0E40D62B61">
    <w:name w:val="7C6BA3E4E1DD47A5B5FFAB0E40D62B6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E5C17A2F9B34B6998298DD5BB6DCC31">
    <w:name w:val="6E5C17A2F9B34B6998298DD5BB6DCC3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186C7607184438B9745C8466FD1F47B">
    <w:name w:val="3186C7607184438B9745C8466FD1F47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E97BC80B63342C98423AA2847850050">
    <w:name w:val="EE97BC80B63342C98423AA284785005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EAA6D765F2D486FAE4626346F9CDF5D">
    <w:name w:val="8EAA6D765F2D486FAE4626346F9CDF5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76B26C9AF454B2BA8FD8B9EA15BD7C2">
    <w:name w:val="776B26C9AF454B2BA8FD8B9EA15BD7C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B516C587B614CF6882E400F64EBD2DB">
    <w:name w:val="0B516C587B614CF6882E400F64EBD2D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99377AA49F345918DF04CCB287D5CF3">
    <w:name w:val="C99377AA49F345918DF04CCB287D5CF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0978E3E46CD4AE687DF5D4C220F554F">
    <w:name w:val="B0978E3E46CD4AE687DF5D4C220F554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CD1103C871249039F721FCAB38AA0E3">
    <w:name w:val="8CD1103C871249039F721FCAB38AA0E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B6E0DBA39184C6EA2179C36F6CDB92E">
    <w:name w:val="0B6E0DBA39184C6EA2179C36F6CDB92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AA793505A6148DE8C99205F6D7D4365">
    <w:name w:val="0AA793505A6148DE8C99205F6D7D436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F11A271036246FFB372920668F4F366">
    <w:name w:val="5F11A271036246FFB372920668F4F36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D315AB7EA2E45F593F3F3391652BD6C">
    <w:name w:val="5D315AB7EA2E45F593F3F3391652BD6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A030C38E2A74F73A74199653D9693A3">
    <w:name w:val="AA030C38E2A74F73A74199653D9693A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81AB92B4FFD406C95D14853A253ED02">
    <w:name w:val="881AB92B4FFD406C95D14853A253ED0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3F3D5DDE24049C0B663280D45815A12">
    <w:name w:val="33F3D5DDE24049C0B663280D45815A1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9A1E2BB486E4F1D931B96A3798E8B18">
    <w:name w:val="B9A1E2BB486E4F1D931B96A3798E8B1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2B7837C9AF7410B9788D2153A64D278">
    <w:name w:val="72B7837C9AF7410B9788D2153A64D27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43211C2EDB64ADABC573E5CA6345D32">
    <w:name w:val="F43211C2EDB64ADABC573E5CA6345D3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156E17FC2444A7EB4595130DDDCAEEB">
    <w:name w:val="3156E17FC2444A7EB4595130DDDCAEE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B2A2AAC40D143CAAD970973B9FF77DF">
    <w:name w:val="9B2A2AAC40D143CAAD970973B9FF77D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444100456334750B25C0861786D997B">
    <w:name w:val="4444100456334750B25C0861786D997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73A06E5DB404151A7B84FAE167F1D0F">
    <w:name w:val="573A06E5DB404151A7B84FAE167F1D0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90AD835C97B47C69A8D6C508E706F8F">
    <w:name w:val="190AD835C97B47C69A8D6C508E706F8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F9F4FB0430B462A9F8390FB3EB027CC">
    <w:name w:val="9F9F4FB0430B462A9F8390FB3EB027C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6558AE66F9D404EA1431FD4234F7B73">
    <w:name w:val="76558AE66F9D404EA1431FD4234F7B7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186458FD79A43C2BE55E9ED7D44AE9B">
    <w:name w:val="8186458FD79A43C2BE55E9ED7D44AE9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4B0E63CCD8B40A6A608A0D64D28017C">
    <w:name w:val="54B0E63CCD8B40A6A608A0D64D28017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FD203E66C9C49A3AD193F9FD9B98A56">
    <w:name w:val="BFD203E66C9C49A3AD193F9FD9B98A5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4D18A3928C64F8B8ED016E34E9FFD9C">
    <w:name w:val="74D18A3928C64F8B8ED016E34E9FFD9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F37D37193974867A0B32E80A58DA151">
    <w:name w:val="7F37D37193974867A0B32E80A58DA15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C4E816AF9ED4F098831C4D1FB3D4822">
    <w:name w:val="8C4E816AF9ED4F098831C4D1FB3D482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7D8426194954CBAB642151284684D9B">
    <w:name w:val="07D8426194954CBAB642151284684D9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66A89A914E74F65B7DBD9B26DF1FC34">
    <w:name w:val="B66A89A914E74F65B7DBD9B26DF1FC3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AE37BB8683945319B51A0F088F17A40">
    <w:name w:val="1AE37BB8683945319B51A0F088F17A4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43FE2FFA66A45EDABE44613B98A8D92">
    <w:name w:val="843FE2FFA66A45EDABE44613B98A8D9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43D5F27DC974CFD92D2AE1AE3B2816B">
    <w:name w:val="843D5F27DC974CFD92D2AE1AE3B2816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DD34AA51BBA4A86994F8BD4485989E9">
    <w:name w:val="6DD34AA51BBA4A86994F8BD4485989E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48D32A5E4A844339E5B95C5C3C596E6">
    <w:name w:val="D48D32A5E4A844339E5B95C5C3C596E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409D1927DD949E998459C70E4C2ACA4">
    <w:name w:val="C409D1927DD949E998459C70E4C2ACA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3B9E2B5C9C446C1B8081257B3E9951B">
    <w:name w:val="93B9E2B5C9C446C1B8081257B3E9951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9A81FD2A25C457BBFF4A170275C6D6C">
    <w:name w:val="89A81FD2A25C457BBFF4A170275C6D6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95201079435458694FA213363B107CE">
    <w:name w:val="395201079435458694FA213363B107C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845FDB5B91A44FEAD8B4248DF573239">
    <w:name w:val="D845FDB5B91A44FEAD8B4248DF57323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C556DCA414D4AA88624FA86B1408C6A">
    <w:name w:val="BC556DCA414D4AA88624FA86B1408C6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2F63095236941F78C13A350AA41338C">
    <w:name w:val="62F63095236941F78C13A350AA41338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B822655554342928DA41DF738D38794">
    <w:name w:val="4B822655554342928DA41DF738D3879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A26F676D11142298347B43AF39B51E2">
    <w:name w:val="DA26F676D11142298347B43AF39B51E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EB9963D6BAE400295A31EA2AFA3487E">
    <w:name w:val="4EB9963D6BAE400295A31EA2AFA3487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ECADE20B41A4B52A609F51E1677179D">
    <w:name w:val="4ECADE20B41A4B52A609F51E1677179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A7725B2717B4C91AAB5C5B8121A5B25">
    <w:name w:val="7A7725B2717B4C91AAB5C5B8121A5B2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12FA67C30264CF0AE086B80FC590F5E">
    <w:name w:val="612FA67C30264CF0AE086B80FC590F5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7C7C6D7C4884B3787DF1C46BA542CEE">
    <w:name w:val="17C7C6D7C4884B3787DF1C46BA542CE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69E64F001194286A9F9BEE810D96431">
    <w:name w:val="A69E64F001194286A9F9BEE810D9643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CE09D667E814EB8A6AD13C0F3C3D2B9">
    <w:name w:val="ACE09D667E814EB8A6AD13C0F3C3D2B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FCE459D48124C0BB845BE53F45223E7">
    <w:name w:val="AFCE459D48124C0BB845BE53F45223E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5FB8F1A44314D9D9CA1303E4F497EAC">
    <w:name w:val="A5FB8F1A44314D9D9CA1303E4F497EA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99A8E446EC949B49C8167F018FF1385">
    <w:name w:val="699A8E446EC949B49C8167F018FF138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58573800349440D8F484E330C473866">
    <w:name w:val="958573800349440D8F484E330C47386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60C5EE9126144B7B77D48BD47BC8E9D">
    <w:name w:val="760C5EE9126144B7B77D48BD47BC8E9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8646A2203074EFD81BF85AF64F95E4D">
    <w:name w:val="18646A2203074EFD81BF85AF64F95E4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73D26D771BB4C05A520389D0D9CF868">
    <w:name w:val="A73D26D771BB4C05A520389D0D9CF86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097A00126604006B18F4447A5F123CE">
    <w:name w:val="C097A00126604006B18F4447A5F123C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7D359C95591429E87CF00442009A021">
    <w:name w:val="17D359C95591429E87CF00442009A02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4E6A030BFC54CB6834E5E098B612132">
    <w:name w:val="44E6A030BFC54CB6834E5E098B61213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57BD00187704B25BD2804D33B5416CD">
    <w:name w:val="C57BD00187704B25BD2804D33B5416C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316403CA37240BAA227B2AC0E9810BD">
    <w:name w:val="D316403CA37240BAA227B2AC0E9810B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41AF5EF2B774405AC8F4E7971221948">
    <w:name w:val="041AF5EF2B774405AC8F4E797122194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B63CE22EDF1499DB55A673A0705DE73">
    <w:name w:val="5B63CE22EDF1499DB55A673A0705DE7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6131C56803D48F7A5B0E8BF7E5D7A82">
    <w:name w:val="F6131C56803D48F7A5B0E8BF7E5D7A8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28797A98FEB40589AA08AD1F567F6AC">
    <w:name w:val="528797A98FEB40589AA08AD1F567F6A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3BDC2A1148444FCA80152AAEA8BA383">
    <w:name w:val="33BDC2A1148444FCA80152AAEA8BA38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C490D1456D74523A347FA12961DF6D1">
    <w:name w:val="3C490D1456D74523A347FA12961DF6D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80FE7E7F23B4EF4A456862FCA41B7A5">
    <w:name w:val="280FE7E7F23B4EF4A456862FCA41B7A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37CB8E497F94390BD9C9F852B5CFD47">
    <w:name w:val="937CB8E497F94390BD9C9F852B5CFD4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7526552705F4B658DBB427A0E6B1739">
    <w:name w:val="07526552705F4B658DBB427A0E6B173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C4C2C3CFCB2471EB9685FB05F66B306">
    <w:name w:val="9C4C2C3CFCB2471EB9685FB05F66B30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FA09FA69A1442F39AD15CB70D7C02FB">
    <w:name w:val="9FA09FA69A1442F39AD15CB70D7C02F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E0C7FB9CF514064BDAB121D85DF4AA0">
    <w:name w:val="2E0C7FB9CF514064BDAB121D85DF4AA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F9E614C6B6748C79ACE906F1B04D280">
    <w:name w:val="1F9E614C6B6748C79ACE906F1B04D28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057443D9C5340089A724EE08818F5C6">
    <w:name w:val="2057443D9C5340089A724EE08818F5C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A539C18E1794D5BA432146F0F136144">
    <w:name w:val="CA539C18E1794D5BA432146F0F13614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F052464AA884C31908E58AF27817AEC">
    <w:name w:val="5F052464AA884C31908E58AF27817AE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2A0D4AD227F4C7C97FC58BC3E60FD3A">
    <w:name w:val="F2A0D4AD227F4C7C97FC58BC3E60FD3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100432BE97B429E8DE46F73B038C7F9">
    <w:name w:val="9100432BE97B429E8DE46F73B038C7F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97A55FAA5334ECB93DA8D8D30C9DF77">
    <w:name w:val="097A55FAA5334ECB93DA8D8D30C9DF7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8AB0B5FD2234DFBB0FDA6B3EBF563A0">
    <w:name w:val="F8AB0B5FD2234DFBB0FDA6B3EBF563A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F18D0C22AC64DA4B6DDE7D9B77BD071">
    <w:name w:val="5F18D0C22AC64DA4B6DDE7D9B77BD07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6A0FCB368FD41E09D6D029525D787DE">
    <w:name w:val="B6A0FCB368FD41E09D6D029525D787D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6F44740538942368245B8F0351C31E2">
    <w:name w:val="56F44740538942368245B8F0351C31E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7083C367E784CC7AEB744FBA0BDF6AE">
    <w:name w:val="B7083C367E784CC7AEB744FBA0BDF6A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831E389DA0C41598E738AEDFEBF2EC8">
    <w:name w:val="3831E389DA0C41598E738AEDFEBF2EC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8AECD251B7243DB9FC8CF0573E3BBF7">
    <w:name w:val="D8AECD251B7243DB9FC8CF0573E3BBF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BBE36F04CAB41F5B21B7EFADD4C55DF">
    <w:name w:val="EBBE36F04CAB41F5B21B7EFADD4C55D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AEAB51A6E3E40EE9E38F012B89834F8">
    <w:name w:val="EAEAB51A6E3E40EE9E38F012B89834F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A62D9659BBB4D319FCBDFE221E6A6E7">
    <w:name w:val="CA62D9659BBB4D319FCBDFE221E6A6E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4C5BE7FA30246668724B68EBAFFCF55">
    <w:name w:val="54C5BE7FA30246668724B68EBAFFCF5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38EC4FB66EF45C396530C14554F4210">
    <w:name w:val="D38EC4FB66EF45C396530C14554F421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9FB7B6512FC4E29A945A8449501CEC2">
    <w:name w:val="79FB7B6512FC4E29A945A8449501CEC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C34403D2FA1431F93805F89C1C41921">
    <w:name w:val="2C34403D2FA1431F93805F89C1C4192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870B10244494D58ACA59CA6CBF84609">
    <w:name w:val="B870B10244494D58ACA59CA6CBF8460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DE2E76F43FA463DAA3B3AE22683506F">
    <w:name w:val="ADE2E76F43FA463DAA3B3AE22683506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92245671D404FF79441584F6057A612">
    <w:name w:val="292245671D404FF79441584F6057A61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638D38C9E5A4561BA131D31A2859CCB">
    <w:name w:val="F638D38C9E5A4561BA131D31A2859CC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760DBFEA8744640980B8F83056F6142">
    <w:name w:val="3760DBFEA8744640980B8F83056F614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1C507827B8F479F9BC03C68CF9BA31E">
    <w:name w:val="E1C507827B8F479F9BC03C68CF9BA31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99D2CB3A1424AB5B23F8014AE827CF5">
    <w:name w:val="F99D2CB3A1424AB5B23F8014AE827CF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8391F4CA0CB4617999845CAD710D948">
    <w:name w:val="68391F4CA0CB4617999845CAD710D94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3D5E65ED30542569A7BD5018A41CA1A">
    <w:name w:val="03D5E65ED30542569A7BD5018A41CA1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5BB292D792E49AB9AEF7EF465ABE8DB">
    <w:name w:val="D5BB292D792E49AB9AEF7EF465ABE8D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12A38C03B4E421299A4E540B9A326C1">
    <w:name w:val="112A38C03B4E421299A4E540B9A326C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7627609FE0E4694A3B9165AA04FD10C">
    <w:name w:val="77627609FE0E4694A3B9165AA04FD10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2973E62DCAB4B38A6AC32627E96F132">
    <w:name w:val="82973E62DCAB4B38A6AC32627E96F13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D18C0CB8E8D448A97256CC01D5F471A">
    <w:name w:val="3D18C0CB8E8D448A97256CC01D5F471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0C0ACD38542401E810B2DCFEED1E5FC">
    <w:name w:val="30C0ACD38542401E810B2DCFEED1E5F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BDEEAF526CC4C0E8C8D12763F145F16">
    <w:name w:val="ABDEEAF526CC4C0E8C8D12763F145F1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D26A143411D4D6BAE9D6131D6F4BFCC">
    <w:name w:val="1D26A143411D4D6BAE9D6131D6F4BFC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5EC53923DF0465C99D704ED237EC163">
    <w:name w:val="C5EC53923DF0465C99D704ED237EC16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BCBB08D5D144C0397354C5F2C555404">
    <w:name w:val="4BCBB08D5D144C0397354C5F2C55540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A62385165D94FA4AD2542884EA4EEB0">
    <w:name w:val="8A62385165D94FA4AD2542884EA4EEB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6E9B7F31FBA432ABF9C504D53B77170">
    <w:name w:val="F6E9B7F31FBA432ABF9C504D53B7717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36FCDFEFAB043018369861E4B608B13">
    <w:name w:val="636FCDFEFAB043018369861E4B608B1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4E00DEEE4BE43BFAB15FE8E1FFB5332">
    <w:name w:val="D4E00DEEE4BE43BFAB15FE8E1FFB533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A4383B757B54F7281C6AE424BC9EE9C">
    <w:name w:val="FA4383B757B54F7281C6AE424BC9EE9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38C3FAE974A4CF4961AC3487706755E">
    <w:name w:val="E38C3FAE974A4CF4961AC3487706755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9DE9149A725470AB5C46CC583D783FC">
    <w:name w:val="F9DE9149A725470AB5C46CC583D783F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E3B8D915DA2466C8129810B18920C3E">
    <w:name w:val="AE3B8D915DA2466C8129810B18920C3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2F8206B129E4A9E864CD3919CD642D7">
    <w:name w:val="42F8206B129E4A9E864CD3919CD642D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3FE3BC3A55D43F0A6B4E6C5B35B1C36">
    <w:name w:val="63FE3BC3A55D43F0A6B4E6C5B35B1C3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510789511384167B2B186A0CEF0F138">
    <w:name w:val="4510789511384167B2B186A0CEF0F13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650B6F3C52A4552A0E5D890B8B34BF2">
    <w:name w:val="D650B6F3C52A4552A0E5D890B8B34BF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9181631B0274262B06D2932ECCCA79A">
    <w:name w:val="E9181631B0274262B06D2932ECCCA79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3C80F0934524AE48D69A212B9F443BF">
    <w:name w:val="53C80F0934524AE48D69A212B9F443B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1EB3D90805246E9BE93145AB99478DC">
    <w:name w:val="41EB3D90805246E9BE93145AB99478D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46D89AED4D5498F94AB7D7BB62863A0">
    <w:name w:val="346D89AED4D5498F94AB7D7BB62863A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187C6BCE2EE48238E44CB56E0E3496C">
    <w:name w:val="1187C6BCE2EE48238E44CB56E0E3496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F2372F17F2148D899815A40FD668152">
    <w:name w:val="EF2372F17F2148D899815A40FD66815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3FCDA2717BA461A9A0EC03908FF65A7">
    <w:name w:val="83FCDA2717BA461A9A0EC03908FF65A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D64EF17CE9441E3BDA55350FE1C52F2">
    <w:name w:val="1D64EF17CE9441E3BDA55350FE1C52F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955C5DB24274CEE8F58304CE1DF5183">
    <w:name w:val="9955C5DB24274CEE8F58304CE1DF518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F477AEC54504E29B8CB53C2B384A6A3">
    <w:name w:val="AF477AEC54504E29B8CB53C2B384A6A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E0A5E81A8E549D5A350FD1822C2A96B">
    <w:name w:val="BE0A5E81A8E549D5A350FD1822C2A96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5F35655BBE745D3A7A3CF331712C3D2">
    <w:name w:val="15F35655BBE745D3A7A3CF331712C3D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F88FD9FA5A74BCCBBCB66531D03A046">
    <w:name w:val="8F88FD9FA5A74BCCBBCB66531D03A04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CBDAC4DD43341D1BFD598AFD898F1DF">
    <w:name w:val="3CBDAC4DD43341D1BFD598AFD898F1D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42B68C791EC483E984D6C58F4A15273">
    <w:name w:val="B42B68C791EC483E984D6C58F4A1527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A7EF5D348204C09AD69A76FE14B4B22">
    <w:name w:val="8A7EF5D348204C09AD69A76FE14B4B2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F4200F709934849BAE72025B9B9041C">
    <w:name w:val="1F4200F709934849BAE72025B9B9041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4CA793076C94D00A861231735B1CB71">
    <w:name w:val="C4CA793076C94D00A861231735B1CB7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64EAD4C7932470E9519A7E4B895EBAA">
    <w:name w:val="F64EAD4C7932470E9519A7E4B895EBA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2706FD68DAE45F194F6C9CCEAD97841">
    <w:name w:val="12706FD68DAE45F194F6C9CCEAD9784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823187FEE7C4627A53F8F406C3F4094">
    <w:name w:val="A823187FEE7C4627A53F8F406C3F409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FB19FA638D64B4BBAE539EA7AB86A25">
    <w:name w:val="EFB19FA638D64B4BBAE539EA7AB86A2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C6B4EFF60E643658EF41C437A300F5E">
    <w:name w:val="3C6B4EFF60E643658EF41C437A300F5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92A15B7A2404510A7C74C4301A9BC72">
    <w:name w:val="592A15B7A2404510A7C74C4301A9BC7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7E1035BCF3D481D9397AD1C49122637">
    <w:name w:val="D7E1035BCF3D481D9397AD1C4912263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80073B2CBB0454FA7146762BCB610CC">
    <w:name w:val="880073B2CBB0454FA7146762BCB610C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C02A442ABAE44478CF5C4BD87549700">
    <w:name w:val="6C02A442ABAE44478CF5C4BD8754970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170604992704EB798F2C983350FEC01">
    <w:name w:val="E170604992704EB798F2C983350FEC0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3AC294D9DEC4CD6BD0797EB448BD5C9">
    <w:name w:val="13AC294D9DEC4CD6BD0797EB448BD5C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1C959CC277A43879BDB8F1A0A43EBDB">
    <w:name w:val="B1C959CC277A43879BDB8F1A0A43EBD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05D0788CBB94C17BE572050D9916F05">
    <w:name w:val="405D0788CBB94C17BE572050D9916F0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4ED66B47F7F4D6F968CA36DB9B15F53">
    <w:name w:val="F4ED66B47F7F4D6F968CA36DB9B15F5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EA13FCF006946F897FC5F918AEC7817">
    <w:name w:val="4EA13FCF006946F897FC5F918AEC781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70D7594A8ED4E698190F21CE27E4924">
    <w:name w:val="970D7594A8ED4E698190F21CE27E492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3CCEA257E5A446795A268ED1E153B57">
    <w:name w:val="53CCEA257E5A446795A268ED1E153B5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053C755D46E4C8AB3491F085F934C42">
    <w:name w:val="8053C755D46E4C8AB3491F085F934C4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4C5093CA09E4E649631761D2B01CB19">
    <w:name w:val="54C5093CA09E4E649631761D2B01CB1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A317CBFE8264B5AA6E8CD2E2D9732FC">
    <w:name w:val="EA317CBFE8264B5AA6E8CD2E2D9732F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521C6928BB74A53818DD5E9BA7D562B">
    <w:name w:val="0521C6928BB74A53818DD5E9BA7D562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287E7E372A241BB8D7452642FE3C4E8">
    <w:name w:val="3287E7E372A241BB8D7452642FE3C4E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FA28BC7F55449E19C97B21FD6DFBA26">
    <w:name w:val="CFA28BC7F55449E19C97B21FD6DFBA2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11AEB7B6BA640E0891656309D94C5A0">
    <w:name w:val="211AEB7B6BA640E0891656309D94C5A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F1F6471E46E429D8C748D9636BCE6B8">
    <w:name w:val="1F1F6471E46E429D8C748D9636BCE6B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E2F7CC1847E483AA9180BAF606970E9">
    <w:name w:val="CE2F7CC1847E483AA9180BAF606970E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E67775F640848A1BFDBEE2EC9000887">
    <w:name w:val="AE67775F640848A1BFDBEE2EC900088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4B5823A70AA421889E49D80CFEFFB82">
    <w:name w:val="44B5823A70AA421889E49D80CFEFFB8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B0DEEBD9B8C46989D38E8B3A2833F6F">
    <w:name w:val="EB0DEEBD9B8C46989D38E8B3A2833F6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82AE04B77BD48B6AF2E5A4DDA851AC8">
    <w:name w:val="382AE04B77BD48B6AF2E5A4DDA851AC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422AC9725D24BDA83FD949F2BC64A7F">
    <w:name w:val="4422AC9725D24BDA83FD949F2BC64A7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B5D097AC4404FB4AC618F5156E4D46F">
    <w:name w:val="9B5D097AC4404FB4AC618F5156E4D46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F8CE03E1B4E4FDC8E86BBBFF90E69AE">
    <w:name w:val="BF8CE03E1B4E4FDC8E86BBBFF90E69A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76FFBFE9C6540A4B0512F49896C992B">
    <w:name w:val="676FFBFE9C6540A4B0512F49896C992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509452A297C4DFEA171661D3E39DEF9">
    <w:name w:val="E509452A297C4DFEA171661D3E39DEF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3523C159C16480E908CB60455F22837">
    <w:name w:val="93523C159C16480E908CB60455F2283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A206606575B4D439BF59A966C84772F">
    <w:name w:val="DA206606575B4D439BF59A966C84772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1F7477A654F408EA42BB43BD5231E07">
    <w:name w:val="11F7477A654F408EA42BB43BD5231E0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103A41E2C064DAEB9378D1275F80180">
    <w:name w:val="3103A41E2C064DAEB9378D1275F8018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D435AD3FBC54DB9A9C606ADDE74AA91">
    <w:name w:val="3D435AD3FBC54DB9A9C606ADDE74AA9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B5EDF7463914AF9B68BEA8938B21FA3">
    <w:name w:val="5B5EDF7463914AF9B68BEA8938B21FA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F441EEB95574E95A4A09A2504A06C1D">
    <w:name w:val="3F441EEB95574E95A4A09A2504A06C1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6975992ED5D4BFEB9D3AFC0A62FF7D0">
    <w:name w:val="56975992ED5D4BFEB9D3AFC0A62FF7D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44D59EC1B784DF6BBD495DD26124388">
    <w:name w:val="444D59EC1B784DF6BBD495DD2612438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953312A55684AC1A490C400A79DE4BD">
    <w:name w:val="6953312A55684AC1A490C400A79DE4B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5ED436FA2BE449EAB160E6292721E33">
    <w:name w:val="D5ED436FA2BE449EAB160E6292721E3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4CA2F35570341E38C20D9DA817D0B40">
    <w:name w:val="84CA2F35570341E38C20D9DA817D0B4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D04275D5CE9412280480D8D4E1CB8ED">
    <w:name w:val="DD04275D5CE9412280480D8D4E1CB8E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0F3B7D664D24777BA1B97EEEFC5E1A8">
    <w:name w:val="10F3B7D664D24777BA1B97EEEFC5E1A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C5DBFA4910543508E9EEBBEE0A0C7D5">
    <w:name w:val="0C5DBFA4910543508E9EEBBEE0A0C7D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C62B9F03BAA49689C55394C659AC8C0">
    <w:name w:val="9C62B9F03BAA49689C55394C659AC8C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EA4814E3923449FA52D40DD04EBCAF1">
    <w:name w:val="DEA4814E3923449FA52D40DD04EBCAF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759B16C209B438E96A223ED414A9559">
    <w:name w:val="5759B16C209B438E96A223ED414A955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77AD984FD1F4DC3958A0ABDCAFA45DE">
    <w:name w:val="577AD984FD1F4DC3958A0ABDCAFA45D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2EC2440559F4BFB8A8188AEE7BD7A4F">
    <w:name w:val="42EC2440559F4BFB8A8188AEE7BD7A4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9769606A4174877A3A8FF00271E8857">
    <w:name w:val="E9769606A4174877A3A8FF00271E885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41E95D680CA4FBC9C31F10E02BCB804">
    <w:name w:val="F41E95D680CA4FBC9C31F10E02BCB80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92D728CC8864789A8565298B516D47B">
    <w:name w:val="B92D728CC8864789A8565298B516D47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E4FCFB3451048EB94BEC4DB6C93D222">
    <w:name w:val="6E4FCFB3451048EB94BEC4DB6C93D22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E76FA3AF6494B5EA7BD50BFEED8AA8C">
    <w:name w:val="8E76FA3AF6494B5EA7BD50BFEED8AA8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8BDDBB1F91D4D4AB3100002DAAC6147">
    <w:name w:val="38BDDBB1F91D4D4AB3100002DAAC614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E23A4FE62474B91B22F735DA2B5FC66">
    <w:name w:val="7E23A4FE62474B91B22F735DA2B5FC6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1886154B1284DCC80319D048EFBAD18">
    <w:name w:val="11886154B1284DCC80319D048EFBAD1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61C87D212144BB5ACF7EECD993B2660">
    <w:name w:val="E61C87D212144BB5ACF7EECD993B266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0E6A0B23E2D4FD0927ED63A671984C4">
    <w:name w:val="E0E6A0B23E2D4FD0927ED63A671984C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1576D9218754FCEB8443077C940D2A1">
    <w:name w:val="F1576D9218754FCEB8443077C940D2A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BC6C773631D40D4AAF2C62FADEA565A">
    <w:name w:val="3BC6C773631D40D4AAF2C62FADEA565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492788869A440B49E9D4CB78288956B">
    <w:name w:val="6492788869A440B49E9D4CB78288956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417D9C0CF9A4CE390DBF851120C25F1">
    <w:name w:val="B417D9C0CF9A4CE390DBF851120C25F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8CA30135432426DA068260C0E06FEC9">
    <w:name w:val="68CA30135432426DA068260C0E06FEC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95E87ABFFD54B179F55F19B6AFA6129">
    <w:name w:val="E95E87ABFFD54B179F55F19B6AFA612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F325360417E49318BB7D4A9E879DC02">
    <w:name w:val="6F325360417E49318BB7D4A9E879DC0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27D793438F04ADE8A72B0C18D673B2D">
    <w:name w:val="C27D793438F04ADE8A72B0C18D673B2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DB6B2B702424CF5B6FF72C995C7C186">
    <w:name w:val="ADB6B2B702424CF5B6FF72C995C7C18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926B87121364F168BD294A5FCEFA472">
    <w:name w:val="8926B87121364F168BD294A5FCEFA47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4F801C575F64DB29F288A7A35D28A22">
    <w:name w:val="24F801C575F64DB29F288A7A35D28A2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8DB092BA00B4C92974831DB174B190D">
    <w:name w:val="D8DB092BA00B4C92974831DB174B190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EC9AD63AF91489AB722BDF243477679">
    <w:name w:val="8EC9AD63AF91489AB722BDF24347767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72F72E688E249AE9A7D3095AA3CF077">
    <w:name w:val="072F72E688E249AE9A7D3095AA3CF07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EBB6261A64F48168E3902715B23858E">
    <w:name w:val="FEBB6261A64F48168E3902715B23858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4A6F5B6EC4540C79F66A2D1E98BF84A">
    <w:name w:val="E4A6F5B6EC4540C79F66A2D1E98BF84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9D4524CA1C14196A956AAA058A1FA19">
    <w:name w:val="99D4524CA1C14196A956AAA058A1FA1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4812948A7B14AD08B516563299E4442">
    <w:name w:val="84812948A7B14AD08B516563299E444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1FE6F9EE0874190A705A3ABC247AF98">
    <w:name w:val="31FE6F9EE0874190A705A3ABC247AF9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6E4F2BDD2944E9CA1EDC09CB1785C1C">
    <w:name w:val="26E4F2BDD2944E9CA1EDC09CB1785C1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5CE4C57326D4E68ACAB022B163D3183">
    <w:name w:val="B5CE4C57326D4E68ACAB022B163D318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838FC1EAEBC4E2595866C27057AEB58">
    <w:name w:val="4838FC1EAEBC4E2595866C27057AEB5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FE15712F37B45B8A04A5A6C87594DEF">
    <w:name w:val="0FE15712F37B45B8A04A5A6C87594DE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0778279CFE646909FE6833F68BBDC01">
    <w:name w:val="20778279CFE646909FE6833F68BBDC0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0DC6467D22541069CD9CBA35B67EC70">
    <w:name w:val="F0DC6467D22541069CD9CBA35B67EC7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956BB191A614E019A75139D8B59FBF1">
    <w:name w:val="4956BB191A614E019A75139D8B59FBF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F1D31CF05F84DD3AAD9D73792BE33BD">
    <w:name w:val="6F1D31CF05F84DD3AAD9D73792BE33B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C7FD0C5EBE6453EB8236AA5AAB8D507">
    <w:name w:val="8C7FD0C5EBE6453EB8236AA5AAB8D50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5BE8E6A4BEE4485B58E233A8C3D5D72">
    <w:name w:val="35BE8E6A4BEE4485B58E233A8C3D5D7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D6023A9D3924287B00E7977BDABA3DA">
    <w:name w:val="5D6023A9D3924287B00E7977BDABA3D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D69B595C1334F0C83AB0A94003945CD">
    <w:name w:val="DD69B595C1334F0C83AB0A94003945C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BD0526E04EE42848F320B7021E2FDDD">
    <w:name w:val="0BD0526E04EE42848F320B7021E2FDD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494465D391D443890948381949E0671">
    <w:name w:val="5494465D391D443890948381949E067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2ABD5B34D5B4A70960B05E5839C9980">
    <w:name w:val="02ABD5B34D5B4A70960B05E5839C998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0CBC18BE1A2496C92960EB3D9DE0895">
    <w:name w:val="A0CBC18BE1A2496C92960EB3D9DE089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56AA388C4EF469F96AE4CF504F5ED7C">
    <w:name w:val="756AA388C4EF469F96AE4CF504F5ED7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9CD20CC94454F61957917A8F36900A9">
    <w:name w:val="99CD20CC94454F61957917A8F36900A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1BCFC79EC1F44109FFCF46FDAE9DB5B">
    <w:name w:val="81BCFC79EC1F44109FFCF46FDAE9DB5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F2FC736D7064F62A83C15BE617B5DEB">
    <w:name w:val="6F2FC736D7064F62A83C15BE617B5DE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55C00DD3D0C4716A10037B2099387CA">
    <w:name w:val="E55C00DD3D0C4716A10037B2099387C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05C19BF8B7E42938CAAF5633FAB93A2">
    <w:name w:val="305C19BF8B7E42938CAAF5633FAB93A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F93EE1803C940FB8096908D81BC143B">
    <w:name w:val="CF93EE1803C940FB8096908D81BC143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A734BAC81BA45EF96781EF054DF6471">
    <w:name w:val="AA734BAC81BA45EF96781EF054DF647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95E627532824F3199574C526B7A04C7">
    <w:name w:val="695E627532824F3199574C526B7A04C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F805B43CCBE44F8AD39F31D65CBE222">
    <w:name w:val="9F805B43CCBE44F8AD39F31D65CBE22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327E1B6315F4AC5B61C951354388B4B">
    <w:name w:val="5327E1B6315F4AC5B61C951354388B4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9E50901CF384DF49A74021B3CFB660D">
    <w:name w:val="59E50901CF384DF49A74021B3CFB660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9EB9CA45F2E4E67A3C9F27755BD8B40">
    <w:name w:val="C9EB9CA45F2E4E67A3C9F27755BD8B4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7B71DDD275D4DC8AE2678977A965C29">
    <w:name w:val="07B71DDD275D4DC8AE2678977A965C2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64641E793724973BAAB8F310D110024">
    <w:name w:val="C64641E793724973BAAB8F310D11002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BB79DD6BF4F47569D5B5EB872706092">
    <w:name w:val="0BB79DD6BF4F47569D5B5EB87270609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61A7383321849B5AFB1218D24E4DB8B">
    <w:name w:val="661A7383321849B5AFB1218D24E4DB8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4AD8D3BE4A347DCB4735A0E936CF0A5">
    <w:name w:val="74AD8D3BE4A347DCB4735A0E936CF0A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21E9F4AF12440939B7C27DC30F89E4F">
    <w:name w:val="D21E9F4AF12440939B7C27DC30F89E4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53A0DB97A3B4585BADCECDD935AEF91">
    <w:name w:val="553A0DB97A3B4585BADCECDD935AEF9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C879E6580BB40E5A4899BB00B04317D">
    <w:name w:val="BC879E6580BB40E5A4899BB00B04317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A03ACDE53D5499EB66AAAC38DDD287B">
    <w:name w:val="1A03ACDE53D5499EB66AAAC38DDD287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D30CF6BB60049AFB3A0A4824A45494B">
    <w:name w:val="3D30CF6BB60049AFB3A0A4824A45494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EC142A7A531420D88C33B52FAA36FE1">
    <w:name w:val="EEC142A7A531420D88C33B52FAA36FE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A16B27F4DD7427D8781A181ED938A9F">
    <w:name w:val="6A16B27F4DD7427D8781A181ED938A9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E3AE6B6B253469AA0AD5D56D2D06630">
    <w:name w:val="6E3AE6B6B253469AA0AD5D56D2D0663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617B54A21F94933A4CBBD85BD8887BB">
    <w:name w:val="6617B54A21F94933A4CBBD85BD8887B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7E8AC8DF6344B6D8C80A8F36BB41230">
    <w:name w:val="47E8AC8DF6344B6D8C80A8F36BB4123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216D3DB15384C19A5DB8ED3419434A5">
    <w:name w:val="C216D3DB15384C19A5DB8ED3419434A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CA8E46157B941CE9B7BFD9111E267EA">
    <w:name w:val="8CA8E46157B941CE9B7BFD9111E267E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751B71216C64E599379481BF8AA5EA5">
    <w:name w:val="9751B71216C64E599379481BF8AA5EA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39E5558B1A44ED99F0FDF25FC7AD451">
    <w:name w:val="C39E5558B1A44ED99F0FDF25FC7AD45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725DBC73FDD4A9EBD9D853915C075A7">
    <w:name w:val="9725DBC73FDD4A9EBD9D853915C075A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6E06D392E294E3DBF8F07F8D9B35468">
    <w:name w:val="06E06D392E294E3DBF8F07F8D9B3546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B517B45DFA34D98A3595957D22DE3E3">
    <w:name w:val="1B517B45DFA34D98A3595957D22DE3E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4B9B85D4BC140FB8A271F6CFA669D77">
    <w:name w:val="A4B9B85D4BC140FB8A271F6CFA669D7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7C24618C0404651BBCFF39B8BDDE9E0">
    <w:name w:val="C7C24618C0404651BBCFF39B8BDDE9E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739017EC77C453FA3EBDB58C56D7C2B">
    <w:name w:val="4739017EC77C453FA3EBDB58C56D7C2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D1783BE6E3E45BAA3B825F1FC6E2B02">
    <w:name w:val="DD1783BE6E3E45BAA3B825F1FC6E2B0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AA93E027110492EAA3B768A18904B78">
    <w:name w:val="8AA93E027110492EAA3B768A18904B7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7E2DB6E0A8844F7BCD22670C8C60F65">
    <w:name w:val="17E2DB6E0A8844F7BCD22670C8C60F6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3D2DC528C314EF3ADB19CC0C8C1B845">
    <w:name w:val="C3D2DC528C314EF3ADB19CC0C8C1B84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FB8E8FB9943436696FCEF5BCF3C0D91">
    <w:name w:val="9FB8E8FB9943436696FCEF5BCF3C0D9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266748EA03B4B2C99C6BA4E83C2B930">
    <w:name w:val="6266748EA03B4B2C99C6BA4E83C2B93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20E377D6AFD46B8A906D0304544E57E">
    <w:name w:val="520E377D6AFD46B8A906D0304544E57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BF280AD6AFA4FB094422DB03EF877FD">
    <w:name w:val="9BF280AD6AFA4FB094422DB03EF877F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B7F9BDA46104F83B4B85F95CE68C04E">
    <w:name w:val="9B7F9BDA46104F83B4B85F95CE68C04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3F19FF504094E159EF16C69B1F77F92">
    <w:name w:val="73F19FF504094E159EF16C69B1F77F9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F7AEC12BB5B41A7958964ADBCBCFEE3">
    <w:name w:val="4F7AEC12BB5B41A7958964ADBCBCFEE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D881600875F40528E26755D430B3308">
    <w:name w:val="FD881600875F40528E26755D430B330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3FDFE7A2DB8418BBF8CA4636C01510B">
    <w:name w:val="33FDFE7A2DB8418BBF8CA4636C01510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C4BA61001E947F69A4958108921B97C">
    <w:name w:val="4C4BA61001E947F69A4958108921B97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8D05CF9919D402195AC8E3A11E1FEE8">
    <w:name w:val="38D05CF9919D402195AC8E3A11E1FEE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BD92419F90E4ADC8B8F43E57CEB0B7F">
    <w:name w:val="0BD92419F90E4ADC8B8F43E57CEB0B7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E134BB5DB264AAB8E977466B348614E">
    <w:name w:val="BE134BB5DB264AAB8E977466B348614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47DE7042B9448F0821209F29F248963">
    <w:name w:val="947DE7042B9448F0821209F29F24896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51ED7D810A44CE3AB481BBFE2E98164">
    <w:name w:val="D51ED7D810A44CE3AB481BBFE2E9816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E2EA14326D64B01B3BDF794726509F4">
    <w:name w:val="EE2EA14326D64B01B3BDF794726509F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928C9AD71B9403AB38887C7F7DFB80B">
    <w:name w:val="C928C9AD71B9403AB38887C7F7DFB80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12AFDE0A308453BA8FE1185C60DAD95">
    <w:name w:val="112AFDE0A308453BA8FE1185C60DAD9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F9645D397F5495A93ABAB4AF48440C1">
    <w:name w:val="0F9645D397F5495A93ABAB4AF48440C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46237EA640040CD8FCFF18B71528D78">
    <w:name w:val="746237EA640040CD8FCFF18B71528D7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32032127E0C4D2A9754F407A0BF9C35">
    <w:name w:val="E32032127E0C4D2A9754F407A0BF9C3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4084DA5FD9B4602838DB29F82D53F9F">
    <w:name w:val="E4084DA5FD9B4602838DB29F82D53F9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F3895A19FEA4F91B023FB612D307981">
    <w:name w:val="3F3895A19FEA4F91B023FB612D30798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42BB01C61D14D498B6B789E9BCD9FBE">
    <w:name w:val="242BB01C61D14D498B6B789E9BCD9FB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1D85590B4164DB5BEE88ABC756DF203">
    <w:name w:val="D1D85590B4164DB5BEE88ABC756DF20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4AC7F36D5E14649A767CF2B70EDDEF3">
    <w:name w:val="34AC7F36D5E14649A767CF2B70EDDEF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284394A840941CEA8B946D69084E603">
    <w:name w:val="4284394A840941CEA8B946D69084E60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310C388074F4FC3801D54A73BC0F0E0">
    <w:name w:val="C310C388074F4FC3801D54A73BC0F0E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CF80480D005402E91E3C244AED42648">
    <w:name w:val="3CF80480D005402E91E3C244AED4264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7871A92D88C4E4987EDEBFC9FFB579C">
    <w:name w:val="D7871A92D88C4E4987EDEBFC9FFB579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FB53EBD7303471CAD5900A9F370A921">
    <w:name w:val="5FB53EBD7303471CAD5900A9F370A92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C5865F8C4E64499A923106DCD92B4E7">
    <w:name w:val="9C5865F8C4E64499A923106DCD92B4E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82E9410EBEC472AB2AD79A7DF79333C">
    <w:name w:val="382E9410EBEC472AB2AD79A7DF79333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194B8D1FE904B5CB25E25181EB34CF6">
    <w:name w:val="2194B8D1FE904B5CB25E25181EB34CF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5D73AE9FD8844ADBFF26D60D5D71E2F">
    <w:name w:val="A5D73AE9FD8844ADBFF26D60D5D71E2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12ADDD0EA17435D88E2232E9C042C41">
    <w:name w:val="412ADDD0EA17435D88E2232E9C042C4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3639D5582614B168989DB21D8DC6B65">
    <w:name w:val="13639D5582614B168989DB21D8DC6B6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3DB768196C548CC8EDA52BD709B8E9B">
    <w:name w:val="E3DB768196C548CC8EDA52BD709B8E9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7AB3138774040CEBDAF860306996F4B">
    <w:name w:val="C7AB3138774040CEBDAF860306996F4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1C8001B6EC647D9A7010B570E697F3A">
    <w:name w:val="21C8001B6EC647D9A7010B570E697F3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96508B47788416E857A8BE3E16A4F07">
    <w:name w:val="796508B47788416E857A8BE3E16A4F0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794AACA425F4342B165B1642A51EF34">
    <w:name w:val="F794AACA425F4342B165B1642A51EF3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11C0BAA989844818194348A77C9A089">
    <w:name w:val="B11C0BAA989844818194348A77C9A08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E36A39A21CA4A11B5FB5E05710E6E60">
    <w:name w:val="2E36A39A21CA4A11B5FB5E05710E6E6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501E148561443A3AAA0F0C7E8B60130">
    <w:name w:val="0501E148561443A3AAA0F0C7E8B6013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F781CD689BE45B79306D21904F935F8">
    <w:name w:val="EF781CD689BE45B79306D21904F935F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36D92624DD24AD0AE273D27BFAB6076">
    <w:name w:val="336D92624DD24AD0AE273D27BFAB607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3911F16330B47C59B2EBF43B48621B5">
    <w:name w:val="F3911F16330B47C59B2EBF43B48621B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2AA7754BC824F7CACB5B862C901578B">
    <w:name w:val="82AA7754BC824F7CACB5B862C901578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096C4195D934618BBBC4C35BCEBA450">
    <w:name w:val="F096C4195D934618BBBC4C35BCEBA45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3ED062277724D1BA263090D01A90DD2">
    <w:name w:val="73ED062277724D1BA263090D01A90DD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E699653D0C14FCAA72D07F1F7519CB8">
    <w:name w:val="0E699653D0C14FCAA72D07F1F7519CB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65F48CA420644D083E6CD9DE56557B1">
    <w:name w:val="F65F48CA420644D083E6CD9DE56557B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7C58D3C123940F79E0218456FFC85A2">
    <w:name w:val="07C58D3C123940F79E0218456FFC85A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3AD34A2C503433080657FA3E3747005">
    <w:name w:val="F3AD34A2C503433080657FA3E374700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E1F0B2F186F40E4A3F70ED83F0D359E">
    <w:name w:val="FE1F0B2F186F40E4A3F70ED83F0D359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F920B1D31854A23B017D1961C80AC93">
    <w:name w:val="4F920B1D31854A23B017D1961C80AC9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C0373A852FB4BFF8213BBBA03CFB845">
    <w:name w:val="AC0373A852FB4BFF8213BBBA03CFB84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9BCF3508C2F4597BCF7985357083ED2">
    <w:name w:val="89BCF3508C2F4597BCF7985357083ED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B1E55BD7D0D46D9AA86356C0951FE2C">
    <w:name w:val="3B1E55BD7D0D46D9AA86356C0951FE2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7A5CCF1288B418BB5D1DA22ED126C47">
    <w:name w:val="37A5CCF1288B418BB5D1DA22ED126C4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6D4CB30818A43D0982D85D67B9857BA">
    <w:name w:val="46D4CB30818A43D0982D85D67B9857B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4AC21C8186D4B91BB8317704AC22F40">
    <w:name w:val="A4AC21C8186D4B91BB8317704AC22F4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23D2BF3472B4B788A636AAB16292498">
    <w:name w:val="223D2BF3472B4B788A636AAB1629249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61897413337416084BFCEA5224B672D">
    <w:name w:val="661897413337416084BFCEA5224B672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C879612E4F347BA8D2A38D890D37B77">
    <w:name w:val="BC879612E4F347BA8D2A38D890D37B7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8B0B3F59C8A41DA8DAA2062E9E6F163">
    <w:name w:val="18B0B3F59C8A41DA8DAA2062E9E6F16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7B1185FE2734CA9AE75BAB2FEAA728C">
    <w:name w:val="A7B1185FE2734CA9AE75BAB2FEAA728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C824BBA987047059D04D1A23DDBC25C">
    <w:name w:val="BC824BBA987047059D04D1A23DDBC25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64FA007BD9F49A1ABC2F3DF845B0A32">
    <w:name w:val="964FA007BD9F49A1ABC2F3DF845B0A3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BDD554F5C9C4A5FA00F7E468B398C3C">
    <w:name w:val="FBDD554F5C9C4A5FA00F7E468B398C3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15C533C8602460DA103D4B1B6258FF5">
    <w:name w:val="915C533C8602460DA103D4B1B6258FF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E0AF8AB4F4A43BEAF6A04F0B3397CD1">
    <w:name w:val="9E0AF8AB4F4A43BEAF6A04F0B3397CD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2EF4D07D4244D718BEF2485C3982197">
    <w:name w:val="42EF4D07D4244D718BEF2485C398219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D1D0C3A0A3744C1B7CAA01774D55054">
    <w:name w:val="9D1D0C3A0A3744C1B7CAA01774D5505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A2F87BB4F0B49F7B33F7A0138E651EC">
    <w:name w:val="4A2F87BB4F0B49F7B33F7A0138E651E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4355A7673B148C98251803A0D8EB9B1">
    <w:name w:val="E4355A7673B148C98251803A0D8EB9B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6E9C643A5DC49C9AF0C9E9DC3B4455A">
    <w:name w:val="06E9C643A5DC49C9AF0C9E9DC3B4455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A99FE6C64E54CF49E578ED1C8ED2E56">
    <w:name w:val="AA99FE6C64E54CF49E578ED1C8ED2E5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17F171F6384481B91FC435DFBD90723">
    <w:name w:val="F17F171F6384481B91FC435DFBD9072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23822744C204E7A90E771529F92234E">
    <w:name w:val="923822744C204E7A90E771529F92234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4B320AD5EDC4F669D3B02DF6960238B">
    <w:name w:val="44B320AD5EDC4F669D3B02DF6960238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82F4F7A6790482ABEFEDA1FACC1E92D">
    <w:name w:val="C82F4F7A6790482ABEFEDA1FACC1E92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36BBF6AE41B473EAAB096AF87286207">
    <w:name w:val="936BBF6AE41B473EAAB096AF8728620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AE813E08EDB4BAD9E7009509E05318D">
    <w:name w:val="AAE813E08EDB4BAD9E7009509E05318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E7DA07FFEB249AA9D8EA2435CE6BDBD">
    <w:name w:val="7E7DA07FFEB249AA9D8EA2435CE6BDB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74717CCD22047C7A6628E8AE10348EA">
    <w:name w:val="474717CCD22047C7A6628E8AE10348E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59DDFFABBD343E5A48E5158D0B01911">
    <w:name w:val="959DDFFABBD343E5A48E5158D0B0191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004D8F96F264C03A92599304955A190">
    <w:name w:val="6004D8F96F264C03A92599304955A19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623DB1A38104549AFC79F5B4A9F9E49">
    <w:name w:val="2623DB1A38104549AFC79F5B4A9F9E4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131789BC01E472884E6A058E36655BF">
    <w:name w:val="7131789BC01E472884E6A058E36655B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09C342A0F3E4E7795622A5ACC150E4F">
    <w:name w:val="709C342A0F3E4E7795622A5ACC150E4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B1E4FF4D88F4F32A912DE0540F38E26">
    <w:name w:val="3B1E4FF4D88F4F32A912DE0540F38E2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087AA1CD88A40AA894A163E0D245F7F">
    <w:name w:val="7087AA1CD88A40AA894A163E0D245F7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EE6FFE08FDA474EADD5D2A27F2343D5">
    <w:name w:val="BEE6FFE08FDA474EADD5D2A27F2343D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66797FDEBDB43BF8059C89D3B874C07">
    <w:name w:val="B66797FDEBDB43BF8059C89D3B874C0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87E785A514647ED983B62C28A58C0F3">
    <w:name w:val="987E785A514647ED983B62C28A58C0F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CC7B6E25FBA4D34BB4E2A80D385932E">
    <w:name w:val="ECC7B6E25FBA4D34BB4E2A80D385932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00A8DD28B4B43D4B38E3DE70986A4CE">
    <w:name w:val="F00A8DD28B4B43D4B38E3DE70986A4C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2F5E22B6C994B1F82E11CEE6D7C3BEB">
    <w:name w:val="E2F5E22B6C994B1F82E11CEE6D7C3BE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D892EA6D29D4AE2AF63BE5B23B89075">
    <w:name w:val="5D892EA6D29D4AE2AF63BE5B23B8907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5362351C5CB4E2882040ABE1341526C">
    <w:name w:val="05362351C5CB4E2882040ABE1341526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43451FB34574F379F46E2FD8482D653">
    <w:name w:val="743451FB34574F379F46E2FD8482D65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CCB603804D44542B375898B3C781C78">
    <w:name w:val="7CCB603804D44542B375898B3C781C7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A3397C936D343168CEE7C3039DF00E4">
    <w:name w:val="7A3397C936D343168CEE7C3039DF00E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A3DC965EB864F6E82EEFFBF410AA212">
    <w:name w:val="8A3DC965EB864F6E82EEFFBF410AA21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3C7F974029F4F559B6253B5E9D0A9F2">
    <w:name w:val="D3C7F974029F4F559B6253B5E9D0A9F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DA244149A5C4796BA76689247B56470">
    <w:name w:val="FDA244149A5C4796BA76689247B5647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AAD201F280747FDABA88EEF51D6DCF6">
    <w:name w:val="0AAD201F280747FDABA88EEF51D6DCF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C4C18FE41AF4A25B6580216B4C34BDC">
    <w:name w:val="3C4C18FE41AF4A25B6580216B4C34BD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A5519A92AF94DD893281DB9AEDB9BC5">
    <w:name w:val="2A5519A92AF94DD893281DB9AEDB9BC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C4318A79E004A958A38BF02937576C2">
    <w:name w:val="5C4318A79E004A958A38BF02937576C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F548A82D1A54391B6E0E8F9FC315A8F">
    <w:name w:val="9F548A82D1A54391B6E0E8F9FC315A8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DA9E56F500A4DE186D469A3EAC609B6">
    <w:name w:val="0DA9E56F500A4DE186D469A3EAC609B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2F3B00DB7214BE1BB8A1C834BFB4CCA">
    <w:name w:val="72F3B00DB7214BE1BB8A1C834BFB4CC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802A060FED24C099E30CA9FC3900E2B">
    <w:name w:val="5802A060FED24C099E30CA9FC3900E2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BFE11B7389B490285A14387FDBFF439">
    <w:name w:val="7BFE11B7389B490285A14387FDBFF43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3A259D968C6402EA9BC339DAF8E6AB8">
    <w:name w:val="13A259D968C6402EA9BC339DAF8E6AB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A20D459B9D84AAF832EE715903E25A3">
    <w:name w:val="DA20D459B9D84AAF832EE715903E25A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6CEDBDC1BFB49C5B428338316D4A81D">
    <w:name w:val="36CEDBDC1BFB49C5B428338316D4A81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A837C0D53A542D5A28282E72B4AF18B">
    <w:name w:val="5A837C0D53A542D5A28282E72B4AF18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3D3061312BA4D198E02E56956E6F3B3">
    <w:name w:val="73D3061312BA4D198E02E56956E6F3B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437B42E29CD40AD93B6E992EBCA5563">
    <w:name w:val="8437B42E29CD40AD93B6E992EBCA556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BE6C492022A46D299C76034ECD74735">
    <w:name w:val="CBE6C492022A46D299C76034ECD7473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085837DBF674C87A29A98FA27E21826">
    <w:name w:val="E085837DBF674C87A29A98FA27E2182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3D46FF4654E47EFBB1155A671EB3C72">
    <w:name w:val="B3D46FF4654E47EFBB1155A671EB3C7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20495A49991428FB05B244D4F27F016">
    <w:name w:val="E20495A49991428FB05B244D4F27F01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8760D1B42944249862D61B778BD08ED">
    <w:name w:val="E8760D1B42944249862D61B778BD08E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F6815D5862D49F7BFB7A454625D547E">
    <w:name w:val="8F6815D5862D49F7BFB7A454625D547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04CE5F919CA94F578296583175DA8752">
    <w:name w:val="04CE5F919CA94F578296583175DA875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D445EFC72B443109BECCD6A9B87D3BD">
    <w:name w:val="8D445EFC72B443109BECCD6A9B87D3B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5E140EB7D854C36A8FAB0B63C4DD243">
    <w:name w:val="25E140EB7D854C36A8FAB0B63C4DD24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D09DA7C7DFCC49CA9CA260FF8EBE6B31">
    <w:name w:val="D09DA7C7DFCC49CA9CA260FF8EBE6B3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961910CD8074CACB17F1AE0BD5D3C7C">
    <w:name w:val="3961910CD8074CACB17F1AE0BD5D3C7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B7FC7AC27174709A0D6955C5462DCDC">
    <w:name w:val="FB7FC7AC27174709A0D6955C5462DCD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B84CD25D2774145BF9CF6AC50BA1E92">
    <w:name w:val="3B84CD25D2774145BF9CF6AC50BA1E9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883015C3F494E42B722686EDE415199">
    <w:name w:val="2883015C3F494E42B722686EDE41519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78E95EE699249F8B582E365671BAFD3">
    <w:name w:val="578E95EE699249F8B582E365671BAFD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92E3D24A5EE43FF99AAC7DDD4423032">
    <w:name w:val="A92E3D24A5EE43FF99AAC7DDD442303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A0F80C46BD8445CB079B06C7CC783C7">
    <w:name w:val="EA0F80C46BD8445CB079B06C7CC783C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71075B7354C4FA5A792E906BAD3FE5B">
    <w:name w:val="671075B7354C4FA5A792E906BAD3FE5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57F6A3388BF4B398A29A0E19422A0D1">
    <w:name w:val="657F6A3388BF4B398A29A0E19422A0D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D7E8B646F17468E84D389787CC0B1F8">
    <w:name w:val="4D7E8B646F17468E84D389787CC0B1F8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BEB5FDACCD448C9AE7CFD706ECA527A">
    <w:name w:val="FBEB5FDACCD448C9AE7CFD706ECA527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573559E04144AD9B6D56661769AD1D1">
    <w:name w:val="E573559E04144AD9B6D56661769AD1D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D98B9F2CB664EE0ADB8102523298576">
    <w:name w:val="4D98B9F2CB664EE0ADB810252329857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F8315BBC9FC4AE4AAB3752613999701">
    <w:name w:val="3F8315BBC9FC4AE4AAB375261399970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4BF2B041E8F54A558B965F3C62732541">
    <w:name w:val="4BF2B041E8F54A558B965F3C6273254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1272DF57122416FB1B9F4E20E8EEC41">
    <w:name w:val="C1272DF57122416FB1B9F4E20E8EEC4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EADA1C535214F0FA2F43E6A245430F2">
    <w:name w:val="EEADA1C535214F0FA2F43E6A245430F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4DFB396843D4A65B804C3A2106A949B">
    <w:name w:val="54DFB396843D4A65B804C3A2106A949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96598B632C849A99B52825C249C0EC3">
    <w:name w:val="196598B632C849A99B52825C249C0EC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7392D7500A44CF7BB875279DC361E77">
    <w:name w:val="87392D7500A44CF7BB875279DC361E7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5E0BCCE375C48ACB7870963353B6763">
    <w:name w:val="85E0BCCE375C48ACB7870963353B6763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CCF83936CDF4EF09878CC18DF529147">
    <w:name w:val="1CCF83936CDF4EF09878CC18DF52914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A026B8B85944DDBB68D6E0ADDB05CC4">
    <w:name w:val="8A026B8B85944DDBB68D6E0ADDB05CC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54EC568152240B2B8EAB89E2425F842">
    <w:name w:val="A54EC568152240B2B8EAB89E2425F84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DCDDA4E0EE5404A9879D4885E01FD79">
    <w:name w:val="7DCDDA4E0EE5404A9879D4885E01FD7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63FAF06B06C463685418F8C91A14C8C">
    <w:name w:val="363FAF06B06C463685418F8C91A14C8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CF6ED18068644A8B88F576A3D7D9B49">
    <w:name w:val="CCF6ED18068644A8B88F576A3D7D9B4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BDD38A6A3574DF7977CF4468C03EC84">
    <w:name w:val="ABDD38A6A3574DF7977CF4468C03EC8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4BCA0F3EDD749E6ABC501223CF7B2D6">
    <w:name w:val="34BCA0F3EDD749E6ABC501223CF7B2D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27EE8803A9704CCFAC963A9C5010915E">
    <w:name w:val="27EE8803A9704CCFAC963A9C5010915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034E64BE3BB4764AABA1D9AAB887ECB">
    <w:name w:val="F034E64BE3BB4764AABA1D9AAB887EC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98451C885124E3DB89459AFD6807E79">
    <w:name w:val="A98451C885124E3DB89459AFD6807E7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F40B58BA4404ED4BA3B97759A271547">
    <w:name w:val="5F40B58BA4404ED4BA3B97759A27154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11DC3A52BC743FDB6C01B31209D2542">
    <w:name w:val="511DC3A52BC743FDB6C01B31209D254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9E780324F9E431BB8C944AF2E8F7544">
    <w:name w:val="99E780324F9E431BB8C944AF2E8F754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FD29F8B304A4968931F309640824DF2">
    <w:name w:val="8FD29F8B304A4968931F309640824DF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A7E27A0F3794CE4A5093DADB321C41B">
    <w:name w:val="9A7E27A0F3794CE4A5093DADB321C41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F1844EF4B864BDD8709D2B6BC66162E">
    <w:name w:val="EF1844EF4B864BDD8709D2B6BC66162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815EFFB6D7D4DABBAA754837F52749C">
    <w:name w:val="9815EFFB6D7D4DABBAA754837F52749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ED3E474E873451FB1651047DE11BEE9">
    <w:name w:val="FED3E474E873451FB1651047DE11BEE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3B8C6C128D44E85B4B78B7F44C84C6D">
    <w:name w:val="93B8C6C128D44E85B4B78B7F44C84C6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E1B62DF0A4A34633A0C1B9ED0FA18152">
    <w:name w:val="E1B62DF0A4A34633A0C1B9ED0FA1815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F95C8E7B45C484FBD5A184AF42FBB21">
    <w:name w:val="6F95C8E7B45C484FBD5A184AF42FBB21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554C5041582499BBC01EC110CEBD836">
    <w:name w:val="9554C5041582499BBC01EC110CEBD83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CB9793F23594E8DA48322639C58AAB4">
    <w:name w:val="CCB9793F23594E8DA48322639C58AAB4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CD091FD9047F4D7683F6A84B6A786A2E">
    <w:name w:val="CD091FD9047F4D7683F6A84B6A786A2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538DB1A90FB426FB914F8F39EB72A99">
    <w:name w:val="7538DB1A90FB426FB914F8F39EB72A9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3E31CDB9C4B498AAC83728C65D14009">
    <w:name w:val="73E31CDB9C4B498AAC83728C65D1400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338DF4536E74CBCA15B754B2840BC4E">
    <w:name w:val="B338DF4536E74CBCA15B754B2840BC4E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3E545FC49A84088B642D13756645D32">
    <w:name w:val="63E545FC49A84088B642D13756645D32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8F6B038D549A4BA9BA01144FBDAEBA7F">
    <w:name w:val="8F6B038D549A4BA9BA01144FBDAEBA7F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6D4E0C5C02F402B8175626F34ACFC29">
    <w:name w:val="F6D4E0C5C02F402B8175626F34ACFC29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6DBADA8734FB466A997FDCD9D13A146A">
    <w:name w:val="6DBADA8734FB466A997FDCD9D13A146A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F58290C29424024BFA51560022F37FD">
    <w:name w:val="AF58290C29424024BFA51560022F37FD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DAC0444A65F45059256E371910CF82B">
    <w:name w:val="7DAC0444A65F45059256E371910CF82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9B5E32F1FA924E7D87EEABE469A49047">
    <w:name w:val="9B5E32F1FA924E7D87EEABE469A49047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E35A1E7850C43B0A6C0DDE4BC4C2950">
    <w:name w:val="AE35A1E7850C43B0A6C0DDE4BC4C295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B64FBA08D494148B5EE9819561D8680">
    <w:name w:val="3B64FBA08D494148B5EE9819561D868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1778E0001FC4459B77B289A734AFB8B">
    <w:name w:val="51778E0001FC4459B77B289A734AFB8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F858ACEF8FC84918BE1215D1F4C25405">
    <w:name w:val="F858ACEF8FC84918BE1215D1F4C25405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1B69AB531A43463BAE4DB2C29D690BC6">
    <w:name w:val="1B69AB531A43463BAE4DB2C29D690BC6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3FE9DF29AB9544FB9CD07B94049EBBD0">
    <w:name w:val="3FE9DF29AB9544FB9CD07B94049EBBD0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AFDD3B855F674859B803C2C11D507DAC">
    <w:name w:val="AFDD3B855F674859B803C2C11D507DA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5D8F8704E78D426999AD18BFE4362E9C">
    <w:name w:val="5D8F8704E78D426999AD18BFE4362E9C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BC244A4D4DF44A888FA7F44F5D054E7B">
    <w:name w:val="BC244A4D4DF44A888FA7F44F5D054E7B"/>
    <w:rsid w:val="00DC6D1B"/>
    <w:pPr>
      <w:spacing w:after="160" w:line="259" w:lineRule="auto"/>
    </w:pPr>
    <w:rPr>
      <w:szCs w:val="22"/>
      <w:lang w:eastAsia="en-US" w:bidi="ar-SA"/>
    </w:rPr>
  </w:style>
  <w:style w:type="paragraph" w:customStyle="1" w:styleId="7D9FBFE9F0FD4B06B587026D995A616C">
    <w:name w:val="7D9FBFE9F0FD4B06B587026D995A616C"/>
    <w:rsid w:val="00BD1127"/>
    <w:pPr>
      <w:spacing w:after="160" w:line="259" w:lineRule="auto"/>
    </w:pPr>
    <w:rPr>
      <w:szCs w:val="22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6867-5ECB-448F-A3A4-32EC990A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Чөлөө хүсэх хуудас - 5x.dotx</Template>
  <TotalTime>237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Shuree</dc:creator>
  <cp:lastModifiedBy>Dashbaljir</cp:lastModifiedBy>
  <cp:revision>7</cp:revision>
  <cp:lastPrinted>2016-03-09T09:11:00Z</cp:lastPrinted>
  <dcterms:created xsi:type="dcterms:W3CDTF">2016-03-09T01:35:00Z</dcterms:created>
  <dcterms:modified xsi:type="dcterms:W3CDTF">2018-03-13T12:13:00Z</dcterms:modified>
</cp:coreProperties>
</file>